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C12" w:rsidRPr="00432C12" w:rsidRDefault="0036524F" w:rsidP="004F1678">
      <w:pPr>
        <w:pStyle w:val="berschrif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464820</wp:posOffset>
                </wp:positionV>
                <wp:extent cx="1221105" cy="1146175"/>
                <wp:effectExtent l="9525" t="7620" r="762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105" cy="114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7DE" w:rsidRPr="00F33A59" w:rsidRDefault="00EF1DBE" w:rsidP="00EE663D">
                            <w:pPr>
                              <w:jc w:val="both"/>
                              <w:rPr>
                                <w:rFonts w:cs="Arial"/>
                                <w:b/>
                                <w:lang w:val="en-US"/>
                              </w:rPr>
                            </w:pPr>
                            <w:r w:rsidRPr="00F33A59">
                              <w:rPr>
                                <w:rFonts w:cs="Arial"/>
                                <w:b/>
                                <w:lang w:val="en-US"/>
                              </w:rPr>
                              <w:t>Attention</w:t>
                            </w:r>
                            <w:r w:rsidR="009F07DE" w:rsidRPr="00F33A59">
                              <w:rPr>
                                <w:rFonts w:cs="Arial"/>
                                <w:b/>
                                <w:lang w:val="en-US"/>
                              </w:rPr>
                              <w:t>!</w:t>
                            </w:r>
                          </w:p>
                          <w:p w:rsidR="009F07DE" w:rsidRPr="00EF1DBE" w:rsidRDefault="00EF1DBE" w:rsidP="00252C2C">
                            <w:pPr>
                              <w:rPr>
                                <w:rFonts w:cs="Arial"/>
                                <w:lang w:val="en-GB"/>
                              </w:rPr>
                            </w:pPr>
                            <w:r w:rsidRPr="00EF1DBE">
                              <w:rPr>
                                <w:rFonts w:cs="Arial"/>
                                <w:lang w:val="en-GB"/>
                              </w:rPr>
                              <w:t>If possible</w:t>
                            </w:r>
                            <w:r w:rsidR="00252C2C">
                              <w:rPr>
                                <w:rFonts w:cs="Arial"/>
                                <w:lang w:val="en-GB"/>
                              </w:rPr>
                              <w:t xml:space="preserve"> some information can be</w:t>
                            </w:r>
                            <w:r w:rsidRPr="00EF1DBE">
                              <w:rPr>
                                <w:rFonts w:cs="Arial"/>
                                <w:lang w:val="en-GB"/>
                              </w:rPr>
                              <w:t xml:space="preserve"> left at Kraus’s responsibility please mention the gaps with a „?“.</w:t>
                            </w:r>
                          </w:p>
                          <w:p w:rsidR="00D337B3" w:rsidRPr="00EF1DBE" w:rsidRDefault="00D337B3" w:rsidP="00252C2C">
                            <w:pPr>
                              <w:rPr>
                                <w:rFonts w:cs="Arial"/>
                                <w:lang w:val="en-GB"/>
                              </w:rPr>
                            </w:pPr>
                          </w:p>
                          <w:p w:rsidR="00D337B3" w:rsidRPr="00EF1DBE" w:rsidRDefault="00EF1DBE" w:rsidP="00252C2C">
                            <w:pPr>
                              <w:rPr>
                                <w:lang w:val="en-GB"/>
                              </w:rPr>
                            </w:pPr>
                            <w:r w:rsidRPr="00EF1DBE">
                              <w:rPr>
                                <w:rFonts w:cs="Arial"/>
                                <w:lang w:val="en-GB"/>
                              </w:rPr>
                              <w:t xml:space="preserve">Not filled out information </w:t>
                            </w:r>
                            <w:r w:rsidR="00314721">
                              <w:rPr>
                                <w:rFonts w:cs="Arial"/>
                                <w:lang w:val="en-GB"/>
                              </w:rPr>
                              <w:t>is</w:t>
                            </w:r>
                            <w:r w:rsidRPr="00EF1DBE">
                              <w:rPr>
                                <w:rFonts w:cs="Arial"/>
                                <w:lang w:val="en-GB"/>
                              </w:rPr>
                              <w:t xml:space="preserve"> not specified</w:t>
                            </w:r>
                            <w:r w:rsidR="00D337B3" w:rsidRPr="00EF1DBE">
                              <w:rPr>
                                <w:rFonts w:cs="Arial"/>
                                <w:lang w:val="en-GB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3pt;margin-top:36.6pt;width:96.15pt;height:9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" strokecolor="#969696">
                <v:textbox>
                  <w:txbxContent>
                    <w:p w:rsidR="009F07DE" w:rsidRPr="00F33A59" w:rsidRDefault="00EF1DBE" w:rsidP="00EE663D">
                      <w:pPr>
                        <w:jc w:val="both"/>
                        <w:rPr>
                          <w:rFonts w:cs="Arial"/>
                          <w:b/>
                          <w:lang w:val="en-US"/>
                        </w:rPr>
                      </w:pPr>
                      <w:r w:rsidRPr="00F33A59">
                        <w:rPr>
                          <w:rFonts w:cs="Arial"/>
                          <w:b/>
                          <w:lang w:val="en-US"/>
                        </w:rPr>
                        <w:t>Attention</w:t>
                      </w:r>
                      <w:r w:rsidR="009F07DE" w:rsidRPr="00F33A59">
                        <w:rPr>
                          <w:rFonts w:cs="Arial"/>
                          <w:b/>
                          <w:lang w:val="en-US"/>
                        </w:rPr>
                        <w:t>!</w:t>
                      </w:r>
                    </w:p>
                    <w:p w:rsidR="009F07DE" w:rsidRPr="00EF1DBE" w:rsidRDefault="00EF1DBE" w:rsidP="00252C2C">
                      <w:pPr>
                        <w:rPr>
                          <w:rFonts w:cs="Arial"/>
                          <w:lang w:val="en-GB"/>
                        </w:rPr>
                      </w:pPr>
                      <w:r w:rsidRPr="00EF1DBE">
                        <w:rPr>
                          <w:rFonts w:cs="Arial"/>
                          <w:lang w:val="en-GB"/>
                        </w:rPr>
                        <w:t>If possible</w:t>
                      </w:r>
                      <w:r w:rsidR="00252C2C">
                        <w:rPr>
                          <w:rFonts w:cs="Arial"/>
                          <w:lang w:val="en-GB"/>
                        </w:rPr>
                        <w:t xml:space="preserve"> some information can be</w:t>
                      </w:r>
                      <w:r w:rsidRPr="00EF1DBE">
                        <w:rPr>
                          <w:rFonts w:cs="Arial"/>
                          <w:lang w:val="en-GB"/>
                        </w:rPr>
                        <w:t xml:space="preserve"> left at Kraus’s responsibility please mention the gaps with a „?“.</w:t>
                      </w:r>
                    </w:p>
                    <w:p w:rsidR="00D337B3" w:rsidRPr="00EF1DBE" w:rsidRDefault="00D337B3" w:rsidP="00252C2C">
                      <w:pPr>
                        <w:rPr>
                          <w:rFonts w:cs="Arial"/>
                          <w:lang w:val="en-GB"/>
                        </w:rPr>
                      </w:pPr>
                    </w:p>
                    <w:p w:rsidR="00D337B3" w:rsidRPr="00EF1DBE" w:rsidRDefault="00EF1DBE" w:rsidP="00252C2C">
                      <w:pPr>
                        <w:rPr>
                          <w:lang w:val="en-GB"/>
                        </w:rPr>
                      </w:pPr>
                      <w:r w:rsidRPr="00EF1DBE">
                        <w:rPr>
                          <w:rFonts w:cs="Arial"/>
                          <w:lang w:val="en-GB"/>
                        </w:rPr>
                        <w:t xml:space="preserve">Not filled out information </w:t>
                      </w:r>
                      <w:r w:rsidR="00314721">
                        <w:rPr>
                          <w:rFonts w:cs="Arial"/>
                          <w:lang w:val="en-GB"/>
                        </w:rPr>
                        <w:t>is</w:t>
                      </w:r>
                      <w:r w:rsidRPr="00EF1DBE">
                        <w:rPr>
                          <w:rFonts w:cs="Arial"/>
                          <w:lang w:val="en-GB"/>
                        </w:rPr>
                        <w:t xml:space="preserve"> not specified</w:t>
                      </w:r>
                      <w:r w:rsidR="00D337B3" w:rsidRPr="00EF1DBE">
                        <w:rPr>
                          <w:rFonts w:cs="Arial"/>
                          <w:lang w:val="en-GB"/>
                        </w:rPr>
                        <w:t>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C0340">
        <w:t>Customer details</w:t>
      </w:r>
    </w:p>
    <w:tbl>
      <w:tblPr>
        <w:tblStyle w:val="Tabellenraster"/>
        <w:tblW w:w="6300" w:type="dxa"/>
        <w:tblInd w:w="28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800"/>
        <w:gridCol w:w="4500"/>
      </w:tblGrid>
      <w:tr w:rsidR="00F53605" w:rsidRPr="00533A72" w:rsidTr="00A226F7">
        <w:tc>
          <w:tcPr>
            <w:tcW w:w="1800" w:type="dxa"/>
          </w:tcPr>
          <w:p w:rsidR="00F53605" w:rsidRPr="003C2475" w:rsidRDefault="00CC034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Company</w:t>
            </w:r>
          </w:p>
        </w:tc>
        <w:bookmarkStart w:id="0" w:name="Kunde_Firmenname"/>
        <w:tc>
          <w:tcPr>
            <w:tcW w:w="4500" w:type="dxa"/>
          </w:tcPr>
          <w:p w:rsidR="00F53605" w:rsidRPr="00533A72" w:rsidRDefault="00594A1D" w:rsidP="00F33A59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unde_Firmenname"/>
                  <w:enabled/>
                  <w:calcOnExit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bookmarkStart w:id="1" w:name="_GoBack"/>
            <w:r w:rsidR="00F33A59">
              <w:rPr>
                <w:rFonts w:cs="Arial"/>
              </w:rPr>
              <w:t> </w:t>
            </w:r>
            <w:r w:rsidR="00F33A59">
              <w:rPr>
                <w:rFonts w:cs="Arial"/>
              </w:rPr>
              <w:t> </w:t>
            </w:r>
            <w:r w:rsidR="00F33A59">
              <w:rPr>
                <w:rFonts w:cs="Arial"/>
              </w:rPr>
              <w:t> </w:t>
            </w:r>
            <w:r w:rsidR="00F33A59">
              <w:rPr>
                <w:rFonts w:cs="Arial"/>
              </w:rPr>
              <w:t> </w:t>
            </w:r>
            <w:r w:rsidR="00F33A59">
              <w:rPr>
                <w:rFonts w:cs="Arial"/>
              </w:rPr>
              <w:t> </w:t>
            </w:r>
            <w:bookmarkEnd w:id="1"/>
            <w:r>
              <w:rPr>
                <w:rFonts w:cs="Arial"/>
              </w:rPr>
              <w:fldChar w:fldCharType="end"/>
            </w:r>
            <w:bookmarkEnd w:id="0"/>
          </w:p>
        </w:tc>
      </w:tr>
      <w:tr w:rsidR="00F53605" w:rsidRPr="00533A72" w:rsidTr="00A226F7">
        <w:tc>
          <w:tcPr>
            <w:tcW w:w="1800" w:type="dxa"/>
            <w:tcBorders>
              <w:bottom w:val="single" w:sz="4" w:space="0" w:color="999999"/>
            </w:tcBorders>
          </w:tcPr>
          <w:p w:rsidR="00F53605" w:rsidRPr="003C2475" w:rsidRDefault="00CC034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Department</w:t>
            </w:r>
          </w:p>
        </w:tc>
        <w:bookmarkStart w:id="2" w:name="Kunde_Abteilung"/>
        <w:tc>
          <w:tcPr>
            <w:tcW w:w="4500" w:type="dxa"/>
            <w:tcBorders>
              <w:bottom w:val="single" w:sz="4" w:space="0" w:color="999999"/>
            </w:tcBorders>
          </w:tcPr>
          <w:p w:rsidR="00F53605" w:rsidRPr="00533A72" w:rsidRDefault="00594A1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unde_Abteilung"/>
                  <w:enabled/>
                  <w:calcOnExit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"/>
          </w:p>
        </w:tc>
      </w:tr>
    </w:tbl>
    <w:p w:rsidR="006A6989" w:rsidRDefault="006A6989" w:rsidP="006A6989"/>
    <w:tbl>
      <w:tblPr>
        <w:tblStyle w:val="Tabellenraster"/>
        <w:tblW w:w="6300" w:type="dxa"/>
        <w:tblInd w:w="28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800"/>
        <w:gridCol w:w="4500"/>
      </w:tblGrid>
      <w:tr w:rsidR="00AB773F" w:rsidRPr="00533A72" w:rsidTr="00A226F7">
        <w:tc>
          <w:tcPr>
            <w:tcW w:w="6300" w:type="dxa"/>
            <w:gridSpan w:val="2"/>
          </w:tcPr>
          <w:p w:rsidR="00AB773F" w:rsidRPr="00533A72" w:rsidRDefault="00CC0340" w:rsidP="00025C93">
            <w:pPr>
              <w:rPr>
                <w:rFonts w:cs="Arial"/>
              </w:rPr>
            </w:pPr>
            <w:r>
              <w:rPr>
                <w:rFonts w:cs="Arial"/>
                <w:b/>
              </w:rPr>
              <w:t>Address</w:t>
            </w:r>
            <w:r w:rsidR="00AB773F" w:rsidRPr="00533A72">
              <w:rPr>
                <w:rFonts w:cs="Arial"/>
              </w:rPr>
              <w:t xml:space="preserve"> </w:t>
            </w:r>
          </w:p>
        </w:tc>
      </w:tr>
      <w:tr w:rsidR="00AB773F" w:rsidRPr="00533A72" w:rsidTr="00A226F7">
        <w:tc>
          <w:tcPr>
            <w:tcW w:w="1800" w:type="dxa"/>
          </w:tcPr>
          <w:p w:rsidR="00AB773F" w:rsidRPr="00533A72" w:rsidRDefault="00CC0340" w:rsidP="00025C93">
            <w:r>
              <w:t>Street and no.</w:t>
            </w:r>
          </w:p>
        </w:tc>
        <w:bookmarkStart w:id="3" w:name="Kunde_Straße_Hausnr"/>
        <w:tc>
          <w:tcPr>
            <w:tcW w:w="4500" w:type="dxa"/>
          </w:tcPr>
          <w:p w:rsidR="00AB773F" w:rsidRPr="00533A72" w:rsidRDefault="00AB773F" w:rsidP="00025C9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unde_Straße_Hausnr"/>
                  <w:enabled/>
                  <w:calcOnExit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"/>
          </w:p>
        </w:tc>
      </w:tr>
      <w:tr w:rsidR="00AB773F" w:rsidRPr="00533A72" w:rsidTr="00A226F7">
        <w:tc>
          <w:tcPr>
            <w:tcW w:w="1800" w:type="dxa"/>
          </w:tcPr>
          <w:p w:rsidR="00AB773F" w:rsidRPr="00533A72" w:rsidRDefault="00CC0340" w:rsidP="00025C93">
            <w:r>
              <w:t>Postal code</w:t>
            </w:r>
          </w:p>
        </w:tc>
        <w:bookmarkStart w:id="4" w:name="Kunde_PLZ"/>
        <w:tc>
          <w:tcPr>
            <w:tcW w:w="4500" w:type="dxa"/>
          </w:tcPr>
          <w:p w:rsidR="00AB773F" w:rsidRPr="00533A72" w:rsidRDefault="00AB773F" w:rsidP="00025C9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unde_PLZ"/>
                  <w:enabled/>
                  <w:calcOnExit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"/>
          </w:p>
        </w:tc>
      </w:tr>
      <w:tr w:rsidR="00AB773F" w:rsidRPr="00533A72" w:rsidTr="00A226F7">
        <w:tc>
          <w:tcPr>
            <w:tcW w:w="1800" w:type="dxa"/>
          </w:tcPr>
          <w:p w:rsidR="00AB773F" w:rsidRPr="00533A72" w:rsidRDefault="00CC0340" w:rsidP="00025C93">
            <w:r>
              <w:t>Place</w:t>
            </w:r>
          </w:p>
        </w:tc>
        <w:bookmarkStart w:id="5" w:name="Kunde_Ort"/>
        <w:tc>
          <w:tcPr>
            <w:tcW w:w="4500" w:type="dxa"/>
          </w:tcPr>
          <w:p w:rsidR="00AB773F" w:rsidRPr="00533A72" w:rsidRDefault="00AB773F" w:rsidP="00025C9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unde_Ort"/>
                  <w:enabled/>
                  <w:calcOnExit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"/>
          </w:p>
        </w:tc>
      </w:tr>
      <w:tr w:rsidR="00AB773F" w:rsidRPr="00533A72" w:rsidTr="00A226F7">
        <w:tc>
          <w:tcPr>
            <w:tcW w:w="1800" w:type="dxa"/>
            <w:tcBorders>
              <w:bottom w:val="single" w:sz="4" w:space="0" w:color="999999"/>
            </w:tcBorders>
          </w:tcPr>
          <w:p w:rsidR="00AB773F" w:rsidRPr="00533A72" w:rsidRDefault="00CC0340" w:rsidP="00025C93">
            <w:r>
              <w:t>Country</w:t>
            </w:r>
          </w:p>
        </w:tc>
        <w:bookmarkStart w:id="6" w:name="Kunde_Land"/>
        <w:tc>
          <w:tcPr>
            <w:tcW w:w="4500" w:type="dxa"/>
            <w:tcBorders>
              <w:bottom w:val="single" w:sz="4" w:space="0" w:color="999999"/>
            </w:tcBorders>
          </w:tcPr>
          <w:p w:rsidR="00AB773F" w:rsidRPr="00533A72" w:rsidRDefault="00AB773F" w:rsidP="00AB773F">
            <w:pPr>
              <w:keepNext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unde_Land"/>
                  <w:enabled/>
                  <w:calcOnExit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"/>
          </w:p>
        </w:tc>
      </w:tr>
    </w:tbl>
    <w:p w:rsidR="00AB773F" w:rsidRDefault="00AB773F" w:rsidP="006A6989"/>
    <w:tbl>
      <w:tblPr>
        <w:tblStyle w:val="Tabellenraster"/>
        <w:tblW w:w="9720" w:type="dxa"/>
        <w:tblInd w:w="28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258"/>
        <w:gridCol w:w="3242"/>
        <w:gridCol w:w="1324"/>
        <w:gridCol w:w="3896"/>
      </w:tblGrid>
      <w:tr w:rsidR="006A6989" w:rsidRPr="00533A72" w:rsidTr="00A226F7">
        <w:tc>
          <w:tcPr>
            <w:tcW w:w="9720" w:type="dxa"/>
            <w:gridSpan w:val="4"/>
          </w:tcPr>
          <w:p w:rsidR="006A6989" w:rsidRPr="003C2475" w:rsidRDefault="00CC0340" w:rsidP="00025C9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Contact person</w:t>
            </w:r>
          </w:p>
        </w:tc>
      </w:tr>
      <w:tr w:rsidR="006A6989" w:rsidRPr="006A6989" w:rsidTr="00A226F7">
        <w:tc>
          <w:tcPr>
            <w:tcW w:w="4500" w:type="dxa"/>
            <w:gridSpan w:val="2"/>
          </w:tcPr>
          <w:p w:rsidR="006A6989" w:rsidRPr="006A6989" w:rsidRDefault="00CC0340" w:rsidP="00025C93">
            <w:pPr>
              <w:rPr>
                <w:rFonts w:cs="Arial"/>
              </w:rPr>
            </w:pPr>
            <w:r>
              <w:rPr>
                <w:rFonts w:cs="Arial"/>
              </w:rPr>
              <w:t>Technical</w:t>
            </w:r>
          </w:p>
        </w:tc>
        <w:tc>
          <w:tcPr>
            <w:tcW w:w="5220" w:type="dxa"/>
            <w:gridSpan w:val="2"/>
          </w:tcPr>
          <w:p w:rsidR="006A6989" w:rsidRPr="006A6989" w:rsidRDefault="00CC0340" w:rsidP="00025C93">
            <w:pPr>
              <w:rPr>
                <w:rFonts w:cs="Arial"/>
              </w:rPr>
            </w:pPr>
            <w:r>
              <w:rPr>
                <w:rFonts w:cs="Arial"/>
              </w:rPr>
              <w:t>Commercial</w:t>
            </w:r>
          </w:p>
        </w:tc>
      </w:tr>
      <w:tr w:rsidR="006A6989" w:rsidRPr="00533A72" w:rsidTr="00A226F7">
        <w:tc>
          <w:tcPr>
            <w:tcW w:w="1258" w:type="dxa"/>
          </w:tcPr>
          <w:p w:rsidR="006A6989" w:rsidRPr="00533A72" w:rsidRDefault="006A6989" w:rsidP="00025C93">
            <w:r w:rsidRPr="00533A72">
              <w:t>Name</w:t>
            </w:r>
          </w:p>
        </w:tc>
        <w:bookmarkStart w:id="7" w:name="Kunde_Ansp_Tech_Name"/>
        <w:tc>
          <w:tcPr>
            <w:tcW w:w="3242" w:type="dxa"/>
          </w:tcPr>
          <w:p w:rsidR="006A6989" w:rsidRPr="00533A72" w:rsidRDefault="00AB773F" w:rsidP="00025C9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unde_Ansp_Tech_Name"/>
                  <w:enabled/>
                  <w:calcOnExit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"/>
          </w:p>
        </w:tc>
        <w:tc>
          <w:tcPr>
            <w:tcW w:w="1324" w:type="dxa"/>
          </w:tcPr>
          <w:p w:rsidR="006A6989" w:rsidRPr="00533A72" w:rsidRDefault="006A6989" w:rsidP="00025C93">
            <w:r w:rsidRPr="00533A72">
              <w:t>Name</w:t>
            </w:r>
          </w:p>
        </w:tc>
        <w:bookmarkStart w:id="8" w:name="Kunde_Ansp_Kauf_Name"/>
        <w:tc>
          <w:tcPr>
            <w:tcW w:w="3896" w:type="dxa"/>
          </w:tcPr>
          <w:p w:rsidR="006A6989" w:rsidRPr="00533A72" w:rsidRDefault="00650652" w:rsidP="00025C9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unde_Ansp_Kauf_Name"/>
                  <w:enabled/>
                  <w:calcOnExit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8"/>
          </w:p>
        </w:tc>
      </w:tr>
      <w:tr w:rsidR="006A6989" w:rsidRPr="00533A72" w:rsidTr="00A226F7">
        <w:tc>
          <w:tcPr>
            <w:tcW w:w="1258" w:type="dxa"/>
          </w:tcPr>
          <w:p w:rsidR="006A6989" w:rsidRPr="00533A72" w:rsidRDefault="00CC0340" w:rsidP="00025C93">
            <w:r>
              <w:t>Position</w:t>
            </w:r>
          </w:p>
        </w:tc>
        <w:bookmarkStart w:id="9" w:name="Kunde_Ansp_Tech_Fkt"/>
        <w:tc>
          <w:tcPr>
            <w:tcW w:w="3242" w:type="dxa"/>
          </w:tcPr>
          <w:p w:rsidR="006A6989" w:rsidRPr="00533A72" w:rsidRDefault="00AB773F" w:rsidP="00025C9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unde_Ansp_Tech_Fkt"/>
                  <w:enabled/>
                  <w:calcOnExit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9"/>
          </w:p>
        </w:tc>
        <w:tc>
          <w:tcPr>
            <w:tcW w:w="1324" w:type="dxa"/>
          </w:tcPr>
          <w:p w:rsidR="006A6989" w:rsidRPr="00533A72" w:rsidRDefault="00CC0340" w:rsidP="00025C93">
            <w:r>
              <w:t>Position</w:t>
            </w:r>
          </w:p>
        </w:tc>
        <w:bookmarkStart w:id="10" w:name="Kunde_Ansp_Kauf_Fkt"/>
        <w:tc>
          <w:tcPr>
            <w:tcW w:w="3896" w:type="dxa"/>
          </w:tcPr>
          <w:p w:rsidR="006A6989" w:rsidRPr="00533A72" w:rsidRDefault="00AB773F" w:rsidP="00025C9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unde_Ansp_Kauf_Fkt"/>
                  <w:enabled/>
                  <w:calcOnExit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C422FA">
              <w:rPr>
                <w:rFonts w:cs="Arial"/>
                <w:noProof/>
              </w:rPr>
              <w:t> </w:t>
            </w:r>
            <w:r w:rsidR="00C422FA">
              <w:rPr>
                <w:rFonts w:cs="Arial"/>
                <w:noProof/>
              </w:rPr>
              <w:t> </w:t>
            </w:r>
            <w:r w:rsidR="00C422FA">
              <w:rPr>
                <w:rFonts w:cs="Arial"/>
                <w:noProof/>
              </w:rPr>
              <w:t> </w:t>
            </w:r>
            <w:r w:rsidR="00C422FA">
              <w:rPr>
                <w:rFonts w:cs="Arial"/>
                <w:noProof/>
              </w:rPr>
              <w:t> </w:t>
            </w:r>
            <w:r w:rsidR="00C422FA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0"/>
          </w:p>
        </w:tc>
      </w:tr>
      <w:tr w:rsidR="006A6989" w:rsidRPr="00533A72" w:rsidTr="00A226F7">
        <w:tc>
          <w:tcPr>
            <w:tcW w:w="1258" w:type="dxa"/>
          </w:tcPr>
          <w:p w:rsidR="006A6989" w:rsidRPr="00533A72" w:rsidRDefault="00CC0340" w:rsidP="00025C93">
            <w:r>
              <w:t>Phone</w:t>
            </w:r>
          </w:p>
        </w:tc>
        <w:bookmarkStart w:id="11" w:name="Kunde_Ansp_Tech_Tel"/>
        <w:tc>
          <w:tcPr>
            <w:tcW w:w="3242" w:type="dxa"/>
          </w:tcPr>
          <w:p w:rsidR="006A6989" w:rsidRPr="00533A72" w:rsidRDefault="00AB773F" w:rsidP="00025C9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unde_Ansp_Tech_Tel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1"/>
          </w:p>
        </w:tc>
        <w:tc>
          <w:tcPr>
            <w:tcW w:w="1324" w:type="dxa"/>
          </w:tcPr>
          <w:p w:rsidR="006A6989" w:rsidRPr="00533A72" w:rsidRDefault="00CC0340" w:rsidP="00025C93">
            <w:r>
              <w:t>Phone</w:t>
            </w:r>
          </w:p>
        </w:tc>
        <w:bookmarkStart w:id="12" w:name="Kunde_Ansp_Kauf_Tel"/>
        <w:tc>
          <w:tcPr>
            <w:tcW w:w="3896" w:type="dxa"/>
          </w:tcPr>
          <w:p w:rsidR="006A6989" w:rsidRPr="00533A72" w:rsidRDefault="00AB773F" w:rsidP="00025C9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unde_Ansp_Kauf_Tel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2"/>
          </w:p>
        </w:tc>
      </w:tr>
      <w:tr w:rsidR="006A6989" w:rsidRPr="00533A72" w:rsidTr="00A226F7">
        <w:tc>
          <w:tcPr>
            <w:tcW w:w="1258" w:type="dxa"/>
          </w:tcPr>
          <w:p w:rsidR="006A6989" w:rsidRPr="00533A72" w:rsidRDefault="00CC0340" w:rsidP="00025C93">
            <w:r>
              <w:t>Fax</w:t>
            </w:r>
          </w:p>
        </w:tc>
        <w:bookmarkStart w:id="13" w:name="Kunde_Ansp_Tech_Fax"/>
        <w:tc>
          <w:tcPr>
            <w:tcW w:w="3242" w:type="dxa"/>
          </w:tcPr>
          <w:p w:rsidR="006A6989" w:rsidRPr="00533A72" w:rsidRDefault="00AB773F" w:rsidP="00025C9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unde_Ansp_Tech_Fax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3"/>
          </w:p>
        </w:tc>
        <w:tc>
          <w:tcPr>
            <w:tcW w:w="1324" w:type="dxa"/>
          </w:tcPr>
          <w:p w:rsidR="006A6989" w:rsidRPr="00533A72" w:rsidRDefault="00CC0340" w:rsidP="00025C93">
            <w:r>
              <w:t>Fax</w:t>
            </w:r>
          </w:p>
        </w:tc>
        <w:bookmarkStart w:id="14" w:name="Kunde_Ansp_Kauf_Fax"/>
        <w:tc>
          <w:tcPr>
            <w:tcW w:w="3896" w:type="dxa"/>
          </w:tcPr>
          <w:p w:rsidR="006A6989" w:rsidRPr="00533A72" w:rsidRDefault="00AB773F" w:rsidP="00025C9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unde_Ansp_Kauf_Fax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4"/>
          </w:p>
        </w:tc>
      </w:tr>
      <w:tr w:rsidR="006A6989" w:rsidRPr="00533A72" w:rsidTr="00A226F7">
        <w:tc>
          <w:tcPr>
            <w:tcW w:w="1258" w:type="dxa"/>
          </w:tcPr>
          <w:p w:rsidR="006A6989" w:rsidRPr="00533A72" w:rsidRDefault="006A6989" w:rsidP="00025C93">
            <w:r w:rsidRPr="00533A72">
              <w:t>E-Mai</w:t>
            </w:r>
            <w:r w:rsidR="00F14857">
              <w:t>l</w:t>
            </w:r>
          </w:p>
        </w:tc>
        <w:bookmarkStart w:id="15" w:name="Kunde_Ansp_Tech_Mail"/>
        <w:tc>
          <w:tcPr>
            <w:tcW w:w="3242" w:type="dxa"/>
          </w:tcPr>
          <w:p w:rsidR="006A6989" w:rsidRPr="00533A72" w:rsidRDefault="00AB773F" w:rsidP="00025C93">
            <w:pPr>
              <w:keepNext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unde_Ansp_Tech_Mail"/>
                  <w:enabled/>
                  <w:calcOnExit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5"/>
          </w:p>
        </w:tc>
        <w:tc>
          <w:tcPr>
            <w:tcW w:w="1324" w:type="dxa"/>
          </w:tcPr>
          <w:p w:rsidR="006A6989" w:rsidRPr="00533A72" w:rsidRDefault="006A6989" w:rsidP="00025C93">
            <w:r w:rsidRPr="00533A72">
              <w:t>E-Mai</w:t>
            </w:r>
            <w:r w:rsidR="004347C5">
              <w:t>l</w:t>
            </w:r>
          </w:p>
        </w:tc>
        <w:bookmarkStart w:id="16" w:name="Kunde_Ansp_Kauf_Mail"/>
        <w:tc>
          <w:tcPr>
            <w:tcW w:w="3896" w:type="dxa"/>
          </w:tcPr>
          <w:p w:rsidR="006A6989" w:rsidRPr="00533A72" w:rsidRDefault="00AB773F" w:rsidP="006A6989">
            <w:pPr>
              <w:keepNext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unde_Ansp_Kauf_Mail"/>
                  <w:enabled/>
                  <w:calcOnExit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6"/>
          </w:p>
        </w:tc>
      </w:tr>
    </w:tbl>
    <w:p w:rsidR="0047717C" w:rsidRDefault="00CC0340" w:rsidP="00F27A51">
      <w:pPr>
        <w:pStyle w:val="berschrift1"/>
      </w:pPr>
      <w:r>
        <w:t>Technical specification</w:t>
      </w:r>
    </w:p>
    <w:p w:rsidR="00B67915" w:rsidRPr="00B67915" w:rsidRDefault="00252C2C" w:rsidP="00B67915">
      <w:pPr>
        <w:pStyle w:val="berschrift2"/>
      </w:pPr>
      <w:r>
        <w:t>E</w:t>
      </w:r>
      <w:r w:rsidR="00CC0340">
        <w:t>lectrical</w:t>
      </w:r>
      <w:r w:rsidR="00613CF9">
        <w:t xml:space="preserve"> </w:t>
      </w:r>
      <w:r w:rsidR="00613CF9" w:rsidRPr="00613CF9">
        <w:rPr>
          <w:lang w:val="en-US"/>
        </w:rPr>
        <w:t>conditions</w:t>
      </w:r>
    </w:p>
    <w:tbl>
      <w:tblPr>
        <w:tblStyle w:val="Tabellenraster"/>
        <w:tblW w:w="9720" w:type="dxa"/>
        <w:tblInd w:w="28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720"/>
        <w:gridCol w:w="1080"/>
        <w:gridCol w:w="1440"/>
        <w:gridCol w:w="1440"/>
        <w:gridCol w:w="1260"/>
        <w:gridCol w:w="1800"/>
        <w:gridCol w:w="1980"/>
      </w:tblGrid>
      <w:tr w:rsidR="002813B9" w:rsidRPr="00613CF9" w:rsidTr="00613CF9">
        <w:tc>
          <w:tcPr>
            <w:tcW w:w="720" w:type="dxa"/>
            <w:vAlign w:val="center"/>
          </w:tcPr>
          <w:p w:rsidR="002813B9" w:rsidRPr="00613CF9" w:rsidRDefault="00613CF9" w:rsidP="00DF1871">
            <w:pPr>
              <w:jc w:val="center"/>
              <w:rPr>
                <w:rFonts w:cs="Arial"/>
                <w:b/>
              </w:rPr>
            </w:pPr>
            <w:r w:rsidRPr="00613CF9">
              <w:rPr>
                <w:rFonts w:cs="Arial"/>
                <w:b/>
              </w:rPr>
              <w:t>Gr.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813B9" w:rsidRPr="00613CF9" w:rsidRDefault="002813B9" w:rsidP="00DF1871">
            <w:pPr>
              <w:jc w:val="center"/>
              <w:rPr>
                <w:rFonts w:cs="Arial"/>
                <w:b/>
              </w:rPr>
            </w:pPr>
            <w:r w:rsidRPr="00613CF9">
              <w:rPr>
                <w:rFonts w:cs="Arial"/>
                <w:b/>
              </w:rPr>
              <w:t>Qty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813B9" w:rsidRPr="00613CF9" w:rsidRDefault="002813B9" w:rsidP="00DF1871">
            <w:pPr>
              <w:jc w:val="center"/>
              <w:rPr>
                <w:rFonts w:cs="Arial"/>
                <w:b/>
              </w:rPr>
            </w:pPr>
            <w:r w:rsidRPr="00613CF9">
              <w:rPr>
                <w:rFonts w:cs="Arial"/>
                <w:b/>
              </w:rPr>
              <w:t>I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813B9" w:rsidRPr="00613CF9" w:rsidRDefault="002813B9" w:rsidP="00DF1871">
            <w:pPr>
              <w:jc w:val="center"/>
              <w:rPr>
                <w:rFonts w:cs="Arial"/>
                <w:b/>
              </w:rPr>
            </w:pPr>
            <w:r w:rsidRPr="00613CF9">
              <w:rPr>
                <w:rFonts w:cs="Arial"/>
                <w:b/>
              </w:rPr>
              <w:t>U</w:t>
            </w:r>
          </w:p>
        </w:tc>
        <w:tc>
          <w:tcPr>
            <w:tcW w:w="1260" w:type="dxa"/>
            <w:vAlign w:val="center"/>
          </w:tcPr>
          <w:p w:rsidR="00613CF9" w:rsidRPr="00613CF9" w:rsidRDefault="002813B9" w:rsidP="00DF1871">
            <w:pPr>
              <w:jc w:val="center"/>
              <w:rPr>
                <w:rFonts w:cs="Arial"/>
                <w:b/>
              </w:rPr>
            </w:pPr>
            <w:r w:rsidRPr="00613CF9">
              <w:rPr>
                <w:rFonts w:cs="Arial"/>
                <w:b/>
              </w:rPr>
              <w:t>R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813B9" w:rsidRPr="00613CF9" w:rsidRDefault="002813B9" w:rsidP="00DF1871">
            <w:pPr>
              <w:jc w:val="center"/>
              <w:rPr>
                <w:rFonts w:cs="Arial"/>
                <w:b/>
              </w:rPr>
            </w:pPr>
            <w:r w:rsidRPr="00613CF9">
              <w:rPr>
                <w:rFonts w:cs="Arial"/>
                <w:b/>
              </w:rPr>
              <w:t>Ring coating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813B9" w:rsidRPr="00613CF9" w:rsidRDefault="002813B9" w:rsidP="00DF1871">
            <w:pPr>
              <w:jc w:val="center"/>
              <w:rPr>
                <w:rFonts w:cs="Arial"/>
                <w:b/>
              </w:rPr>
            </w:pPr>
            <w:r w:rsidRPr="00613CF9">
              <w:rPr>
                <w:rFonts w:cs="Arial"/>
                <w:b/>
              </w:rPr>
              <w:t>Application</w:t>
            </w:r>
          </w:p>
        </w:tc>
      </w:tr>
      <w:tr w:rsidR="002813B9" w:rsidRPr="00533A72" w:rsidTr="00613CF9">
        <w:tc>
          <w:tcPr>
            <w:tcW w:w="720" w:type="dxa"/>
            <w:vAlign w:val="center"/>
          </w:tcPr>
          <w:p w:rsidR="002813B9" w:rsidRPr="00533A72" w:rsidRDefault="002813B9" w:rsidP="00DF187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bookmarkStart w:id="17" w:name="G1_Anzahl"/>
        <w:tc>
          <w:tcPr>
            <w:tcW w:w="1080" w:type="dxa"/>
            <w:shd w:val="clear" w:color="auto" w:fill="auto"/>
            <w:vAlign w:val="center"/>
          </w:tcPr>
          <w:p w:rsidR="002813B9" w:rsidRPr="00533A72" w:rsidRDefault="002813B9" w:rsidP="00DF187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G1_Anzahl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7"/>
          </w:p>
        </w:tc>
        <w:bookmarkStart w:id="18" w:name="G1_Ampere"/>
        <w:tc>
          <w:tcPr>
            <w:tcW w:w="1440" w:type="dxa"/>
            <w:shd w:val="clear" w:color="auto" w:fill="auto"/>
            <w:vAlign w:val="center"/>
          </w:tcPr>
          <w:p w:rsidR="002813B9" w:rsidRPr="00533A72" w:rsidRDefault="002813B9" w:rsidP="00DF187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G1_Ampere"/>
                  <w:enabled/>
                  <w:calcOnExit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8"/>
            <w:r w:rsidR="00613CF9">
              <w:rPr>
                <w:rFonts w:cs="Arial"/>
              </w:rPr>
              <w:t xml:space="preserve"> A</w:t>
            </w:r>
          </w:p>
        </w:tc>
        <w:bookmarkStart w:id="19" w:name="G1_Volt"/>
        <w:tc>
          <w:tcPr>
            <w:tcW w:w="1440" w:type="dxa"/>
            <w:shd w:val="clear" w:color="auto" w:fill="auto"/>
            <w:vAlign w:val="center"/>
          </w:tcPr>
          <w:p w:rsidR="002813B9" w:rsidRPr="00533A72" w:rsidRDefault="002813B9" w:rsidP="00DF187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G1_Volt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9"/>
            <w:r>
              <w:rPr>
                <w:rFonts w:cs="Arial"/>
              </w:rPr>
              <w:t xml:space="preserve"> </w:t>
            </w:r>
            <w:r w:rsidR="00613CF9">
              <w:rPr>
                <w:rFonts w:cs="Arial"/>
              </w:rPr>
              <w:t>V</w:t>
            </w:r>
          </w:p>
        </w:tc>
        <w:bookmarkStart w:id="20" w:name="G1_Ohm"/>
        <w:tc>
          <w:tcPr>
            <w:tcW w:w="1260" w:type="dxa"/>
            <w:vAlign w:val="center"/>
          </w:tcPr>
          <w:p w:rsidR="002813B9" w:rsidRDefault="002813B9" w:rsidP="00DF187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G1_Ohm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0"/>
            <w:r w:rsidR="00613CF9">
              <w:rPr>
                <w:rFonts w:cs="Arial"/>
              </w:rPr>
              <w:t xml:space="preserve"> </w:t>
            </w:r>
            <w:r w:rsidR="00613CF9">
              <w:rPr>
                <w:rFonts w:cs="Arial"/>
              </w:rPr>
              <w:sym w:font="Symbol" w:char="F057"/>
            </w:r>
          </w:p>
        </w:tc>
        <w:bookmarkStart w:id="21" w:name="G1_Ringbesch"/>
        <w:tc>
          <w:tcPr>
            <w:tcW w:w="1800" w:type="dxa"/>
            <w:shd w:val="clear" w:color="auto" w:fill="auto"/>
            <w:vAlign w:val="center"/>
          </w:tcPr>
          <w:p w:rsidR="002813B9" w:rsidRPr="00533A72" w:rsidRDefault="00613CF9" w:rsidP="00DF187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G1_Ringbesch"/>
                  <w:enabled/>
                  <w:calcOnExit/>
                  <w:ddList>
                    <w:listEntry w:val="Please select"/>
                    <w:listEntry w:val="blank"/>
                    <w:listEntry w:val="nickel-plated"/>
                    <w:listEntry w:val="silver-plated"/>
                    <w:listEntry w:val="gold-plated"/>
                    <w:listEntry w:val="?"/>
                  </w:ddList>
                </w:ffData>
              </w:fldChar>
            </w:r>
            <w:r>
              <w:rPr>
                <w:rFonts w:cs="Arial"/>
              </w:rPr>
              <w:instrText xml:space="preserve"> FORMDROPDOWN </w:instrText>
            </w:r>
            <w:r w:rsidR="002262D2">
              <w:rPr>
                <w:rFonts w:cs="Arial"/>
              </w:rPr>
            </w:r>
            <w:r w:rsidR="002262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1"/>
          </w:p>
        </w:tc>
        <w:bookmarkStart w:id="22" w:name="G1_Beschriftung"/>
        <w:tc>
          <w:tcPr>
            <w:tcW w:w="1980" w:type="dxa"/>
            <w:shd w:val="clear" w:color="auto" w:fill="auto"/>
            <w:vAlign w:val="center"/>
          </w:tcPr>
          <w:p w:rsidR="002813B9" w:rsidRPr="00533A72" w:rsidRDefault="002813B9" w:rsidP="00DF187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G1_Beschriftung"/>
                  <w:enabled/>
                  <w:calcOnExit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2"/>
          </w:p>
        </w:tc>
      </w:tr>
      <w:tr w:rsidR="002813B9" w:rsidRPr="00533A72" w:rsidTr="00613CF9">
        <w:tc>
          <w:tcPr>
            <w:tcW w:w="720" w:type="dxa"/>
            <w:vAlign w:val="center"/>
          </w:tcPr>
          <w:p w:rsidR="002813B9" w:rsidRPr="00533A72" w:rsidRDefault="002813B9" w:rsidP="00DF187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bookmarkStart w:id="23" w:name="G2_Anzahl"/>
        <w:tc>
          <w:tcPr>
            <w:tcW w:w="1080" w:type="dxa"/>
            <w:shd w:val="clear" w:color="auto" w:fill="auto"/>
            <w:vAlign w:val="center"/>
          </w:tcPr>
          <w:p w:rsidR="002813B9" w:rsidRPr="00533A72" w:rsidRDefault="002813B9" w:rsidP="00DF187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G2_Anzahl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3"/>
          </w:p>
        </w:tc>
        <w:bookmarkStart w:id="24" w:name="G2_Ampere"/>
        <w:tc>
          <w:tcPr>
            <w:tcW w:w="1440" w:type="dxa"/>
            <w:shd w:val="clear" w:color="auto" w:fill="auto"/>
            <w:vAlign w:val="center"/>
          </w:tcPr>
          <w:p w:rsidR="002813B9" w:rsidRPr="00533A72" w:rsidRDefault="002813B9" w:rsidP="00DF187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G2_Ampere"/>
                  <w:enabled/>
                  <w:calcOnExit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4"/>
            <w:r w:rsidR="00613CF9">
              <w:rPr>
                <w:rFonts w:cs="Arial"/>
              </w:rPr>
              <w:t xml:space="preserve"> A</w:t>
            </w:r>
          </w:p>
        </w:tc>
        <w:bookmarkStart w:id="25" w:name="G2_Volt"/>
        <w:tc>
          <w:tcPr>
            <w:tcW w:w="1440" w:type="dxa"/>
            <w:shd w:val="clear" w:color="auto" w:fill="auto"/>
            <w:vAlign w:val="center"/>
          </w:tcPr>
          <w:p w:rsidR="002813B9" w:rsidRPr="00533A72" w:rsidRDefault="002813B9" w:rsidP="00DF187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G2_Volt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5"/>
            <w:r>
              <w:rPr>
                <w:rFonts w:cs="Arial"/>
              </w:rPr>
              <w:t xml:space="preserve"> </w:t>
            </w:r>
            <w:r w:rsidR="00613CF9">
              <w:rPr>
                <w:rFonts w:cs="Arial"/>
              </w:rPr>
              <w:t>V</w:t>
            </w:r>
          </w:p>
        </w:tc>
        <w:bookmarkStart w:id="26" w:name="G2_Ohm"/>
        <w:tc>
          <w:tcPr>
            <w:tcW w:w="1260" w:type="dxa"/>
            <w:vAlign w:val="center"/>
          </w:tcPr>
          <w:p w:rsidR="002813B9" w:rsidRDefault="002813B9" w:rsidP="00DF187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G2_Ohm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6"/>
            <w:r w:rsidR="00613CF9">
              <w:rPr>
                <w:rFonts w:cs="Arial"/>
              </w:rPr>
              <w:t xml:space="preserve"> </w:t>
            </w:r>
            <w:r w:rsidR="00613CF9">
              <w:rPr>
                <w:rFonts w:cs="Arial"/>
              </w:rPr>
              <w:sym w:font="Symbol" w:char="F057"/>
            </w:r>
          </w:p>
        </w:tc>
        <w:bookmarkStart w:id="27" w:name="G2_Ringbesch"/>
        <w:tc>
          <w:tcPr>
            <w:tcW w:w="1800" w:type="dxa"/>
            <w:shd w:val="clear" w:color="auto" w:fill="auto"/>
            <w:vAlign w:val="center"/>
          </w:tcPr>
          <w:p w:rsidR="002813B9" w:rsidRPr="00533A72" w:rsidRDefault="002813B9" w:rsidP="00DF187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G2_Ringbesch"/>
                  <w:enabled/>
                  <w:calcOnExit/>
                  <w:ddList>
                    <w:listEntry w:val="Please select"/>
                    <w:listEntry w:val="blank"/>
                    <w:listEntry w:val="nickel-plated"/>
                    <w:listEntry w:val="silver-plated"/>
                    <w:listEntry w:val="gold-plated"/>
                    <w:listEntry w:val="?"/>
                  </w:ddList>
                </w:ffData>
              </w:fldChar>
            </w:r>
            <w:r>
              <w:rPr>
                <w:rFonts w:cs="Arial"/>
              </w:rPr>
              <w:instrText xml:space="preserve"> FORMDROPDOWN </w:instrText>
            </w:r>
            <w:r w:rsidR="002262D2">
              <w:rPr>
                <w:rFonts w:cs="Arial"/>
              </w:rPr>
            </w:r>
            <w:r w:rsidR="002262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7"/>
          </w:p>
        </w:tc>
        <w:bookmarkStart w:id="28" w:name="G2_Beschriftung"/>
        <w:tc>
          <w:tcPr>
            <w:tcW w:w="1980" w:type="dxa"/>
            <w:shd w:val="clear" w:color="auto" w:fill="auto"/>
            <w:vAlign w:val="center"/>
          </w:tcPr>
          <w:p w:rsidR="002813B9" w:rsidRPr="00533A72" w:rsidRDefault="002813B9" w:rsidP="00DF187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G2_Beschriftung"/>
                  <w:enabled/>
                  <w:calcOnExit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8"/>
          </w:p>
        </w:tc>
      </w:tr>
      <w:tr w:rsidR="002813B9" w:rsidRPr="00533A72" w:rsidTr="00613CF9">
        <w:tc>
          <w:tcPr>
            <w:tcW w:w="720" w:type="dxa"/>
            <w:vAlign w:val="center"/>
          </w:tcPr>
          <w:p w:rsidR="002813B9" w:rsidRPr="00533A72" w:rsidRDefault="002813B9" w:rsidP="00DF187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bookmarkStart w:id="29" w:name="G3_Anzahl"/>
        <w:tc>
          <w:tcPr>
            <w:tcW w:w="1080" w:type="dxa"/>
            <w:shd w:val="clear" w:color="auto" w:fill="auto"/>
            <w:vAlign w:val="center"/>
          </w:tcPr>
          <w:p w:rsidR="002813B9" w:rsidRPr="00533A72" w:rsidRDefault="002813B9" w:rsidP="00DF187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G3_Anzahl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9"/>
          </w:p>
        </w:tc>
        <w:bookmarkStart w:id="30" w:name="G3_Ampere"/>
        <w:tc>
          <w:tcPr>
            <w:tcW w:w="1440" w:type="dxa"/>
            <w:shd w:val="clear" w:color="auto" w:fill="auto"/>
            <w:vAlign w:val="center"/>
          </w:tcPr>
          <w:p w:rsidR="002813B9" w:rsidRPr="00533A72" w:rsidRDefault="002813B9" w:rsidP="00DF187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G3_Ampere"/>
                  <w:enabled/>
                  <w:calcOnExit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0"/>
            <w:r w:rsidR="00613CF9">
              <w:rPr>
                <w:rFonts w:cs="Arial"/>
              </w:rPr>
              <w:t xml:space="preserve"> A</w:t>
            </w:r>
          </w:p>
        </w:tc>
        <w:bookmarkStart w:id="31" w:name="G3_Volt"/>
        <w:tc>
          <w:tcPr>
            <w:tcW w:w="1440" w:type="dxa"/>
            <w:shd w:val="clear" w:color="auto" w:fill="auto"/>
            <w:vAlign w:val="center"/>
          </w:tcPr>
          <w:p w:rsidR="002813B9" w:rsidRPr="00533A72" w:rsidRDefault="002813B9" w:rsidP="00DF187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G3_Volt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1"/>
            <w:r>
              <w:rPr>
                <w:rFonts w:cs="Arial"/>
              </w:rPr>
              <w:t xml:space="preserve"> </w:t>
            </w:r>
            <w:r w:rsidR="00613CF9">
              <w:rPr>
                <w:rFonts w:cs="Arial"/>
              </w:rPr>
              <w:t>V</w:t>
            </w:r>
          </w:p>
        </w:tc>
        <w:bookmarkStart w:id="32" w:name="G3_Ohm"/>
        <w:tc>
          <w:tcPr>
            <w:tcW w:w="1260" w:type="dxa"/>
            <w:vAlign w:val="center"/>
          </w:tcPr>
          <w:p w:rsidR="002813B9" w:rsidRDefault="002813B9" w:rsidP="00DF187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G3_Ohm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2"/>
            <w:r w:rsidR="00613CF9">
              <w:rPr>
                <w:rFonts w:cs="Arial"/>
              </w:rPr>
              <w:t xml:space="preserve"> </w:t>
            </w:r>
            <w:r w:rsidR="00613CF9">
              <w:rPr>
                <w:rFonts w:cs="Arial"/>
              </w:rPr>
              <w:sym w:font="Symbol" w:char="F057"/>
            </w:r>
          </w:p>
        </w:tc>
        <w:bookmarkStart w:id="33" w:name="G3_Ringbesch"/>
        <w:tc>
          <w:tcPr>
            <w:tcW w:w="1800" w:type="dxa"/>
            <w:shd w:val="clear" w:color="auto" w:fill="auto"/>
            <w:vAlign w:val="center"/>
          </w:tcPr>
          <w:p w:rsidR="002813B9" w:rsidRPr="00533A72" w:rsidRDefault="002813B9" w:rsidP="00DF187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G3_Ringbesch"/>
                  <w:enabled/>
                  <w:calcOnExit/>
                  <w:ddList>
                    <w:listEntry w:val="Please select"/>
                    <w:listEntry w:val="blank"/>
                    <w:listEntry w:val="nickel-plated"/>
                    <w:listEntry w:val="silver-plated"/>
                    <w:listEntry w:val="gold-plated"/>
                    <w:listEntry w:val="?"/>
                  </w:ddList>
                </w:ffData>
              </w:fldChar>
            </w:r>
            <w:r>
              <w:rPr>
                <w:rFonts w:cs="Arial"/>
              </w:rPr>
              <w:instrText xml:space="preserve"> FORMDROPDOWN </w:instrText>
            </w:r>
            <w:r w:rsidR="002262D2">
              <w:rPr>
                <w:rFonts w:cs="Arial"/>
              </w:rPr>
            </w:r>
            <w:r w:rsidR="002262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33"/>
          </w:p>
        </w:tc>
        <w:bookmarkStart w:id="34" w:name="G3_Beschriftung"/>
        <w:tc>
          <w:tcPr>
            <w:tcW w:w="1980" w:type="dxa"/>
            <w:shd w:val="clear" w:color="auto" w:fill="auto"/>
            <w:vAlign w:val="center"/>
          </w:tcPr>
          <w:p w:rsidR="002813B9" w:rsidRPr="00533A72" w:rsidRDefault="002813B9" w:rsidP="00DF187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G3_Beschriftung"/>
                  <w:enabled/>
                  <w:calcOnExit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4"/>
          </w:p>
        </w:tc>
      </w:tr>
      <w:tr w:rsidR="002813B9" w:rsidRPr="00533A72" w:rsidTr="00613CF9">
        <w:tc>
          <w:tcPr>
            <w:tcW w:w="720" w:type="dxa"/>
            <w:vAlign w:val="center"/>
          </w:tcPr>
          <w:p w:rsidR="002813B9" w:rsidRPr="00533A72" w:rsidRDefault="002813B9" w:rsidP="00DF187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bookmarkStart w:id="35" w:name="G4_Anzahl"/>
        <w:tc>
          <w:tcPr>
            <w:tcW w:w="1080" w:type="dxa"/>
            <w:shd w:val="clear" w:color="auto" w:fill="auto"/>
            <w:vAlign w:val="center"/>
          </w:tcPr>
          <w:p w:rsidR="002813B9" w:rsidRPr="00533A72" w:rsidRDefault="002813B9" w:rsidP="00DF187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G4_Anzahl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5"/>
          </w:p>
        </w:tc>
        <w:bookmarkStart w:id="36" w:name="G4_Ampere"/>
        <w:tc>
          <w:tcPr>
            <w:tcW w:w="1440" w:type="dxa"/>
            <w:shd w:val="clear" w:color="auto" w:fill="auto"/>
            <w:vAlign w:val="center"/>
          </w:tcPr>
          <w:p w:rsidR="002813B9" w:rsidRPr="00533A72" w:rsidRDefault="002813B9" w:rsidP="00DF187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G4_Ampere"/>
                  <w:enabled/>
                  <w:calcOnExit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6"/>
            <w:r w:rsidR="00613CF9">
              <w:rPr>
                <w:rFonts w:cs="Arial"/>
              </w:rPr>
              <w:t xml:space="preserve"> A</w:t>
            </w:r>
          </w:p>
        </w:tc>
        <w:bookmarkStart w:id="37" w:name="G4_Volt"/>
        <w:tc>
          <w:tcPr>
            <w:tcW w:w="1440" w:type="dxa"/>
            <w:shd w:val="clear" w:color="auto" w:fill="auto"/>
            <w:vAlign w:val="center"/>
          </w:tcPr>
          <w:p w:rsidR="002813B9" w:rsidRPr="00533A72" w:rsidRDefault="002813B9" w:rsidP="00DF187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G4_Volt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7"/>
            <w:r>
              <w:rPr>
                <w:rFonts w:cs="Arial"/>
              </w:rPr>
              <w:t xml:space="preserve"> </w:t>
            </w:r>
            <w:r w:rsidR="00613CF9">
              <w:rPr>
                <w:rFonts w:cs="Arial"/>
              </w:rPr>
              <w:t>V</w:t>
            </w:r>
          </w:p>
        </w:tc>
        <w:bookmarkStart w:id="38" w:name="G4_Ohm"/>
        <w:tc>
          <w:tcPr>
            <w:tcW w:w="1260" w:type="dxa"/>
            <w:vAlign w:val="center"/>
          </w:tcPr>
          <w:p w:rsidR="002813B9" w:rsidRDefault="002813B9" w:rsidP="00DF187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G4_Ohm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8"/>
            <w:r w:rsidR="00613CF9">
              <w:rPr>
                <w:rFonts w:cs="Arial"/>
              </w:rPr>
              <w:t xml:space="preserve"> </w:t>
            </w:r>
            <w:r w:rsidR="00613CF9">
              <w:rPr>
                <w:rFonts w:cs="Arial"/>
              </w:rPr>
              <w:sym w:font="Symbol" w:char="F057"/>
            </w:r>
          </w:p>
        </w:tc>
        <w:bookmarkStart w:id="39" w:name="G4_Ringbesch"/>
        <w:tc>
          <w:tcPr>
            <w:tcW w:w="1800" w:type="dxa"/>
            <w:shd w:val="clear" w:color="auto" w:fill="auto"/>
            <w:vAlign w:val="center"/>
          </w:tcPr>
          <w:p w:rsidR="002813B9" w:rsidRPr="00533A72" w:rsidRDefault="002813B9" w:rsidP="00DF187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G4_Ringbesch"/>
                  <w:enabled/>
                  <w:calcOnExit/>
                  <w:ddList>
                    <w:listEntry w:val="Please select"/>
                    <w:listEntry w:val="blank"/>
                    <w:listEntry w:val="nickel-plated"/>
                    <w:listEntry w:val="silver-plated"/>
                    <w:listEntry w:val="gold-plated"/>
                    <w:listEntry w:val="?"/>
                  </w:ddList>
                </w:ffData>
              </w:fldChar>
            </w:r>
            <w:r>
              <w:rPr>
                <w:rFonts w:cs="Arial"/>
              </w:rPr>
              <w:instrText xml:space="preserve"> FORMDROPDOWN </w:instrText>
            </w:r>
            <w:r w:rsidR="002262D2">
              <w:rPr>
                <w:rFonts w:cs="Arial"/>
              </w:rPr>
            </w:r>
            <w:r w:rsidR="002262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39"/>
          </w:p>
        </w:tc>
        <w:bookmarkStart w:id="40" w:name="G4_Beschriftung"/>
        <w:tc>
          <w:tcPr>
            <w:tcW w:w="1980" w:type="dxa"/>
            <w:shd w:val="clear" w:color="auto" w:fill="auto"/>
            <w:vAlign w:val="center"/>
          </w:tcPr>
          <w:p w:rsidR="002813B9" w:rsidRPr="00533A72" w:rsidRDefault="002813B9" w:rsidP="00DF187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G4_Beschriftung"/>
                  <w:enabled/>
                  <w:calcOnExit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0"/>
          </w:p>
        </w:tc>
      </w:tr>
      <w:tr w:rsidR="002813B9" w:rsidRPr="00533A72" w:rsidTr="00613CF9">
        <w:tc>
          <w:tcPr>
            <w:tcW w:w="720" w:type="dxa"/>
            <w:vAlign w:val="center"/>
          </w:tcPr>
          <w:p w:rsidR="002813B9" w:rsidRPr="00533A72" w:rsidRDefault="002813B9" w:rsidP="00DF187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bookmarkStart w:id="41" w:name="G5_Anzahl"/>
        <w:tc>
          <w:tcPr>
            <w:tcW w:w="1080" w:type="dxa"/>
            <w:shd w:val="clear" w:color="auto" w:fill="auto"/>
            <w:vAlign w:val="center"/>
          </w:tcPr>
          <w:p w:rsidR="002813B9" w:rsidRPr="00533A72" w:rsidRDefault="002813B9" w:rsidP="00DF187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G5_Anzahl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1"/>
          </w:p>
        </w:tc>
        <w:bookmarkStart w:id="42" w:name="G5_Ampere"/>
        <w:tc>
          <w:tcPr>
            <w:tcW w:w="1440" w:type="dxa"/>
            <w:shd w:val="clear" w:color="auto" w:fill="auto"/>
            <w:vAlign w:val="center"/>
          </w:tcPr>
          <w:p w:rsidR="002813B9" w:rsidRPr="00533A72" w:rsidRDefault="002813B9" w:rsidP="00DF187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G5_Ampere"/>
                  <w:enabled/>
                  <w:calcOnExit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2"/>
            <w:r w:rsidR="00613CF9">
              <w:rPr>
                <w:rFonts w:cs="Arial"/>
              </w:rPr>
              <w:t xml:space="preserve"> A</w:t>
            </w:r>
          </w:p>
        </w:tc>
        <w:bookmarkStart w:id="43" w:name="G5_Volt"/>
        <w:tc>
          <w:tcPr>
            <w:tcW w:w="1440" w:type="dxa"/>
            <w:shd w:val="clear" w:color="auto" w:fill="auto"/>
            <w:vAlign w:val="center"/>
          </w:tcPr>
          <w:p w:rsidR="002813B9" w:rsidRPr="00533A72" w:rsidRDefault="002813B9" w:rsidP="00DF187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G5_Volt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3"/>
            <w:r>
              <w:rPr>
                <w:rFonts w:cs="Arial"/>
              </w:rPr>
              <w:t xml:space="preserve"> </w:t>
            </w:r>
            <w:r w:rsidR="00613CF9">
              <w:rPr>
                <w:rFonts w:cs="Arial"/>
              </w:rPr>
              <w:t>V</w:t>
            </w:r>
          </w:p>
        </w:tc>
        <w:bookmarkStart w:id="44" w:name="G5_Ohm"/>
        <w:tc>
          <w:tcPr>
            <w:tcW w:w="1260" w:type="dxa"/>
            <w:vAlign w:val="center"/>
          </w:tcPr>
          <w:p w:rsidR="002813B9" w:rsidRDefault="002813B9" w:rsidP="00DF187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G5_Ohm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4"/>
            <w:r w:rsidR="00613CF9">
              <w:rPr>
                <w:rFonts w:cs="Arial"/>
              </w:rPr>
              <w:t xml:space="preserve"> </w:t>
            </w:r>
            <w:r w:rsidR="00613CF9">
              <w:rPr>
                <w:rFonts w:cs="Arial"/>
              </w:rPr>
              <w:sym w:font="Symbol" w:char="F057"/>
            </w:r>
          </w:p>
        </w:tc>
        <w:bookmarkStart w:id="45" w:name="G5_Ringbesch"/>
        <w:tc>
          <w:tcPr>
            <w:tcW w:w="1800" w:type="dxa"/>
            <w:shd w:val="clear" w:color="auto" w:fill="auto"/>
            <w:vAlign w:val="center"/>
          </w:tcPr>
          <w:p w:rsidR="002813B9" w:rsidRPr="00533A72" w:rsidRDefault="002813B9" w:rsidP="00DF187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G5_Ringbesch"/>
                  <w:enabled/>
                  <w:calcOnExit/>
                  <w:ddList>
                    <w:listEntry w:val="Please select"/>
                    <w:listEntry w:val="blank"/>
                    <w:listEntry w:val="nickel-plated"/>
                    <w:listEntry w:val="silver-plated"/>
                    <w:listEntry w:val="gold-plated"/>
                    <w:listEntry w:val="?"/>
                  </w:ddList>
                </w:ffData>
              </w:fldChar>
            </w:r>
            <w:r>
              <w:rPr>
                <w:rFonts w:cs="Arial"/>
              </w:rPr>
              <w:instrText xml:space="preserve"> FORMDROPDOWN </w:instrText>
            </w:r>
            <w:r w:rsidR="002262D2">
              <w:rPr>
                <w:rFonts w:cs="Arial"/>
              </w:rPr>
            </w:r>
            <w:r w:rsidR="002262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45"/>
          </w:p>
        </w:tc>
        <w:bookmarkStart w:id="46" w:name="G5_Beschriftung"/>
        <w:tc>
          <w:tcPr>
            <w:tcW w:w="1980" w:type="dxa"/>
            <w:shd w:val="clear" w:color="auto" w:fill="auto"/>
            <w:vAlign w:val="center"/>
          </w:tcPr>
          <w:p w:rsidR="002813B9" w:rsidRPr="00533A72" w:rsidRDefault="002813B9" w:rsidP="00DF187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G5_Beschriftung"/>
                  <w:enabled/>
                  <w:calcOnExit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6"/>
          </w:p>
        </w:tc>
      </w:tr>
      <w:tr w:rsidR="002813B9" w:rsidRPr="00533A72" w:rsidTr="00613CF9">
        <w:tc>
          <w:tcPr>
            <w:tcW w:w="720" w:type="dxa"/>
            <w:vAlign w:val="center"/>
          </w:tcPr>
          <w:p w:rsidR="002813B9" w:rsidRPr="00533A72" w:rsidRDefault="002813B9" w:rsidP="00DF187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bookmarkStart w:id="47" w:name="G6_Anzahl"/>
        <w:tc>
          <w:tcPr>
            <w:tcW w:w="1080" w:type="dxa"/>
            <w:shd w:val="clear" w:color="auto" w:fill="auto"/>
            <w:vAlign w:val="center"/>
          </w:tcPr>
          <w:p w:rsidR="002813B9" w:rsidRPr="00533A72" w:rsidRDefault="002813B9" w:rsidP="00DF187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G6_Anzahl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7"/>
          </w:p>
        </w:tc>
        <w:bookmarkStart w:id="48" w:name="G6_Ampere"/>
        <w:tc>
          <w:tcPr>
            <w:tcW w:w="1440" w:type="dxa"/>
            <w:shd w:val="clear" w:color="auto" w:fill="auto"/>
            <w:vAlign w:val="center"/>
          </w:tcPr>
          <w:p w:rsidR="002813B9" w:rsidRPr="00533A72" w:rsidRDefault="002813B9" w:rsidP="00DF187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G6_Ampere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8"/>
            <w:r w:rsidR="00613CF9">
              <w:rPr>
                <w:rFonts w:cs="Arial"/>
              </w:rPr>
              <w:t xml:space="preserve"> A</w:t>
            </w:r>
          </w:p>
        </w:tc>
        <w:bookmarkStart w:id="49" w:name="G6_Volt"/>
        <w:tc>
          <w:tcPr>
            <w:tcW w:w="1440" w:type="dxa"/>
            <w:shd w:val="clear" w:color="auto" w:fill="auto"/>
            <w:vAlign w:val="center"/>
          </w:tcPr>
          <w:p w:rsidR="002813B9" w:rsidRPr="00533A72" w:rsidRDefault="002813B9" w:rsidP="00DF187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G6_Volt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9"/>
            <w:r>
              <w:rPr>
                <w:rFonts w:cs="Arial"/>
              </w:rPr>
              <w:t xml:space="preserve"> </w:t>
            </w:r>
            <w:r w:rsidR="00613CF9">
              <w:rPr>
                <w:rFonts w:cs="Arial"/>
              </w:rPr>
              <w:t>V</w:t>
            </w:r>
          </w:p>
        </w:tc>
        <w:bookmarkStart w:id="50" w:name="G6_Ohm"/>
        <w:tc>
          <w:tcPr>
            <w:tcW w:w="1260" w:type="dxa"/>
            <w:vAlign w:val="center"/>
          </w:tcPr>
          <w:p w:rsidR="002813B9" w:rsidRDefault="002813B9" w:rsidP="00DF187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G6_Ohm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0"/>
            <w:r w:rsidR="00613CF9">
              <w:rPr>
                <w:rFonts w:cs="Arial"/>
              </w:rPr>
              <w:t xml:space="preserve"> </w:t>
            </w:r>
            <w:r w:rsidR="00613CF9">
              <w:rPr>
                <w:rFonts w:cs="Arial"/>
              </w:rPr>
              <w:sym w:font="Symbol" w:char="F057"/>
            </w:r>
          </w:p>
        </w:tc>
        <w:bookmarkStart w:id="51" w:name="G6_Ringbesch"/>
        <w:tc>
          <w:tcPr>
            <w:tcW w:w="1800" w:type="dxa"/>
            <w:shd w:val="clear" w:color="auto" w:fill="auto"/>
            <w:vAlign w:val="center"/>
          </w:tcPr>
          <w:p w:rsidR="002813B9" w:rsidRPr="00533A72" w:rsidRDefault="002813B9" w:rsidP="00DF187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G6_Ringbesch"/>
                  <w:enabled/>
                  <w:calcOnExit/>
                  <w:ddList>
                    <w:listEntry w:val="Please select"/>
                    <w:listEntry w:val="blank"/>
                    <w:listEntry w:val="nickel-plated"/>
                    <w:listEntry w:val="silver-plated"/>
                    <w:listEntry w:val="gold-plated"/>
                    <w:listEntry w:val="?"/>
                  </w:ddList>
                </w:ffData>
              </w:fldChar>
            </w:r>
            <w:r>
              <w:rPr>
                <w:rFonts w:cs="Arial"/>
              </w:rPr>
              <w:instrText xml:space="preserve"> FORMDROPDOWN </w:instrText>
            </w:r>
            <w:r w:rsidR="002262D2">
              <w:rPr>
                <w:rFonts w:cs="Arial"/>
              </w:rPr>
            </w:r>
            <w:r w:rsidR="002262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51"/>
          </w:p>
        </w:tc>
        <w:bookmarkStart w:id="52" w:name="G6_Beschriftung"/>
        <w:tc>
          <w:tcPr>
            <w:tcW w:w="1980" w:type="dxa"/>
            <w:shd w:val="clear" w:color="auto" w:fill="auto"/>
            <w:vAlign w:val="center"/>
          </w:tcPr>
          <w:p w:rsidR="002813B9" w:rsidRPr="00533A72" w:rsidRDefault="002813B9" w:rsidP="00DF187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G6_Beschriftung"/>
                  <w:enabled/>
                  <w:calcOnExit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2"/>
          </w:p>
        </w:tc>
      </w:tr>
      <w:tr w:rsidR="002813B9" w:rsidRPr="00533A72" w:rsidTr="00613CF9">
        <w:tc>
          <w:tcPr>
            <w:tcW w:w="720" w:type="dxa"/>
            <w:vAlign w:val="center"/>
          </w:tcPr>
          <w:p w:rsidR="002813B9" w:rsidRPr="00533A72" w:rsidRDefault="002813B9" w:rsidP="00DF187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bookmarkStart w:id="53" w:name="G7_Anzahl"/>
        <w:tc>
          <w:tcPr>
            <w:tcW w:w="1080" w:type="dxa"/>
            <w:shd w:val="clear" w:color="auto" w:fill="auto"/>
            <w:vAlign w:val="center"/>
          </w:tcPr>
          <w:p w:rsidR="002813B9" w:rsidRPr="00533A72" w:rsidRDefault="002813B9" w:rsidP="00DF187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G7_Anzahl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3"/>
          </w:p>
        </w:tc>
        <w:bookmarkStart w:id="54" w:name="G7_Ampere"/>
        <w:tc>
          <w:tcPr>
            <w:tcW w:w="1440" w:type="dxa"/>
            <w:shd w:val="clear" w:color="auto" w:fill="auto"/>
            <w:vAlign w:val="center"/>
          </w:tcPr>
          <w:p w:rsidR="002813B9" w:rsidRPr="00533A72" w:rsidRDefault="002813B9" w:rsidP="00DF187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G7_Ampere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4"/>
            <w:r w:rsidR="00613CF9">
              <w:rPr>
                <w:rFonts w:cs="Arial"/>
              </w:rPr>
              <w:t xml:space="preserve"> A</w:t>
            </w:r>
          </w:p>
        </w:tc>
        <w:bookmarkStart w:id="55" w:name="G7_Volt"/>
        <w:tc>
          <w:tcPr>
            <w:tcW w:w="1440" w:type="dxa"/>
            <w:shd w:val="clear" w:color="auto" w:fill="auto"/>
            <w:vAlign w:val="center"/>
          </w:tcPr>
          <w:p w:rsidR="002813B9" w:rsidRPr="00533A72" w:rsidRDefault="002813B9" w:rsidP="00DF187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G7_Volt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5"/>
            <w:r>
              <w:rPr>
                <w:rFonts w:cs="Arial"/>
              </w:rPr>
              <w:t xml:space="preserve"> </w:t>
            </w:r>
            <w:r w:rsidR="00613CF9">
              <w:rPr>
                <w:rFonts w:cs="Arial"/>
              </w:rPr>
              <w:t>V</w:t>
            </w:r>
          </w:p>
        </w:tc>
        <w:bookmarkStart w:id="56" w:name="G7_Ohm"/>
        <w:tc>
          <w:tcPr>
            <w:tcW w:w="1260" w:type="dxa"/>
            <w:vAlign w:val="center"/>
          </w:tcPr>
          <w:p w:rsidR="002813B9" w:rsidRDefault="002813B9" w:rsidP="00DF187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G7_Ohm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6"/>
            <w:r w:rsidR="00613CF9">
              <w:rPr>
                <w:rFonts w:cs="Arial"/>
              </w:rPr>
              <w:t xml:space="preserve"> </w:t>
            </w:r>
            <w:r w:rsidR="00613CF9">
              <w:rPr>
                <w:rFonts w:cs="Arial"/>
              </w:rPr>
              <w:sym w:font="Symbol" w:char="F057"/>
            </w:r>
          </w:p>
        </w:tc>
        <w:bookmarkStart w:id="57" w:name="G7_Ringbesch"/>
        <w:tc>
          <w:tcPr>
            <w:tcW w:w="1800" w:type="dxa"/>
            <w:shd w:val="clear" w:color="auto" w:fill="auto"/>
            <w:vAlign w:val="center"/>
          </w:tcPr>
          <w:p w:rsidR="002813B9" w:rsidRPr="00533A72" w:rsidRDefault="002813B9" w:rsidP="00DF187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G7_Ringbesch"/>
                  <w:enabled/>
                  <w:calcOnExit/>
                  <w:ddList>
                    <w:listEntry w:val="Please select"/>
                    <w:listEntry w:val="blank"/>
                    <w:listEntry w:val="nickel-plated"/>
                    <w:listEntry w:val="silver-plated"/>
                    <w:listEntry w:val="gold-plated"/>
                    <w:listEntry w:val="?"/>
                  </w:ddList>
                </w:ffData>
              </w:fldChar>
            </w:r>
            <w:r>
              <w:rPr>
                <w:rFonts w:cs="Arial"/>
              </w:rPr>
              <w:instrText xml:space="preserve"> FORMDROPDOWN </w:instrText>
            </w:r>
            <w:r w:rsidR="002262D2">
              <w:rPr>
                <w:rFonts w:cs="Arial"/>
              </w:rPr>
            </w:r>
            <w:r w:rsidR="002262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57"/>
          </w:p>
        </w:tc>
        <w:bookmarkStart w:id="58" w:name="G7_Beschriftung"/>
        <w:tc>
          <w:tcPr>
            <w:tcW w:w="1980" w:type="dxa"/>
            <w:shd w:val="clear" w:color="auto" w:fill="auto"/>
            <w:vAlign w:val="center"/>
          </w:tcPr>
          <w:p w:rsidR="002813B9" w:rsidRPr="00533A72" w:rsidRDefault="002813B9" w:rsidP="00DF187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G7_Beschriftung"/>
                  <w:enabled/>
                  <w:calcOnExit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8"/>
          </w:p>
        </w:tc>
      </w:tr>
      <w:tr w:rsidR="002813B9" w:rsidRPr="00533A72" w:rsidTr="00613CF9">
        <w:tc>
          <w:tcPr>
            <w:tcW w:w="720" w:type="dxa"/>
            <w:vAlign w:val="center"/>
          </w:tcPr>
          <w:p w:rsidR="002813B9" w:rsidRPr="00533A72" w:rsidRDefault="002813B9" w:rsidP="00DF187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bookmarkStart w:id="59" w:name="G8_Anzahl"/>
        <w:tc>
          <w:tcPr>
            <w:tcW w:w="1080" w:type="dxa"/>
            <w:shd w:val="clear" w:color="auto" w:fill="auto"/>
            <w:vAlign w:val="center"/>
          </w:tcPr>
          <w:p w:rsidR="002813B9" w:rsidRPr="00533A72" w:rsidRDefault="002813B9" w:rsidP="00DF187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G8_Anzahl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9"/>
          </w:p>
        </w:tc>
        <w:bookmarkStart w:id="60" w:name="G8_Ampere"/>
        <w:tc>
          <w:tcPr>
            <w:tcW w:w="1440" w:type="dxa"/>
            <w:shd w:val="clear" w:color="auto" w:fill="auto"/>
            <w:vAlign w:val="center"/>
          </w:tcPr>
          <w:p w:rsidR="002813B9" w:rsidRPr="00533A72" w:rsidRDefault="002813B9" w:rsidP="00DF187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G8_Ampere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0"/>
            <w:r w:rsidR="00613CF9">
              <w:rPr>
                <w:rFonts w:cs="Arial"/>
              </w:rPr>
              <w:t xml:space="preserve"> A</w:t>
            </w:r>
          </w:p>
        </w:tc>
        <w:bookmarkStart w:id="61" w:name="G8_Volt"/>
        <w:tc>
          <w:tcPr>
            <w:tcW w:w="1440" w:type="dxa"/>
            <w:shd w:val="clear" w:color="auto" w:fill="auto"/>
            <w:vAlign w:val="center"/>
          </w:tcPr>
          <w:p w:rsidR="002813B9" w:rsidRPr="00533A72" w:rsidRDefault="002813B9" w:rsidP="00DF187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G8_Volt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1"/>
            <w:r>
              <w:rPr>
                <w:rFonts w:cs="Arial"/>
              </w:rPr>
              <w:t xml:space="preserve"> </w:t>
            </w:r>
            <w:r w:rsidR="00613CF9">
              <w:rPr>
                <w:rFonts w:cs="Arial"/>
              </w:rPr>
              <w:t>V</w:t>
            </w:r>
          </w:p>
        </w:tc>
        <w:bookmarkStart w:id="62" w:name="G8_Ohm"/>
        <w:tc>
          <w:tcPr>
            <w:tcW w:w="1260" w:type="dxa"/>
            <w:vAlign w:val="center"/>
          </w:tcPr>
          <w:p w:rsidR="002813B9" w:rsidRDefault="002813B9" w:rsidP="00DF187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G8_Ohm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2"/>
            <w:r w:rsidR="00613CF9">
              <w:rPr>
                <w:rFonts w:cs="Arial"/>
              </w:rPr>
              <w:t xml:space="preserve"> </w:t>
            </w:r>
            <w:r w:rsidR="00613CF9">
              <w:rPr>
                <w:rFonts w:cs="Arial"/>
              </w:rPr>
              <w:sym w:font="Symbol" w:char="F057"/>
            </w:r>
          </w:p>
        </w:tc>
        <w:bookmarkStart w:id="63" w:name="G8_Ringbesch"/>
        <w:tc>
          <w:tcPr>
            <w:tcW w:w="1800" w:type="dxa"/>
            <w:shd w:val="clear" w:color="auto" w:fill="auto"/>
            <w:vAlign w:val="center"/>
          </w:tcPr>
          <w:p w:rsidR="002813B9" w:rsidRPr="00533A72" w:rsidRDefault="002813B9" w:rsidP="00DF187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G8_Ringbesch"/>
                  <w:enabled/>
                  <w:calcOnExit/>
                  <w:ddList>
                    <w:listEntry w:val="Please select"/>
                    <w:listEntry w:val="blank"/>
                    <w:listEntry w:val="nickel-plated"/>
                    <w:listEntry w:val="silver-plated"/>
                    <w:listEntry w:val="gold-plated"/>
                    <w:listEntry w:val="?"/>
                  </w:ddList>
                </w:ffData>
              </w:fldChar>
            </w:r>
            <w:r>
              <w:rPr>
                <w:rFonts w:cs="Arial"/>
              </w:rPr>
              <w:instrText xml:space="preserve"> FORMDROPDOWN </w:instrText>
            </w:r>
            <w:r w:rsidR="002262D2">
              <w:rPr>
                <w:rFonts w:cs="Arial"/>
              </w:rPr>
            </w:r>
            <w:r w:rsidR="002262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63"/>
          </w:p>
        </w:tc>
        <w:bookmarkStart w:id="64" w:name="G8_Beschriftung"/>
        <w:tc>
          <w:tcPr>
            <w:tcW w:w="1980" w:type="dxa"/>
            <w:shd w:val="clear" w:color="auto" w:fill="auto"/>
            <w:vAlign w:val="center"/>
          </w:tcPr>
          <w:p w:rsidR="002813B9" w:rsidRPr="00533A72" w:rsidRDefault="002813B9" w:rsidP="00DF187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G8_Beschriftung"/>
                  <w:enabled/>
                  <w:calcOnExit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4"/>
          </w:p>
        </w:tc>
      </w:tr>
      <w:tr w:rsidR="002813B9" w:rsidRPr="00533A72" w:rsidTr="00613CF9">
        <w:tc>
          <w:tcPr>
            <w:tcW w:w="720" w:type="dxa"/>
            <w:vAlign w:val="center"/>
          </w:tcPr>
          <w:p w:rsidR="002813B9" w:rsidRPr="00533A72" w:rsidRDefault="002813B9" w:rsidP="00DF187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813B9" w:rsidRPr="00533A72" w:rsidRDefault="002813B9" w:rsidP="00DF187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G8_Anzahl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813B9" w:rsidRPr="00533A72" w:rsidRDefault="002813B9" w:rsidP="00DF187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G8_Ampere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 w:rsidR="00613CF9">
              <w:rPr>
                <w:rFonts w:cs="Arial"/>
              </w:rPr>
              <w:t xml:space="preserve"> 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813B9" w:rsidRPr="00533A72" w:rsidRDefault="002813B9" w:rsidP="00DF187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G8_Volt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613CF9">
              <w:rPr>
                <w:rFonts w:cs="Arial"/>
              </w:rPr>
              <w:t>V</w:t>
            </w:r>
          </w:p>
        </w:tc>
        <w:tc>
          <w:tcPr>
            <w:tcW w:w="1260" w:type="dxa"/>
            <w:vAlign w:val="center"/>
          </w:tcPr>
          <w:p w:rsidR="002813B9" w:rsidRDefault="002813B9" w:rsidP="00DF187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G8_Ohm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 w:rsidR="00613CF9">
              <w:rPr>
                <w:rFonts w:cs="Arial"/>
              </w:rPr>
              <w:t xml:space="preserve"> </w:t>
            </w:r>
            <w:r w:rsidR="00613CF9">
              <w:rPr>
                <w:rFonts w:cs="Arial"/>
              </w:rPr>
              <w:sym w:font="Symbol" w:char="F057"/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813B9" w:rsidRPr="00533A72" w:rsidRDefault="002813B9" w:rsidP="00DF187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G8_Ringbesch"/>
                  <w:enabled/>
                  <w:calcOnExit/>
                  <w:ddList>
                    <w:listEntry w:val="Please select"/>
                    <w:listEntry w:val="blank"/>
                    <w:listEntry w:val="nickel-plated"/>
                    <w:listEntry w:val="silver-plated"/>
                    <w:listEntry w:val="gold-plated"/>
                    <w:listEntry w:val="?"/>
                  </w:ddList>
                </w:ffData>
              </w:fldChar>
            </w:r>
            <w:r>
              <w:rPr>
                <w:rFonts w:cs="Arial"/>
              </w:rPr>
              <w:instrText xml:space="preserve"> FORMDROPDOWN </w:instrText>
            </w:r>
            <w:r w:rsidR="002262D2">
              <w:rPr>
                <w:rFonts w:cs="Arial"/>
              </w:rPr>
            </w:r>
            <w:r w:rsidR="002262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813B9" w:rsidRPr="00533A72" w:rsidRDefault="002813B9" w:rsidP="00DF187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G8_Beschriftung"/>
                  <w:enabled/>
                  <w:calcOnExit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813B9" w:rsidRPr="00533A72" w:rsidTr="00613CF9">
        <w:tc>
          <w:tcPr>
            <w:tcW w:w="720" w:type="dxa"/>
            <w:vAlign w:val="center"/>
          </w:tcPr>
          <w:p w:rsidR="002813B9" w:rsidRPr="00533A72" w:rsidRDefault="002813B9" w:rsidP="00DF187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813B9" w:rsidRPr="00533A72" w:rsidRDefault="002813B9" w:rsidP="00DF187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G8_Anzahl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813B9" w:rsidRPr="00533A72" w:rsidRDefault="002813B9" w:rsidP="00DF187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G8_Ampere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 w:rsidR="00613CF9">
              <w:rPr>
                <w:rFonts w:cs="Arial"/>
              </w:rPr>
              <w:t xml:space="preserve"> 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813B9" w:rsidRPr="00533A72" w:rsidRDefault="002813B9" w:rsidP="00DF187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G8_Volt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613CF9">
              <w:rPr>
                <w:rFonts w:cs="Arial"/>
              </w:rPr>
              <w:t>V</w:t>
            </w:r>
          </w:p>
        </w:tc>
        <w:tc>
          <w:tcPr>
            <w:tcW w:w="1260" w:type="dxa"/>
            <w:vAlign w:val="center"/>
          </w:tcPr>
          <w:p w:rsidR="002813B9" w:rsidRDefault="002813B9" w:rsidP="00DF187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G8_Ohm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 w:rsidR="00613CF9">
              <w:rPr>
                <w:rFonts w:cs="Arial"/>
              </w:rPr>
              <w:t xml:space="preserve"> </w:t>
            </w:r>
            <w:r w:rsidR="00613CF9">
              <w:rPr>
                <w:rFonts w:cs="Arial"/>
              </w:rPr>
              <w:sym w:font="Symbol" w:char="F057"/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813B9" w:rsidRPr="00533A72" w:rsidRDefault="002813B9" w:rsidP="00DF187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ddList>
                    <w:listEntry w:val="Please select"/>
                    <w:listEntry w:val="blank"/>
                    <w:listEntry w:val="nickel-plated"/>
                    <w:listEntry w:val="silver-plated"/>
                    <w:listEntry w:val="gold-plated"/>
                    <w:listEntry w:val="?"/>
                  </w:ddList>
                </w:ffData>
              </w:fldChar>
            </w:r>
            <w:r>
              <w:rPr>
                <w:rFonts w:cs="Arial"/>
              </w:rPr>
              <w:instrText xml:space="preserve"> FORMDROPDOWN </w:instrText>
            </w:r>
            <w:r w:rsidR="002262D2">
              <w:rPr>
                <w:rFonts w:cs="Arial"/>
              </w:rPr>
            </w:r>
            <w:r w:rsidR="002262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813B9" w:rsidRPr="00533A72" w:rsidRDefault="002813B9" w:rsidP="00DF187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G8_Beschriftung"/>
                  <w:enabled/>
                  <w:calcOnExit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E772C9" w:rsidRDefault="00E772C9" w:rsidP="00AA5FC3"/>
    <w:p w:rsidR="0034385F" w:rsidRPr="0034385F" w:rsidRDefault="00F066BE" w:rsidP="00F066BE">
      <w:pPr>
        <w:pStyle w:val="berschrift2"/>
      </w:pPr>
      <w:r w:rsidRPr="00CC0340">
        <w:rPr>
          <w:lang w:val="en-GB"/>
        </w:rPr>
        <w:br w:type="page"/>
      </w:r>
      <w:r w:rsidR="00252C2C">
        <w:rPr>
          <w:lang w:val="en-GB"/>
        </w:rPr>
        <w:lastRenderedPageBreak/>
        <w:t>M</w:t>
      </w:r>
      <w:r w:rsidR="00CC0340">
        <w:t>echanical</w:t>
      </w:r>
      <w:r w:rsidR="00613CF9">
        <w:t xml:space="preserve"> </w:t>
      </w:r>
      <w:r w:rsidR="00613CF9" w:rsidRPr="00613CF9">
        <w:rPr>
          <w:lang w:val="en-US"/>
        </w:rPr>
        <w:t>conditions</w:t>
      </w:r>
    </w:p>
    <w:tbl>
      <w:tblPr>
        <w:tblStyle w:val="Tabellenraster"/>
        <w:tblW w:w="9720" w:type="dxa"/>
        <w:tblInd w:w="28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700"/>
        <w:gridCol w:w="2340"/>
        <w:gridCol w:w="900"/>
        <w:gridCol w:w="1260"/>
        <w:gridCol w:w="2520"/>
      </w:tblGrid>
      <w:tr w:rsidR="003B5356" w:rsidRPr="00533A72" w:rsidTr="008A6017">
        <w:tc>
          <w:tcPr>
            <w:tcW w:w="2700" w:type="dxa"/>
          </w:tcPr>
          <w:p w:rsidR="003B5356" w:rsidRPr="003C2475" w:rsidRDefault="00CC0340" w:rsidP="00C31F8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Protection class</w:t>
            </w:r>
          </w:p>
        </w:tc>
        <w:tc>
          <w:tcPr>
            <w:tcW w:w="7020" w:type="dxa"/>
            <w:gridSpan w:val="4"/>
          </w:tcPr>
          <w:p w:rsidR="003B5356" w:rsidRPr="00533A72" w:rsidRDefault="003B5356" w:rsidP="00FD3D93">
            <w:pPr>
              <w:rPr>
                <w:rFonts w:cs="Arial"/>
              </w:rPr>
            </w:pPr>
            <w:r>
              <w:rPr>
                <w:rFonts w:cs="Arial"/>
              </w:rPr>
              <w:t>IP</w:t>
            </w:r>
            <w:bookmarkStart w:id="65" w:name="erste_Kennziffer"/>
            <w:r w:rsidR="00E772C9">
              <w:rPr>
                <w:rFonts w:cs="Arial"/>
              </w:rPr>
              <w:t xml:space="preserve"> </w:t>
            </w:r>
            <w:bookmarkStart w:id="66" w:name="Schutzart_Fremdk"/>
            <w:bookmarkEnd w:id="65"/>
            <w:r w:rsidR="00A226F7">
              <w:rPr>
                <w:rFonts w:cs="Arial"/>
              </w:rPr>
              <w:fldChar w:fldCharType="begin">
                <w:ffData>
                  <w:name w:val="Schutzart_Fremdk"/>
                  <w:enabled/>
                  <w:calcOnExit/>
                  <w:ddList>
                    <w:listEntry w:val="Please select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 w:rsidR="00A226F7">
              <w:rPr>
                <w:rFonts w:cs="Arial"/>
              </w:rPr>
              <w:instrText xml:space="preserve"> FORMDROPDOWN </w:instrText>
            </w:r>
            <w:r w:rsidR="002262D2">
              <w:rPr>
                <w:rFonts w:cs="Arial"/>
              </w:rPr>
            </w:r>
            <w:r w:rsidR="002262D2">
              <w:rPr>
                <w:rFonts w:cs="Arial"/>
              </w:rPr>
              <w:fldChar w:fldCharType="separate"/>
            </w:r>
            <w:r w:rsidR="00A226F7">
              <w:rPr>
                <w:rFonts w:cs="Arial"/>
              </w:rPr>
              <w:fldChar w:fldCharType="end"/>
            </w:r>
            <w:bookmarkEnd w:id="66"/>
            <w:r w:rsidR="00B41FA5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ddList>
                    <w:listEntry w:val="Please select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="00B41FA5">
              <w:rPr>
                <w:rFonts w:cs="Arial"/>
              </w:rPr>
              <w:instrText xml:space="preserve"> FORMDROPDOWN </w:instrText>
            </w:r>
            <w:r w:rsidR="002262D2">
              <w:rPr>
                <w:rFonts w:cs="Arial"/>
              </w:rPr>
            </w:r>
            <w:r w:rsidR="002262D2">
              <w:rPr>
                <w:rFonts w:cs="Arial"/>
              </w:rPr>
              <w:fldChar w:fldCharType="separate"/>
            </w:r>
            <w:r w:rsidR="00B41FA5">
              <w:rPr>
                <w:rFonts w:cs="Arial"/>
              </w:rPr>
              <w:fldChar w:fldCharType="end"/>
            </w:r>
          </w:p>
        </w:tc>
      </w:tr>
      <w:tr w:rsidR="00060A9D" w:rsidRPr="00533A72" w:rsidTr="008A6017">
        <w:tc>
          <w:tcPr>
            <w:tcW w:w="2700" w:type="dxa"/>
          </w:tcPr>
          <w:p w:rsidR="00060A9D" w:rsidRPr="003C2475" w:rsidRDefault="00CC0340" w:rsidP="00C31F8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Operating speed</w:t>
            </w:r>
          </w:p>
        </w:tc>
        <w:bookmarkStart w:id="67" w:name="Bdz_Betrag"/>
        <w:tc>
          <w:tcPr>
            <w:tcW w:w="2340" w:type="dxa"/>
          </w:tcPr>
          <w:p w:rsidR="00060A9D" w:rsidRDefault="00CC679D" w:rsidP="00FD3D9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Bdz_Betrag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7"/>
            <w:r w:rsidR="00613CF9">
              <w:rPr>
                <w:rFonts w:cs="Arial"/>
              </w:rPr>
              <w:t xml:space="preserve"> </w:t>
            </w:r>
            <w:r w:rsidR="00060A9D">
              <w:rPr>
                <w:rFonts w:cs="Arial"/>
              </w:rPr>
              <w:t>1/min</w:t>
            </w:r>
          </w:p>
        </w:tc>
        <w:bookmarkStart w:id="68" w:name="Bdz_Drehverhalten"/>
        <w:tc>
          <w:tcPr>
            <w:tcW w:w="2160" w:type="dxa"/>
            <w:gridSpan w:val="2"/>
          </w:tcPr>
          <w:p w:rsidR="00060A9D" w:rsidRDefault="00613CF9" w:rsidP="00FD3D9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Bdz_Drehverhalten"/>
                  <w:enabled/>
                  <w:calcOnExit/>
                  <w:ddList>
                    <w:listEntry w:val="Please select"/>
                    <w:listEntry w:val="continuous"/>
                    <w:listEntry w:val="oscillating"/>
                    <w:listEntry w:val="?"/>
                  </w:ddList>
                </w:ffData>
              </w:fldChar>
            </w:r>
            <w:r>
              <w:rPr>
                <w:rFonts w:cs="Arial"/>
              </w:rPr>
              <w:instrText xml:space="preserve"> FORMDROPDOWN </w:instrText>
            </w:r>
            <w:r w:rsidR="002262D2">
              <w:rPr>
                <w:rFonts w:cs="Arial"/>
              </w:rPr>
            </w:r>
            <w:r w:rsidR="002262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68"/>
          </w:p>
        </w:tc>
        <w:bookmarkStart w:id="69" w:name="Bdz_taktend"/>
        <w:tc>
          <w:tcPr>
            <w:tcW w:w="2520" w:type="dxa"/>
          </w:tcPr>
          <w:p w:rsidR="00060A9D" w:rsidRDefault="00CC679D" w:rsidP="00FD3D9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Bdz_taktend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262D2">
              <w:rPr>
                <w:rFonts w:cs="Arial"/>
              </w:rPr>
            </w:r>
            <w:r w:rsidR="002262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69"/>
            <w:r w:rsidR="00060A9D">
              <w:rPr>
                <w:rFonts w:cs="Arial"/>
              </w:rPr>
              <w:t xml:space="preserve"> </w:t>
            </w:r>
            <w:r w:rsidR="008D3363">
              <w:rPr>
                <w:rFonts w:cs="Arial"/>
              </w:rPr>
              <w:t>cyclic</w:t>
            </w:r>
          </w:p>
        </w:tc>
      </w:tr>
      <w:tr w:rsidR="00FD3D93" w:rsidRPr="00533A72" w:rsidTr="008A6017">
        <w:tc>
          <w:tcPr>
            <w:tcW w:w="2700" w:type="dxa"/>
          </w:tcPr>
          <w:p w:rsidR="00FD3D93" w:rsidRPr="003C2475" w:rsidRDefault="00CC0340" w:rsidP="00C31F8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Max. revol. p. minute</w:t>
            </w:r>
          </w:p>
        </w:tc>
        <w:bookmarkStart w:id="70" w:name="Bdz_max_Betrag"/>
        <w:tc>
          <w:tcPr>
            <w:tcW w:w="7020" w:type="dxa"/>
            <w:gridSpan w:val="4"/>
          </w:tcPr>
          <w:p w:rsidR="00FD3D93" w:rsidRDefault="00CC679D" w:rsidP="00FD3D9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Bdz_max_Betrag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0"/>
            <w:r w:rsidR="00613CF9">
              <w:rPr>
                <w:rFonts w:cs="Arial"/>
              </w:rPr>
              <w:t xml:space="preserve"> </w:t>
            </w:r>
            <w:r w:rsidR="00FD3D93">
              <w:rPr>
                <w:rFonts w:cs="Arial"/>
              </w:rPr>
              <w:t>1/min</w:t>
            </w:r>
          </w:p>
        </w:tc>
      </w:tr>
      <w:tr w:rsidR="00FD3D93" w:rsidRPr="00533A72" w:rsidTr="008A6017">
        <w:tc>
          <w:tcPr>
            <w:tcW w:w="2700" w:type="dxa"/>
          </w:tcPr>
          <w:p w:rsidR="00FD3D93" w:rsidRPr="003C2475" w:rsidRDefault="008D3363" w:rsidP="00C31F8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Attitude</w:t>
            </w:r>
          </w:p>
        </w:tc>
        <w:bookmarkStart w:id="71" w:name="Lagerung"/>
        <w:tc>
          <w:tcPr>
            <w:tcW w:w="7020" w:type="dxa"/>
            <w:gridSpan w:val="4"/>
          </w:tcPr>
          <w:p w:rsidR="00FD3D93" w:rsidRDefault="008A6017" w:rsidP="00FD3D9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Lagerung"/>
                  <w:enabled/>
                  <w:calcOnExit/>
                  <w:ddList>
                    <w:listEntry w:val="Please select"/>
                    <w:listEntry w:val="Ball bearing"/>
                    <w:listEntry w:val="Sleeve bearing "/>
                    <w:listEntry w:val="Positioning by customer"/>
                    <w:listEntry w:val="?"/>
                  </w:ddList>
                </w:ffData>
              </w:fldChar>
            </w:r>
            <w:r>
              <w:rPr>
                <w:rFonts w:cs="Arial"/>
              </w:rPr>
              <w:instrText xml:space="preserve"> FORMDROPDOWN </w:instrText>
            </w:r>
            <w:r w:rsidR="002262D2">
              <w:rPr>
                <w:rFonts w:cs="Arial"/>
              </w:rPr>
            </w:r>
            <w:r w:rsidR="002262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71"/>
          </w:p>
        </w:tc>
      </w:tr>
      <w:tr w:rsidR="006D6698" w:rsidRPr="00533A72" w:rsidTr="008A6017">
        <w:tc>
          <w:tcPr>
            <w:tcW w:w="2700" w:type="dxa"/>
          </w:tcPr>
          <w:p w:rsidR="006D6698" w:rsidRPr="003C2475" w:rsidRDefault="008D3363" w:rsidP="00C31F8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Installation situation</w:t>
            </w:r>
          </w:p>
        </w:tc>
        <w:bookmarkStart w:id="72" w:name="Einbausituation"/>
        <w:tc>
          <w:tcPr>
            <w:tcW w:w="7020" w:type="dxa"/>
            <w:gridSpan w:val="4"/>
          </w:tcPr>
          <w:p w:rsidR="006D6698" w:rsidRDefault="00DF6CE6" w:rsidP="00FD3D9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Einbausituation"/>
                  <w:enabled/>
                  <w:calcOnExit/>
                  <w:ddList>
                    <w:listEntry w:val="Please select"/>
                    <w:listEntry w:val="vertical, standing"/>
                    <w:listEntry w:val="vertical, hanging"/>
                    <w:listEntry w:val="horizontal"/>
                    <w:listEntry w:val="?"/>
                  </w:ddList>
                </w:ffData>
              </w:fldChar>
            </w:r>
            <w:r>
              <w:rPr>
                <w:rFonts w:cs="Arial"/>
              </w:rPr>
              <w:instrText xml:space="preserve"> FORMDROPDOWN </w:instrText>
            </w:r>
            <w:r w:rsidR="002262D2">
              <w:rPr>
                <w:rFonts w:cs="Arial"/>
              </w:rPr>
            </w:r>
            <w:r w:rsidR="002262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72"/>
          </w:p>
        </w:tc>
      </w:tr>
      <w:tr w:rsidR="00054932" w:rsidRPr="00533A72" w:rsidTr="008A6017">
        <w:tc>
          <w:tcPr>
            <w:tcW w:w="2700" w:type="dxa"/>
          </w:tcPr>
          <w:p w:rsidR="00054932" w:rsidRPr="003C2475" w:rsidRDefault="008D3363" w:rsidP="00C31F8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Standstill heating</w:t>
            </w:r>
          </w:p>
        </w:tc>
        <w:bookmarkStart w:id="73" w:name="Stillstandsheizung"/>
        <w:tc>
          <w:tcPr>
            <w:tcW w:w="7020" w:type="dxa"/>
            <w:gridSpan w:val="4"/>
          </w:tcPr>
          <w:p w:rsidR="00054932" w:rsidRDefault="003900C9" w:rsidP="00FD3D9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tillstandsheizung"/>
                  <w:enabled/>
                  <w:calcOnExit/>
                  <w:ddList>
                    <w:listEntry w:val="Please select"/>
                    <w:listEntry w:val="yes"/>
                    <w:listEntry w:val="no"/>
                    <w:listEntry w:val="?"/>
                  </w:ddList>
                </w:ffData>
              </w:fldChar>
            </w:r>
            <w:r>
              <w:rPr>
                <w:rFonts w:cs="Arial"/>
              </w:rPr>
              <w:instrText xml:space="preserve"> FORMDROPDOWN </w:instrText>
            </w:r>
            <w:r w:rsidR="002262D2">
              <w:rPr>
                <w:rFonts w:cs="Arial"/>
              </w:rPr>
            </w:r>
            <w:r w:rsidR="002262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73"/>
          </w:p>
        </w:tc>
      </w:tr>
      <w:tr w:rsidR="00060A9D" w:rsidRPr="00533A72" w:rsidTr="008A6017">
        <w:tc>
          <w:tcPr>
            <w:tcW w:w="2700" w:type="dxa"/>
          </w:tcPr>
          <w:p w:rsidR="00060A9D" w:rsidRPr="003C2475" w:rsidRDefault="00060A9D" w:rsidP="00C31F8A">
            <w:pPr>
              <w:rPr>
                <w:rFonts w:cs="Arial"/>
                <w:b/>
              </w:rPr>
            </w:pPr>
            <w:r w:rsidRPr="003C2475">
              <w:rPr>
                <w:rFonts w:cs="Arial"/>
                <w:b/>
              </w:rPr>
              <w:t xml:space="preserve">Max. </w:t>
            </w:r>
            <w:r w:rsidR="008D3363">
              <w:rPr>
                <w:rFonts w:cs="Arial"/>
                <w:b/>
              </w:rPr>
              <w:t>total weight</w:t>
            </w:r>
          </w:p>
        </w:tc>
        <w:bookmarkStart w:id="74" w:name="Gewicht_max"/>
        <w:tc>
          <w:tcPr>
            <w:tcW w:w="7020" w:type="dxa"/>
            <w:gridSpan w:val="4"/>
          </w:tcPr>
          <w:p w:rsidR="00060A9D" w:rsidRDefault="00CC679D" w:rsidP="00FD3D9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Gewicht_max"/>
                  <w:enabled/>
                  <w:calcOnExit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C422FA">
              <w:rPr>
                <w:rFonts w:cs="Arial"/>
                <w:noProof/>
              </w:rPr>
              <w:t> </w:t>
            </w:r>
            <w:r w:rsidR="00C422FA">
              <w:rPr>
                <w:rFonts w:cs="Arial"/>
                <w:noProof/>
              </w:rPr>
              <w:t> </w:t>
            </w:r>
            <w:r w:rsidR="00C422FA">
              <w:rPr>
                <w:rFonts w:cs="Arial"/>
                <w:noProof/>
              </w:rPr>
              <w:t> </w:t>
            </w:r>
            <w:r w:rsidR="00C422FA">
              <w:rPr>
                <w:rFonts w:cs="Arial"/>
                <w:noProof/>
              </w:rPr>
              <w:t> </w:t>
            </w:r>
            <w:r w:rsidR="00C422FA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4"/>
            <w:r w:rsidR="00613CF9">
              <w:rPr>
                <w:rFonts w:cs="Arial"/>
              </w:rPr>
              <w:t xml:space="preserve"> </w:t>
            </w:r>
            <w:r w:rsidR="00060A9D">
              <w:rPr>
                <w:rFonts w:cs="Arial"/>
              </w:rPr>
              <w:t>kg</w:t>
            </w:r>
          </w:p>
        </w:tc>
      </w:tr>
      <w:tr w:rsidR="00F256FA" w:rsidRPr="00533A72" w:rsidTr="008A6017">
        <w:trPr>
          <w:trHeight w:val="135"/>
        </w:trPr>
        <w:tc>
          <w:tcPr>
            <w:tcW w:w="2700" w:type="dxa"/>
            <w:vMerge w:val="restart"/>
          </w:tcPr>
          <w:p w:rsidR="00F256FA" w:rsidRPr="003C2475" w:rsidRDefault="00F256FA" w:rsidP="00C31F8A">
            <w:pPr>
              <w:rPr>
                <w:rFonts w:cs="Arial"/>
                <w:b/>
              </w:rPr>
            </w:pPr>
            <w:r w:rsidRPr="003C2475">
              <w:rPr>
                <w:rFonts w:cs="Arial"/>
                <w:b/>
              </w:rPr>
              <w:t xml:space="preserve">Max. </w:t>
            </w:r>
            <w:r w:rsidR="008D3363">
              <w:rPr>
                <w:rFonts w:cs="Arial"/>
                <w:b/>
              </w:rPr>
              <w:t>measurements</w:t>
            </w:r>
          </w:p>
        </w:tc>
        <w:tc>
          <w:tcPr>
            <w:tcW w:w="3240" w:type="dxa"/>
            <w:gridSpan w:val="2"/>
          </w:tcPr>
          <w:p w:rsidR="00F256FA" w:rsidRDefault="008D3363" w:rsidP="00FD3D93">
            <w:pPr>
              <w:rPr>
                <w:rFonts w:cs="Arial"/>
              </w:rPr>
            </w:pPr>
            <w:r>
              <w:rPr>
                <w:rFonts w:cs="Arial"/>
              </w:rPr>
              <w:t>Length</w:t>
            </w:r>
            <w:r w:rsidR="00F256FA">
              <w:rPr>
                <w:rFonts w:cs="Arial"/>
              </w:rPr>
              <w:t xml:space="preserve"> </w:t>
            </w:r>
            <w:bookmarkStart w:id="75" w:name="Abmaße_max_Länge"/>
            <w:r w:rsidR="00CC679D">
              <w:rPr>
                <w:rFonts w:cs="Arial"/>
              </w:rPr>
              <w:fldChar w:fldCharType="begin">
                <w:ffData>
                  <w:name w:val="Abmaße_max_Länge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 w:rsidR="00CC679D">
              <w:rPr>
                <w:rFonts w:cs="Arial"/>
              </w:rPr>
              <w:instrText xml:space="preserve"> FORMTEXT </w:instrText>
            </w:r>
            <w:r w:rsidR="00CC679D">
              <w:rPr>
                <w:rFonts w:cs="Arial"/>
              </w:rPr>
            </w:r>
            <w:r w:rsidR="00CC679D">
              <w:rPr>
                <w:rFonts w:cs="Arial"/>
              </w:rPr>
              <w:fldChar w:fldCharType="separate"/>
            </w:r>
            <w:r w:rsidR="00C422FA">
              <w:rPr>
                <w:rFonts w:cs="Arial"/>
                <w:noProof/>
              </w:rPr>
              <w:t> </w:t>
            </w:r>
            <w:r w:rsidR="00C422FA">
              <w:rPr>
                <w:rFonts w:cs="Arial"/>
                <w:noProof/>
              </w:rPr>
              <w:t> </w:t>
            </w:r>
            <w:r w:rsidR="00C422FA">
              <w:rPr>
                <w:rFonts w:cs="Arial"/>
                <w:noProof/>
              </w:rPr>
              <w:t> </w:t>
            </w:r>
            <w:r w:rsidR="00C422FA">
              <w:rPr>
                <w:rFonts w:cs="Arial"/>
                <w:noProof/>
              </w:rPr>
              <w:t> </w:t>
            </w:r>
            <w:r w:rsidR="00C422FA">
              <w:rPr>
                <w:rFonts w:cs="Arial"/>
                <w:noProof/>
              </w:rPr>
              <w:t> </w:t>
            </w:r>
            <w:r w:rsidR="00CC679D">
              <w:rPr>
                <w:rFonts w:cs="Arial"/>
              </w:rPr>
              <w:fldChar w:fldCharType="end"/>
            </w:r>
            <w:bookmarkEnd w:id="75"/>
            <w:r w:rsidR="00613CF9">
              <w:rPr>
                <w:rFonts w:cs="Arial"/>
              </w:rPr>
              <w:t xml:space="preserve"> </w:t>
            </w:r>
            <w:r w:rsidR="00F256FA">
              <w:rPr>
                <w:rFonts w:cs="Arial"/>
              </w:rPr>
              <w:t>mm</w:t>
            </w:r>
          </w:p>
        </w:tc>
        <w:tc>
          <w:tcPr>
            <w:tcW w:w="3780" w:type="dxa"/>
            <w:gridSpan w:val="2"/>
          </w:tcPr>
          <w:p w:rsidR="00F256FA" w:rsidRDefault="008D3363" w:rsidP="00FD3D93">
            <w:pPr>
              <w:rPr>
                <w:rFonts w:cs="Arial"/>
              </w:rPr>
            </w:pPr>
            <w:r>
              <w:rPr>
                <w:rFonts w:cs="Arial"/>
              </w:rPr>
              <w:t>Width</w:t>
            </w:r>
            <w:r w:rsidR="00F256FA">
              <w:rPr>
                <w:rFonts w:cs="Arial"/>
              </w:rPr>
              <w:t xml:space="preserve"> </w:t>
            </w:r>
            <w:bookmarkStart w:id="76" w:name="Abmaße_max_Breite"/>
            <w:r w:rsidR="00CC679D">
              <w:rPr>
                <w:rFonts w:cs="Arial"/>
              </w:rPr>
              <w:fldChar w:fldCharType="begin">
                <w:ffData>
                  <w:name w:val="Abmaße_max_Breite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 w:rsidR="00CC679D">
              <w:rPr>
                <w:rFonts w:cs="Arial"/>
              </w:rPr>
              <w:instrText xml:space="preserve"> FORMTEXT </w:instrText>
            </w:r>
            <w:r w:rsidR="00CC679D">
              <w:rPr>
                <w:rFonts w:cs="Arial"/>
              </w:rPr>
            </w:r>
            <w:r w:rsidR="00CC679D">
              <w:rPr>
                <w:rFonts w:cs="Arial"/>
              </w:rPr>
              <w:fldChar w:fldCharType="separate"/>
            </w:r>
            <w:r w:rsidR="00C422FA">
              <w:rPr>
                <w:rFonts w:cs="Arial"/>
                <w:noProof/>
              </w:rPr>
              <w:t> </w:t>
            </w:r>
            <w:r w:rsidR="00C422FA">
              <w:rPr>
                <w:rFonts w:cs="Arial"/>
                <w:noProof/>
              </w:rPr>
              <w:t> </w:t>
            </w:r>
            <w:r w:rsidR="00C422FA">
              <w:rPr>
                <w:rFonts w:cs="Arial"/>
                <w:noProof/>
              </w:rPr>
              <w:t> </w:t>
            </w:r>
            <w:r w:rsidR="00C422FA">
              <w:rPr>
                <w:rFonts w:cs="Arial"/>
                <w:noProof/>
              </w:rPr>
              <w:t> </w:t>
            </w:r>
            <w:r w:rsidR="00C422FA">
              <w:rPr>
                <w:rFonts w:cs="Arial"/>
                <w:noProof/>
              </w:rPr>
              <w:t> </w:t>
            </w:r>
            <w:r w:rsidR="00CC679D">
              <w:rPr>
                <w:rFonts w:cs="Arial"/>
              </w:rPr>
              <w:fldChar w:fldCharType="end"/>
            </w:r>
            <w:bookmarkEnd w:id="76"/>
            <w:r w:rsidR="00613CF9">
              <w:rPr>
                <w:rFonts w:cs="Arial"/>
              </w:rPr>
              <w:t xml:space="preserve"> </w:t>
            </w:r>
            <w:r w:rsidR="00F256FA">
              <w:rPr>
                <w:rFonts w:cs="Arial"/>
              </w:rPr>
              <w:t>mm</w:t>
            </w:r>
          </w:p>
        </w:tc>
      </w:tr>
      <w:tr w:rsidR="00F256FA" w:rsidRPr="00533A72" w:rsidTr="008A6017">
        <w:trPr>
          <w:trHeight w:val="135"/>
        </w:trPr>
        <w:tc>
          <w:tcPr>
            <w:tcW w:w="2700" w:type="dxa"/>
            <w:vMerge/>
          </w:tcPr>
          <w:p w:rsidR="00F256FA" w:rsidRPr="003C2475" w:rsidRDefault="00F256FA" w:rsidP="00C31F8A">
            <w:pPr>
              <w:rPr>
                <w:rFonts w:cs="Arial"/>
                <w:b/>
              </w:rPr>
            </w:pPr>
          </w:p>
        </w:tc>
        <w:tc>
          <w:tcPr>
            <w:tcW w:w="3240" w:type="dxa"/>
            <w:gridSpan w:val="2"/>
          </w:tcPr>
          <w:p w:rsidR="00F256FA" w:rsidRDefault="008D3363" w:rsidP="00FD3D93">
            <w:pPr>
              <w:rPr>
                <w:rFonts w:cs="Arial"/>
              </w:rPr>
            </w:pPr>
            <w:r>
              <w:rPr>
                <w:rFonts w:cs="Arial"/>
              </w:rPr>
              <w:t>Height</w:t>
            </w:r>
            <w:r w:rsidR="00F256FA">
              <w:rPr>
                <w:rFonts w:cs="Arial"/>
              </w:rPr>
              <w:t xml:space="preserve"> </w:t>
            </w:r>
            <w:bookmarkStart w:id="77" w:name="Abmaße_max_Höhe"/>
            <w:r w:rsidR="00CC679D">
              <w:rPr>
                <w:rFonts w:cs="Arial"/>
              </w:rPr>
              <w:fldChar w:fldCharType="begin">
                <w:ffData>
                  <w:name w:val="Abmaße_max_Höhe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 w:rsidR="00CC679D">
              <w:rPr>
                <w:rFonts w:cs="Arial"/>
              </w:rPr>
              <w:instrText xml:space="preserve"> FORMTEXT </w:instrText>
            </w:r>
            <w:r w:rsidR="00CC679D">
              <w:rPr>
                <w:rFonts w:cs="Arial"/>
              </w:rPr>
            </w:r>
            <w:r w:rsidR="00CC679D">
              <w:rPr>
                <w:rFonts w:cs="Arial"/>
              </w:rPr>
              <w:fldChar w:fldCharType="separate"/>
            </w:r>
            <w:r w:rsidR="00C422FA">
              <w:rPr>
                <w:rFonts w:cs="Arial"/>
                <w:noProof/>
              </w:rPr>
              <w:t> </w:t>
            </w:r>
            <w:r w:rsidR="00C422FA">
              <w:rPr>
                <w:rFonts w:cs="Arial"/>
                <w:noProof/>
              </w:rPr>
              <w:t> </w:t>
            </w:r>
            <w:r w:rsidR="00C422FA">
              <w:rPr>
                <w:rFonts w:cs="Arial"/>
                <w:noProof/>
              </w:rPr>
              <w:t> </w:t>
            </w:r>
            <w:r w:rsidR="00C422FA">
              <w:rPr>
                <w:rFonts w:cs="Arial"/>
                <w:noProof/>
              </w:rPr>
              <w:t> </w:t>
            </w:r>
            <w:r w:rsidR="00C422FA">
              <w:rPr>
                <w:rFonts w:cs="Arial"/>
                <w:noProof/>
              </w:rPr>
              <w:t> </w:t>
            </w:r>
            <w:r w:rsidR="00CC679D">
              <w:rPr>
                <w:rFonts w:cs="Arial"/>
              </w:rPr>
              <w:fldChar w:fldCharType="end"/>
            </w:r>
            <w:bookmarkEnd w:id="77"/>
            <w:r w:rsidR="00613CF9">
              <w:rPr>
                <w:rFonts w:cs="Arial"/>
              </w:rPr>
              <w:t xml:space="preserve"> </w:t>
            </w:r>
            <w:r w:rsidR="00F256FA">
              <w:rPr>
                <w:rFonts w:cs="Arial"/>
              </w:rPr>
              <w:t>mm</w:t>
            </w:r>
          </w:p>
        </w:tc>
        <w:tc>
          <w:tcPr>
            <w:tcW w:w="3780" w:type="dxa"/>
            <w:gridSpan w:val="2"/>
          </w:tcPr>
          <w:p w:rsidR="00F256FA" w:rsidRDefault="008D3363" w:rsidP="00FD3D93">
            <w:pPr>
              <w:rPr>
                <w:rFonts w:cs="Arial"/>
              </w:rPr>
            </w:pPr>
            <w:r>
              <w:rPr>
                <w:rFonts w:cs="Arial"/>
              </w:rPr>
              <w:t>Diameter</w:t>
            </w:r>
            <w:r w:rsidR="00F256FA">
              <w:rPr>
                <w:rFonts w:cs="Arial"/>
              </w:rPr>
              <w:t xml:space="preserve"> </w:t>
            </w:r>
            <w:bookmarkStart w:id="78" w:name="Abmaße_max_Durchm"/>
            <w:r w:rsidR="00CC679D">
              <w:rPr>
                <w:rFonts w:cs="Arial"/>
              </w:rPr>
              <w:fldChar w:fldCharType="begin">
                <w:ffData>
                  <w:name w:val="Abmaße_max_Durchm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 w:rsidR="00CC679D">
              <w:rPr>
                <w:rFonts w:cs="Arial"/>
              </w:rPr>
              <w:instrText xml:space="preserve"> FORMTEXT </w:instrText>
            </w:r>
            <w:r w:rsidR="00CC679D">
              <w:rPr>
                <w:rFonts w:cs="Arial"/>
              </w:rPr>
            </w:r>
            <w:r w:rsidR="00CC679D">
              <w:rPr>
                <w:rFonts w:cs="Arial"/>
              </w:rPr>
              <w:fldChar w:fldCharType="separate"/>
            </w:r>
            <w:r w:rsidR="00C422FA">
              <w:rPr>
                <w:rFonts w:cs="Arial"/>
                <w:noProof/>
              </w:rPr>
              <w:t> </w:t>
            </w:r>
            <w:r w:rsidR="00C422FA">
              <w:rPr>
                <w:rFonts w:cs="Arial"/>
                <w:noProof/>
              </w:rPr>
              <w:t> </w:t>
            </w:r>
            <w:r w:rsidR="00C422FA">
              <w:rPr>
                <w:rFonts w:cs="Arial"/>
                <w:noProof/>
              </w:rPr>
              <w:t> </w:t>
            </w:r>
            <w:r w:rsidR="00C422FA">
              <w:rPr>
                <w:rFonts w:cs="Arial"/>
                <w:noProof/>
              </w:rPr>
              <w:t> </w:t>
            </w:r>
            <w:r w:rsidR="00C422FA">
              <w:rPr>
                <w:rFonts w:cs="Arial"/>
                <w:noProof/>
              </w:rPr>
              <w:t> </w:t>
            </w:r>
            <w:r w:rsidR="00CC679D">
              <w:rPr>
                <w:rFonts w:cs="Arial"/>
              </w:rPr>
              <w:fldChar w:fldCharType="end"/>
            </w:r>
            <w:bookmarkEnd w:id="78"/>
            <w:r w:rsidR="00613CF9">
              <w:rPr>
                <w:rFonts w:cs="Arial"/>
              </w:rPr>
              <w:t xml:space="preserve"> m</w:t>
            </w:r>
            <w:r w:rsidR="00F256FA">
              <w:rPr>
                <w:rFonts w:cs="Arial"/>
              </w:rPr>
              <w:t>m</w:t>
            </w:r>
          </w:p>
        </w:tc>
      </w:tr>
      <w:tr w:rsidR="00F256FA" w:rsidRPr="00533A72" w:rsidTr="008A6017">
        <w:trPr>
          <w:trHeight w:val="135"/>
        </w:trPr>
        <w:tc>
          <w:tcPr>
            <w:tcW w:w="2700" w:type="dxa"/>
          </w:tcPr>
          <w:p w:rsidR="00F256FA" w:rsidRPr="003C2475" w:rsidRDefault="008D3363" w:rsidP="00C31F8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Free passage</w:t>
            </w:r>
          </w:p>
        </w:tc>
        <w:bookmarkStart w:id="79" w:name="Freier_Durchg"/>
        <w:tc>
          <w:tcPr>
            <w:tcW w:w="3240" w:type="dxa"/>
            <w:gridSpan w:val="2"/>
          </w:tcPr>
          <w:p w:rsidR="00F256FA" w:rsidRDefault="00CC679D" w:rsidP="00FD3D9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Freier_Durchg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262D2">
              <w:rPr>
                <w:rFonts w:cs="Arial"/>
              </w:rPr>
            </w:r>
            <w:r w:rsidR="002262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79"/>
          </w:p>
        </w:tc>
        <w:tc>
          <w:tcPr>
            <w:tcW w:w="3780" w:type="dxa"/>
            <w:gridSpan w:val="2"/>
          </w:tcPr>
          <w:p w:rsidR="00F256FA" w:rsidRDefault="008D3363" w:rsidP="00FD3D93">
            <w:pPr>
              <w:rPr>
                <w:rFonts w:cs="Arial"/>
              </w:rPr>
            </w:pPr>
            <w:r>
              <w:rPr>
                <w:rFonts w:cs="Arial"/>
              </w:rPr>
              <w:t>Diameter</w:t>
            </w:r>
            <w:r w:rsidR="00F256FA">
              <w:rPr>
                <w:rFonts w:cs="Arial"/>
              </w:rPr>
              <w:t xml:space="preserve"> </w:t>
            </w:r>
            <w:bookmarkStart w:id="80" w:name="Freier_Durchg_Durchm"/>
            <w:r w:rsidR="00CC679D">
              <w:rPr>
                <w:rFonts w:cs="Arial"/>
              </w:rPr>
              <w:fldChar w:fldCharType="begin">
                <w:ffData>
                  <w:name w:val="Freier_Durchg_Durchm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 w:rsidR="00CC679D">
              <w:rPr>
                <w:rFonts w:cs="Arial"/>
              </w:rPr>
              <w:instrText xml:space="preserve"> FORMTEXT </w:instrText>
            </w:r>
            <w:r w:rsidR="00CC679D">
              <w:rPr>
                <w:rFonts w:cs="Arial"/>
              </w:rPr>
            </w:r>
            <w:r w:rsidR="00CC679D">
              <w:rPr>
                <w:rFonts w:cs="Arial"/>
              </w:rPr>
              <w:fldChar w:fldCharType="separate"/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 w:rsidR="00CC679D">
              <w:rPr>
                <w:rFonts w:cs="Arial"/>
              </w:rPr>
              <w:fldChar w:fldCharType="end"/>
            </w:r>
            <w:bookmarkEnd w:id="80"/>
            <w:r w:rsidR="00613CF9">
              <w:rPr>
                <w:rFonts w:cs="Arial"/>
              </w:rPr>
              <w:t xml:space="preserve"> </w:t>
            </w:r>
            <w:r w:rsidR="00F256FA">
              <w:rPr>
                <w:rFonts w:cs="Arial"/>
              </w:rPr>
              <w:t>mm</w:t>
            </w:r>
          </w:p>
        </w:tc>
      </w:tr>
    </w:tbl>
    <w:p w:rsidR="009F23C1" w:rsidRDefault="00252C2C" w:rsidP="009F23C1">
      <w:pPr>
        <w:pStyle w:val="berschrift2"/>
      </w:pPr>
      <w:r>
        <w:t>Cable</w:t>
      </w:r>
    </w:p>
    <w:tbl>
      <w:tblPr>
        <w:tblStyle w:val="Tabellenraster"/>
        <w:tblW w:w="9720" w:type="dxa"/>
        <w:tblInd w:w="28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620"/>
        <w:gridCol w:w="1800"/>
        <w:gridCol w:w="900"/>
        <w:gridCol w:w="2160"/>
        <w:gridCol w:w="3240"/>
      </w:tblGrid>
      <w:tr w:rsidR="009F23C1" w:rsidRPr="00613CF9" w:rsidTr="00613CF9">
        <w:tc>
          <w:tcPr>
            <w:tcW w:w="1620" w:type="dxa"/>
            <w:vAlign w:val="center"/>
          </w:tcPr>
          <w:p w:rsidR="009F23C1" w:rsidRPr="00613CF9" w:rsidRDefault="009F23C1" w:rsidP="009F23C1">
            <w:pPr>
              <w:rPr>
                <w:rFonts w:cs="Arial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9F23C1" w:rsidRPr="00613CF9" w:rsidRDefault="008D3363" w:rsidP="009F23C1">
            <w:pPr>
              <w:rPr>
                <w:rFonts w:cs="Arial"/>
                <w:b/>
              </w:rPr>
            </w:pPr>
            <w:r w:rsidRPr="00613CF9">
              <w:rPr>
                <w:rFonts w:cs="Arial"/>
                <w:b/>
              </w:rPr>
              <w:t>Cable length</w:t>
            </w:r>
          </w:p>
        </w:tc>
        <w:tc>
          <w:tcPr>
            <w:tcW w:w="900" w:type="dxa"/>
            <w:shd w:val="clear" w:color="auto" w:fill="auto"/>
          </w:tcPr>
          <w:p w:rsidR="009F23C1" w:rsidRPr="00613CF9" w:rsidRDefault="008D3363" w:rsidP="009F23C1">
            <w:pPr>
              <w:rPr>
                <w:rFonts w:cs="Arial"/>
                <w:b/>
              </w:rPr>
            </w:pPr>
            <w:r w:rsidRPr="00613CF9">
              <w:rPr>
                <w:rFonts w:cs="Arial"/>
                <w:b/>
              </w:rPr>
              <w:t>Plug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F23C1" w:rsidRPr="00613CF9" w:rsidRDefault="008D3363" w:rsidP="00AA5FC3">
            <w:pPr>
              <w:rPr>
                <w:b/>
                <w:bCs/>
              </w:rPr>
            </w:pPr>
            <w:r w:rsidRPr="00613CF9">
              <w:rPr>
                <w:b/>
                <w:bCs/>
              </w:rPr>
              <w:t>Plug type</w:t>
            </w:r>
          </w:p>
        </w:tc>
        <w:tc>
          <w:tcPr>
            <w:tcW w:w="3240" w:type="dxa"/>
            <w:shd w:val="clear" w:color="auto" w:fill="auto"/>
          </w:tcPr>
          <w:p w:rsidR="009F23C1" w:rsidRPr="00613CF9" w:rsidRDefault="008D3363" w:rsidP="00AA5FC3">
            <w:pPr>
              <w:rPr>
                <w:b/>
                <w:bCs/>
              </w:rPr>
            </w:pPr>
            <w:r w:rsidRPr="00613CF9">
              <w:rPr>
                <w:b/>
                <w:bCs/>
              </w:rPr>
              <w:t>Pin content</w:t>
            </w:r>
          </w:p>
        </w:tc>
      </w:tr>
      <w:tr w:rsidR="009F23C1" w:rsidRPr="00533A72" w:rsidTr="00613CF9">
        <w:tc>
          <w:tcPr>
            <w:tcW w:w="1620" w:type="dxa"/>
            <w:vAlign w:val="center"/>
          </w:tcPr>
          <w:p w:rsidR="009F23C1" w:rsidRPr="00533A72" w:rsidRDefault="008D3363" w:rsidP="009F23C1">
            <w:pPr>
              <w:rPr>
                <w:rFonts w:cs="Arial"/>
              </w:rPr>
            </w:pPr>
            <w:r>
              <w:rPr>
                <w:rFonts w:cs="Arial"/>
              </w:rPr>
              <w:t>Brush side</w:t>
            </w:r>
          </w:p>
        </w:tc>
        <w:bookmarkStart w:id="81" w:name="Kabel_Länge_Bürsts"/>
        <w:tc>
          <w:tcPr>
            <w:tcW w:w="1800" w:type="dxa"/>
            <w:shd w:val="clear" w:color="auto" w:fill="auto"/>
            <w:vAlign w:val="center"/>
          </w:tcPr>
          <w:p w:rsidR="009F23C1" w:rsidRPr="00533A72" w:rsidRDefault="00CC679D" w:rsidP="009F23C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abel_Länge_Bürsts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81"/>
            <w:r w:rsidR="00613CF9">
              <w:rPr>
                <w:rFonts w:cs="Arial"/>
              </w:rPr>
              <w:t xml:space="preserve"> </w:t>
            </w:r>
            <w:r w:rsidR="009F23C1">
              <w:rPr>
                <w:rFonts w:cs="Arial"/>
              </w:rPr>
              <w:t>m</w:t>
            </w:r>
          </w:p>
        </w:tc>
        <w:bookmarkStart w:id="82" w:name="Kabel_Stecker_Bürsts"/>
        <w:tc>
          <w:tcPr>
            <w:tcW w:w="900" w:type="dxa"/>
            <w:shd w:val="clear" w:color="auto" w:fill="auto"/>
            <w:vAlign w:val="center"/>
          </w:tcPr>
          <w:p w:rsidR="009F23C1" w:rsidRPr="00533A72" w:rsidRDefault="00CC679D" w:rsidP="00AA5FC3">
            <w:r>
              <w:fldChar w:fldCharType="begin">
                <w:ffData>
                  <w:name w:val="Kabel_Stecker_Bürsts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262D2">
              <w:fldChar w:fldCharType="separate"/>
            </w:r>
            <w:r>
              <w:fldChar w:fldCharType="end"/>
            </w:r>
            <w:bookmarkEnd w:id="82"/>
          </w:p>
        </w:tc>
        <w:bookmarkStart w:id="83" w:name="Kabel_St_typ_Bürsts"/>
        <w:tc>
          <w:tcPr>
            <w:tcW w:w="2160" w:type="dxa"/>
            <w:shd w:val="clear" w:color="auto" w:fill="auto"/>
            <w:vAlign w:val="center"/>
          </w:tcPr>
          <w:p w:rsidR="009F23C1" w:rsidRPr="00533A72" w:rsidRDefault="00CC679D" w:rsidP="00AA5FC3">
            <w:r>
              <w:fldChar w:fldCharType="begin">
                <w:ffData>
                  <w:name w:val="Kabel_St_typ_Bürsts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422FA">
              <w:rPr>
                <w:noProof/>
              </w:rPr>
              <w:t> </w:t>
            </w:r>
            <w:r w:rsidR="00C422FA">
              <w:rPr>
                <w:noProof/>
              </w:rPr>
              <w:t> </w:t>
            </w:r>
            <w:r w:rsidR="00C422FA">
              <w:rPr>
                <w:noProof/>
              </w:rPr>
              <w:t> </w:t>
            </w:r>
            <w:r w:rsidR="00C422FA">
              <w:rPr>
                <w:noProof/>
              </w:rPr>
              <w:t> </w:t>
            </w:r>
            <w:r w:rsidR="00C422FA"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bookmarkStart w:id="84" w:name="Kabel_Pinbel_Bürsts"/>
        <w:tc>
          <w:tcPr>
            <w:tcW w:w="3240" w:type="dxa"/>
            <w:shd w:val="clear" w:color="auto" w:fill="auto"/>
          </w:tcPr>
          <w:p w:rsidR="009F23C1" w:rsidRPr="0034385F" w:rsidRDefault="00EC793C" w:rsidP="00AA5FC3">
            <w:pPr>
              <w:rPr>
                <w:color w:val="800080"/>
              </w:rPr>
            </w:pPr>
            <w:r>
              <w:fldChar w:fldCharType="begin">
                <w:ffData>
                  <w:name w:val="Kabel_Pinbel_Bürsts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422FA">
              <w:rPr>
                <w:noProof/>
              </w:rPr>
              <w:t> </w:t>
            </w:r>
            <w:r w:rsidR="00C422FA">
              <w:rPr>
                <w:noProof/>
              </w:rPr>
              <w:t> </w:t>
            </w:r>
            <w:r w:rsidR="00C422FA">
              <w:rPr>
                <w:noProof/>
              </w:rPr>
              <w:t> </w:t>
            </w:r>
            <w:r w:rsidR="00C422FA">
              <w:rPr>
                <w:noProof/>
              </w:rPr>
              <w:t> </w:t>
            </w:r>
            <w:r w:rsidR="00C422FA"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</w:tr>
      <w:tr w:rsidR="009F23C1" w:rsidRPr="00533A72" w:rsidTr="00613CF9">
        <w:tc>
          <w:tcPr>
            <w:tcW w:w="1620" w:type="dxa"/>
            <w:vAlign w:val="center"/>
          </w:tcPr>
          <w:p w:rsidR="008A6017" w:rsidRPr="00533A72" w:rsidRDefault="008D3363" w:rsidP="009F23C1">
            <w:pPr>
              <w:rPr>
                <w:rFonts w:cs="Arial"/>
              </w:rPr>
            </w:pPr>
            <w:r>
              <w:rPr>
                <w:rFonts w:cs="Arial"/>
              </w:rPr>
              <w:t>Slip ring side</w:t>
            </w:r>
          </w:p>
        </w:tc>
        <w:bookmarkStart w:id="85" w:name="Kabel_Länge_Rings"/>
        <w:tc>
          <w:tcPr>
            <w:tcW w:w="1800" w:type="dxa"/>
            <w:shd w:val="clear" w:color="auto" w:fill="auto"/>
            <w:vAlign w:val="center"/>
          </w:tcPr>
          <w:p w:rsidR="009F23C1" w:rsidRPr="00533A72" w:rsidRDefault="00CC679D" w:rsidP="009F23C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abel_Länge_Rings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85"/>
            <w:r w:rsidR="00613CF9">
              <w:rPr>
                <w:rFonts w:cs="Arial"/>
              </w:rPr>
              <w:t xml:space="preserve"> </w:t>
            </w:r>
            <w:r w:rsidR="009F23C1">
              <w:rPr>
                <w:rFonts w:cs="Arial"/>
              </w:rPr>
              <w:t>m</w:t>
            </w:r>
          </w:p>
        </w:tc>
        <w:bookmarkStart w:id="86" w:name="Kabel_Stecker_Rings"/>
        <w:tc>
          <w:tcPr>
            <w:tcW w:w="900" w:type="dxa"/>
            <w:shd w:val="clear" w:color="auto" w:fill="auto"/>
            <w:vAlign w:val="center"/>
          </w:tcPr>
          <w:p w:rsidR="009F23C1" w:rsidRPr="00533A72" w:rsidRDefault="00CC679D" w:rsidP="00AA5FC3">
            <w:r>
              <w:fldChar w:fldCharType="begin">
                <w:ffData>
                  <w:name w:val="Kabel_Stecker_Rings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262D2">
              <w:fldChar w:fldCharType="separate"/>
            </w:r>
            <w:r>
              <w:fldChar w:fldCharType="end"/>
            </w:r>
            <w:bookmarkEnd w:id="86"/>
          </w:p>
        </w:tc>
        <w:bookmarkStart w:id="87" w:name="Kabel_St_typ_Rings"/>
        <w:tc>
          <w:tcPr>
            <w:tcW w:w="2160" w:type="dxa"/>
            <w:shd w:val="clear" w:color="auto" w:fill="auto"/>
            <w:vAlign w:val="center"/>
          </w:tcPr>
          <w:p w:rsidR="009F23C1" w:rsidRPr="00533A72" w:rsidRDefault="00EC793C" w:rsidP="00AA5FC3">
            <w:r>
              <w:fldChar w:fldCharType="begin">
                <w:ffData>
                  <w:name w:val="Kabel_St_typ_Rings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422FA">
              <w:rPr>
                <w:noProof/>
              </w:rPr>
              <w:t> </w:t>
            </w:r>
            <w:r w:rsidR="00C422FA">
              <w:rPr>
                <w:noProof/>
              </w:rPr>
              <w:t> </w:t>
            </w:r>
            <w:r w:rsidR="00C422FA">
              <w:rPr>
                <w:noProof/>
              </w:rPr>
              <w:t> </w:t>
            </w:r>
            <w:r w:rsidR="00C422FA">
              <w:rPr>
                <w:noProof/>
              </w:rPr>
              <w:t> </w:t>
            </w:r>
            <w:r w:rsidR="00C422FA"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  <w:bookmarkStart w:id="88" w:name="Kabel_Pinbel_Rings"/>
        <w:tc>
          <w:tcPr>
            <w:tcW w:w="3240" w:type="dxa"/>
            <w:shd w:val="clear" w:color="auto" w:fill="auto"/>
          </w:tcPr>
          <w:p w:rsidR="009F23C1" w:rsidRPr="00533A72" w:rsidRDefault="00EC793C" w:rsidP="00AA5FC3">
            <w:r>
              <w:fldChar w:fldCharType="begin">
                <w:ffData>
                  <w:name w:val="Kabel_Pinbel_Rings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422FA">
              <w:rPr>
                <w:noProof/>
              </w:rPr>
              <w:t> </w:t>
            </w:r>
            <w:r w:rsidR="00C422FA">
              <w:rPr>
                <w:noProof/>
              </w:rPr>
              <w:t> </w:t>
            </w:r>
            <w:r w:rsidR="00C422FA">
              <w:rPr>
                <w:noProof/>
              </w:rPr>
              <w:t> </w:t>
            </w:r>
            <w:r w:rsidR="00C422FA">
              <w:rPr>
                <w:noProof/>
              </w:rPr>
              <w:t> </w:t>
            </w:r>
            <w:r w:rsidR="00C422FA"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</w:tr>
    </w:tbl>
    <w:p w:rsidR="009F23C1" w:rsidRPr="00A37426" w:rsidRDefault="009F23C1" w:rsidP="00AA5FC3"/>
    <w:tbl>
      <w:tblPr>
        <w:tblStyle w:val="Tabellenraster"/>
        <w:tblW w:w="9720" w:type="dxa"/>
        <w:tblInd w:w="28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080"/>
        <w:gridCol w:w="2160"/>
        <w:gridCol w:w="2520"/>
        <w:gridCol w:w="1440"/>
        <w:gridCol w:w="2520"/>
      </w:tblGrid>
      <w:tr w:rsidR="009F23C1" w:rsidRPr="00A46EAB" w:rsidTr="002B76DE">
        <w:tc>
          <w:tcPr>
            <w:tcW w:w="1080" w:type="dxa"/>
            <w:shd w:val="clear" w:color="auto" w:fill="auto"/>
          </w:tcPr>
          <w:p w:rsidR="009F23C1" w:rsidRPr="00AA5FC3" w:rsidRDefault="008D3363" w:rsidP="00AA5F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</w:t>
            </w:r>
          </w:p>
        </w:tc>
        <w:tc>
          <w:tcPr>
            <w:tcW w:w="2160" w:type="dxa"/>
            <w:shd w:val="clear" w:color="auto" w:fill="auto"/>
          </w:tcPr>
          <w:p w:rsidR="009F23C1" w:rsidRPr="003C2475" w:rsidRDefault="008D3363" w:rsidP="009F23C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Producer</w:t>
            </w:r>
          </w:p>
        </w:tc>
        <w:tc>
          <w:tcPr>
            <w:tcW w:w="2520" w:type="dxa"/>
            <w:shd w:val="clear" w:color="auto" w:fill="auto"/>
          </w:tcPr>
          <w:p w:rsidR="009F23C1" w:rsidRPr="003C2475" w:rsidRDefault="008D3363" w:rsidP="009F23C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Cable type</w:t>
            </w:r>
          </w:p>
        </w:tc>
        <w:tc>
          <w:tcPr>
            <w:tcW w:w="1440" w:type="dxa"/>
            <w:shd w:val="clear" w:color="auto" w:fill="auto"/>
          </w:tcPr>
          <w:p w:rsidR="009F23C1" w:rsidRPr="003C2475" w:rsidRDefault="008D3363" w:rsidP="009F23C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Wire</w:t>
            </w:r>
            <w:r w:rsidR="009F23C1" w:rsidRPr="003C2475">
              <w:rPr>
                <w:rFonts w:cs="Arial"/>
                <w:b/>
              </w:rPr>
              <w:t>-Ø</w:t>
            </w:r>
          </w:p>
        </w:tc>
        <w:tc>
          <w:tcPr>
            <w:tcW w:w="2520" w:type="dxa"/>
            <w:shd w:val="clear" w:color="auto" w:fill="auto"/>
          </w:tcPr>
          <w:p w:rsidR="009F23C1" w:rsidRPr="003C2475" w:rsidRDefault="008D3363" w:rsidP="009F23C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Marking</w:t>
            </w:r>
          </w:p>
        </w:tc>
      </w:tr>
      <w:tr w:rsidR="009F23C1" w:rsidRPr="00533A72" w:rsidTr="002B76DE">
        <w:tc>
          <w:tcPr>
            <w:tcW w:w="1080" w:type="dxa"/>
          </w:tcPr>
          <w:p w:rsidR="009F23C1" w:rsidRPr="00533A72" w:rsidRDefault="009F23C1" w:rsidP="009F23C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bookmarkStart w:id="89" w:name="G1_Kabel_Herst"/>
        <w:tc>
          <w:tcPr>
            <w:tcW w:w="2160" w:type="dxa"/>
            <w:shd w:val="clear" w:color="auto" w:fill="auto"/>
          </w:tcPr>
          <w:p w:rsidR="009F23C1" w:rsidRPr="00533A72" w:rsidRDefault="005020C1" w:rsidP="009F23C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G1_Kabel_Herst"/>
                  <w:enabled/>
                  <w:calcOnExit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C422FA">
              <w:rPr>
                <w:rFonts w:cs="Arial"/>
                <w:noProof/>
              </w:rPr>
              <w:t> </w:t>
            </w:r>
            <w:r w:rsidR="00C422FA">
              <w:rPr>
                <w:rFonts w:cs="Arial"/>
                <w:noProof/>
              </w:rPr>
              <w:t> </w:t>
            </w:r>
            <w:r w:rsidR="00C422FA">
              <w:rPr>
                <w:rFonts w:cs="Arial"/>
                <w:noProof/>
              </w:rPr>
              <w:t> </w:t>
            </w:r>
            <w:r w:rsidR="00C422FA">
              <w:rPr>
                <w:rFonts w:cs="Arial"/>
                <w:noProof/>
              </w:rPr>
              <w:t> </w:t>
            </w:r>
            <w:r w:rsidR="00C422FA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89"/>
          </w:p>
        </w:tc>
        <w:bookmarkStart w:id="90" w:name="G1_Kabel_Typ"/>
        <w:tc>
          <w:tcPr>
            <w:tcW w:w="2520" w:type="dxa"/>
          </w:tcPr>
          <w:p w:rsidR="009F23C1" w:rsidRPr="00533A72" w:rsidRDefault="005020C1" w:rsidP="009F23C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G1_Kabel_Typ"/>
                  <w:enabled/>
                  <w:calcOnExit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C422FA">
              <w:rPr>
                <w:rFonts w:cs="Arial"/>
                <w:noProof/>
              </w:rPr>
              <w:t> </w:t>
            </w:r>
            <w:r w:rsidR="00C422FA">
              <w:rPr>
                <w:rFonts w:cs="Arial"/>
                <w:noProof/>
              </w:rPr>
              <w:t> </w:t>
            </w:r>
            <w:r w:rsidR="00C422FA">
              <w:rPr>
                <w:rFonts w:cs="Arial"/>
                <w:noProof/>
              </w:rPr>
              <w:t> </w:t>
            </w:r>
            <w:r w:rsidR="00C422FA">
              <w:rPr>
                <w:rFonts w:cs="Arial"/>
                <w:noProof/>
              </w:rPr>
              <w:t> </w:t>
            </w:r>
            <w:r w:rsidR="00C422FA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90"/>
          </w:p>
        </w:tc>
        <w:bookmarkStart w:id="91" w:name="G1_Kabel_Aderdurchm"/>
        <w:tc>
          <w:tcPr>
            <w:tcW w:w="1440" w:type="dxa"/>
            <w:shd w:val="clear" w:color="auto" w:fill="auto"/>
          </w:tcPr>
          <w:p w:rsidR="009F23C1" w:rsidRPr="0047717C" w:rsidRDefault="002B76DE" w:rsidP="009F23C1">
            <w:pPr>
              <w:outlineLvl w:val="0"/>
              <w:rPr>
                <w:rFonts w:cs="Arial"/>
                <w:vertAlign w:val="superscript"/>
              </w:rPr>
            </w:pPr>
            <w:r>
              <w:rPr>
                <w:rFonts w:cs="Arial"/>
              </w:rPr>
              <w:fldChar w:fldCharType="begin">
                <w:ffData>
                  <w:name w:val="G1_Kabel_Aderdurchm"/>
                  <w:enabled/>
                  <w:calcOnExit/>
                  <w:ddList>
                    <w:listEntry w:val="-"/>
                    <w:listEntry w:val="0,08"/>
                    <w:listEntry w:val="0,10"/>
                    <w:listEntry w:val="0,14"/>
                    <w:listEntry w:val="0,25"/>
                    <w:listEntry w:val="0,34"/>
                    <w:listEntry w:val="0,38"/>
                    <w:listEntry w:val="0,5"/>
                    <w:listEntry w:val="0,75"/>
                    <w:listEntry w:val="1,0"/>
                    <w:listEntry w:val="1,5"/>
                    <w:listEntry w:val="2,5"/>
                    <w:listEntry w:val="4"/>
                    <w:listEntry w:val="6"/>
                    <w:listEntry w:val="10"/>
                    <w:listEntry w:val="16"/>
                    <w:listEntry w:val="25"/>
                    <w:listEntry w:val="35"/>
                    <w:listEntry w:val="50"/>
                    <w:listEntry w:val="70"/>
                    <w:listEntry w:val="95"/>
                    <w:listEntry w:val="120"/>
                    <w:listEntry w:val="150"/>
                    <w:listEntry w:val="185"/>
                    <w:listEntry w:val="240"/>
                  </w:ddList>
                </w:ffData>
              </w:fldChar>
            </w:r>
            <w:r>
              <w:rPr>
                <w:rFonts w:cs="Arial"/>
              </w:rPr>
              <w:instrText xml:space="preserve"> FORMDROPDOWN </w:instrText>
            </w:r>
            <w:r w:rsidR="002262D2">
              <w:rPr>
                <w:rFonts w:cs="Arial"/>
              </w:rPr>
            </w:r>
            <w:r w:rsidR="002262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91"/>
            <w:r>
              <w:rPr>
                <w:rFonts w:cs="Arial"/>
              </w:rPr>
              <w:t xml:space="preserve"> </w:t>
            </w:r>
            <w:r w:rsidR="009F23C1">
              <w:rPr>
                <w:rFonts w:cs="Arial"/>
              </w:rPr>
              <w:t>mm</w:t>
            </w:r>
            <w:r w:rsidR="009F23C1" w:rsidRPr="0047717C">
              <w:rPr>
                <w:rFonts w:cs="Arial"/>
                <w:vertAlign w:val="superscript"/>
              </w:rPr>
              <w:t>2</w:t>
            </w:r>
          </w:p>
        </w:tc>
        <w:bookmarkStart w:id="92" w:name="G1_Kabel_Beschrift"/>
        <w:tc>
          <w:tcPr>
            <w:tcW w:w="2520" w:type="dxa"/>
            <w:shd w:val="clear" w:color="auto" w:fill="auto"/>
          </w:tcPr>
          <w:p w:rsidR="009F23C1" w:rsidRPr="00533A72" w:rsidRDefault="005020C1" w:rsidP="009F23C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G1_Kabel_Beschrift"/>
                  <w:enabled/>
                  <w:calcOnExit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92"/>
          </w:p>
        </w:tc>
      </w:tr>
      <w:tr w:rsidR="009F23C1" w:rsidRPr="00533A72" w:rsidTr="002B76DE">
        <w:tc>
          <w:tcPr>
            <w:tcW w:w="1080" w:type="dxa"/>
          </w:tcPr>
          <w:p w:rsidR="009F23C1" w:rsidRPr="00533A72" w:rsidRDefault="009F23C1" w:rsidP="009F23C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bookmarkStart w:id="93" w:name="G2_Kabel_Herst"/>
        <w:tc>
          <w:tcPr>
            <w:tcW w:w="2160" w:type="dxa"/>
            <w:shd w:val="clear" w:color="auto" w:fill="auto"/>
          </w:tcPr>
          <w:p w:rsidR="009F23C1" w:rsidRPr="00533A72" w:rsidRDefault="005020C1" w:rsidP="009F23C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G2_Kabel_Herst"/>
                  <w:enabled/>
                  <w:calcOnExit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93"/>
          </w:p>
        </w:tc>
        <w:bookmarkStart w:id="94" w:name="G2_Kabel_Typ"/>
        <w:tc>
          <w:tcPr>
            <w:tcW w:w="2520" w:type="dxa"/>
          </w:tcPr>
          <w:p w:rsidR="009F23C1" w:rsidRPr="00533A72" w:rsidRDefault="005020C1" w:rsidP="009F23C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G2_Kabel_Typ"/>
                  <w:enabled/>
                  <w:calcOnExit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C422FA">
              <w:rPr>
                <w:rFonts w:cs="Arial"/>
                <w:noProof/>
              </w:rPr>
              <w:t> </w:t>
            </w:r>
            <w:r w:rsidR="00C422FA">
              <w:rPr>
                <w:rFonts w:cs="Arial"/>
                <w:noProof/>
              </w:rPr>
              <w:t> </w:t>
            </w:r>
            <w:r w:rsidR="00C422FA">
              <w:rPr>
                <w:rFonts w:cs="Arial"/>
                <w:noProof/>
              </w:rPr>
              <w:t> </w:t>
            </w:r>
            <w:r w:rsidR="00C422FA">
              <w:rPr>
                <w:rFonts w:cs="Arial"/>
                <w:noProof/>
              </w:rPr>
              <w:t> </w:t>
            </w:r>
            <w:r w:rsidR="00C422FA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94"/>
          </w:p>
        </w:tc>
        <w:tc>
          <w:tcPr>
            <w:tcW w:w="1440" w:type="dxa"/>
            <w:shd w:val="clear" w:color="auto" w:fill="auto"/>
          </w:tcPr>
          <w:p w:rsidR="009F23C1" w:rsidRPr="0047717C" w:rsidRDefault="002B76DE" w:rsidP="009F23C1">
            <w:pPr>
              <w:outlineLvl w:val="0"/>
              <w:rPr>
                <w:rFonts w:cs="Arial"/>
                <w:vertAlign w:val="superscript"/>
              </w:rPr>
            </w:pPr>
            <w:r>
              <w:rPr>
                <w:rFonts w:cs="Arial"/>
              </w:rPr>
              <w:fldChar w:fldCharType="begin">
                <w:ffData>
                  <w:name w:val="G1_Kabel_Aderdurchm"/>
                  <w:enabled/>
                  <w:calcOnExit/>
                  <w:ddList>
                    <w:listEntry w:val="-"/>
                    <w:listEntry w:val="0,08"/>
                    <w:listEntry w:val="0,10"/>
                    <w:listEntry w:val="0,14"/>
                    <w:listEntry w:val="0,25"/>
                    <w:listEntry w:val="0,34"/>
                    <w:listEntry w:val="0,38"/>
                    <w:listEntry w:val="0,5"/>
                    <w:listEntry w:val="0,75"/>
                    <w:listEntry w:val="1,0"/>
                    <w:listEntry w:val="1,5"/>
                    <w:listEntry w:val="2,5"/>
                    <w:listEntry w:val="4"/>
                    <w:listEntry w:val="6"/>
                    <w:listEntry w:val="10"/>
                    <w:listEntry w:val="16"/>
                    <w:listEntry w:val="25"/>
                    <w:listEntry w:val="35"/>
                    <w:listEntry w:val="50"/>
                    <w:listEntry w:val="70"/>
                    <w:listEntry w:val="95"/>
                    <w:listEntry w:val="120"/>
                    <w:listEntry w:val="150"/>
                    <w:listEntry w:val="185"/>
                    <w:listEntry w:val="240"/>
                  </w:ddList>
                </w:ffData>
              </w:fldChar>
            </w:r>
            <w:r>
              <w:rPr>
                <w:rFonts w:cs="Arial"/>
              </w:rPr>
              <w:instrText xml:space="preserve"> FORMDROPDOWN </w:instrText>
            </w:r>
            <w:r w:rsidR="002262D2">
              <w:rPr>
                <w:rFonts w:cs="Arial"/>
              </w:rPr>
            </w:r>
            <w:r w:rsidR="002262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613CF9">
              <w:rPr>
                <w:rFonts w:cs="Arial"/>
              </w:rPr>
              <w:t xml:space="preserve"> </w:t>
            </w:r>
            <w:r w:rsidR="009F23C1">
              <w:rPr>
                <w:rFonts w:cs="Arial"/>
              </w:rPr>
              <w:t>mm</w:t>
            </w:r>
            <w:r w:rsidR="009F23C1" w:rsidRPr="0047717C">
              <w:rPr>
                <w:rFonts w:cs="Arial"/>
                <w:vertAlign w:val="superscript"/>
              </w:rPr>
              <w:t>2</w:t>
            </w:r>
          </w:p>
        </w:tc>
        <w:bookmarkStart w:id="95" w:name="G2_Kabel_Beschrift"/>
        <w:tc>
          <w:tcPr>
            <w:tcW w:w="2520" w:type="dxa"/>
            <w:shd w:val="clear" w:color="auto" w:fill="auto"/>
          </w:tcPr>
          <w:p w:rsidR="009F23C1" w:rsidRPr="00533A72" w:rsidRDefault="005020C1" w:rsidP="009F23C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G2_Kabel_Beschrift"/>
                  <w:enabled/>
                  <w:calcOnExit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95"/>
          </w:p>
        </w:tc>
      </w:tr>
      <w:tr w:rsidR="009F23C1" w:rsidRPr="00533A72" w:rsidTr="002B76DE">
        <w:tc>
          <w:tcPr>
            <w:tcW w:w="1080" w:type="dxa"/>
          </w:tcPr>
          <w:p w:rsidR="009F23C1" w:rsidRPr="00533A72" w:rsidRDefault="009F23C1" w:rsidP="009F23C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bookmarkStart w:id="96" w:name="G3_Kabel_Herst"/>
        <w:tc>
          <w:tcPr>
            <w:tcW w:w="2160" w:type="dxa"/>
            <w:shd w:val="clear" w:color="auto" w:fill="auto"/>
          </w:tcPr>
          <w:p w:rsidR="009F23C1" w:rsidRPr="00533A72" w:rsidRDefault="005020C1" w:rsidP="009F23C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G3_Kabel_Herst"/>
                  <w:enabled/>
                  <w:calcOnExit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C422FA">
              <w:rPr>
                <w:rFonts w:cs="Arial"/>
                <w:noProof/>
              </w:rPr>
              <w:t> </w:t>
            </w:r>
            <w:r w:rsidR="00C422FA">
              <w:rPr>
                <w:rFonts w:cs="Arial"/>
                <w:noProof/>
              </w:rPr>
              <w:t> </w:t>
            </w:r>
            <w:r w:rsidR="00C422FA">
              <w:rPr>
                <w:rFonts w:cs="Arial"/>
                <w:noProof/>
              </w:rPr>
              <w:t> </w:t>
            </w:r>
            <w:r w:rsidR="00C422FA">
              <w:rPr>
                <w:rFonts w:cs="Arial"/>
                <w:noProof/>
              </w:rPr>
              <w:t> </w:t>
            </w:r>
            <w:r w:rsidR="00C422FA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96"/>
          </w:p>
        </w:tc>
        <w:bookmarkStart w:id="97" w:name="G3_Kabel_Typ"/>
        <w:tc>
          <w:tcPr>
            <w:tcW w:w="2520" w:type="dxa"/>
          </w:tcPr>
          <w:p w:rsidR="009F23C1" w:rsidRPr="00533A72" w:rsidRDefault="005020C1" w:rsidP="009F23C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G3_Kabel_Typ"/>
                  <w:enabled/>
                  <w:calcOnExit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C422FA">
              <w:rPr>
                <w:rFonts w:cs="Arial"/>
                <w:noProof/>
              </w:rPr>
              <w:t> </w:t>
            </w:r>
            <w:r w:rsidR="00C422FA">
              <w:rPr>
                <w:rFonts w:cs="Arial"/>
                <w:noProof/>
              </w:rPr>
              <w:t> </w:t>
            </w:r>
            <w:r w:rsidR="00C422FA">
              <w:rPr>
                <w:rFonts w:cs="Arial"/>
                <w:noProof/>
              </w:rPr>
              <w:t> </w:t>
            </w:r>
            <w:r w:rsidR="00C422FA">
              <w:rPr>
                <w:rFonts w:cs="Arial"/>
                <w:noProof/>
              </w:rPr>
              <w:t> </w:t>
            </w:r>
            <w:r w:rsidR="00C422FA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97"/>
          </w:p>
        </w:tc>
        <w:tc>
          <w:tcPr>
            <w:tcW w:w="1440" w:type="dxa"/>
            <w:shd w:val="clear" w:color="auto" w:fill="auto"/>
          </w:tcPr>
          <w:p w:rsidR="009F23C1" w:rsidRPr="0047717C" w:rsidRDefault="002B76DE" w:rsidP="009F23C1">
            <w:pPr>
              <w:outlineLvl w:val="0"/>
              <w:rPr>
                <w:rFonts w:cs="Arial"/>
                <w:vertAlign w:val="superscript"/>
              </w:rPr>
            </w:pPr>
            <w:r>
              <w:rPr>
                <w:rFonts w:cs="Arial"/>
              </w:rPr>
              <w:fldChar w:fldCharType="begin">
                <w:ffData>
                  <w:name w:val="G1_Kabel_Aderdurchm"/>
                  <w:enabled/>
                  <w:calcOnExit/>
                  <w:ddList>
                    <w:listEntry w:val="-"/>
                    <w:listEntry w:val="0,08"/>
                    <w:listEntry w:val="0,10"/>
                    <w:listEntry w:val="0,14"/>
                    <w:listEntry w:val="0,25"/>
                    <w:listEntry w:val="0,34"/>
                    <w:listEntry w:val="0,38"/>
                    <w:listEntry w:val="0,5"/>
                    <w:listEntry w:val="0,75"/>
                    <w:listEntry w:val="1,0"/>
                    <w:listEntry w:val="1,5"/>
                    <w:listEntry w:val="2,5"/>
                    <w:listEntry w:val="4"/>
                    <w:listEntry w:val="6"/>
                    <w:listEntry w:val="10"/>
                    <w:listEntry w:val="16"/>
                    <w:listEntry w:val="25"/>
                    <w:listEntry w:val="35"/>
                    <w:listEntry w:val="50"/>
                    <w:listEntry w:val="70"/>
                    <w:listEntry w:val="95"/>
                    <w:listEntry w:val="120"/>
                    <w:listEntry w:val="150"/>
                    <w:listEntry w:val="185"/>
                    <w:listEntry w:val="240"/>
                  </w:ddList>
                </w:ffData>
              </w:fldChar>
            </w:r>
            <w:r>
              <w:rPr>
                <w:rFonts w:cs="Arial"/>
              </w:rPr>
              <w:instrText xml:space="preserve"> FORMDROPDOWN </w:instrText>
            </w:r>
            <w:r w:rsidR="002262D2">
              <w:rPr>
                <w:rFonts w:cs="Arial"/>
              </w:rPr>
            </w:r>
            <w:r w:rsidR="002262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613CF9">
              <w:rPr>
                <w:rFonts w:cs="Arial"/>
              </w:rPr>
              <w:t xml:space="preserve"> </w:t>
            </w:r>
            <w:r w:rsidR="009F23C1">
              <w:rPr>
                <w:rFonts w:cs="Arial"/>
              </w:rPr>
              <w:t>mm</w:t>
            </w:r>
            <w:r w:rsidR="009F23C1" w:rsidRPr="0047717C">
              <w:rPr>
                <w:rFonts w:cs="Arial"/>
                <w:vertAlign w:val="superscript"/>
              </w:rPr>
              <w:t>2</w:t>
            </w:r>
          </w:p>
        </w:tc>
        <w:bookmarkStart w:id="98" w:name="G3_Kabel_Beschrift"/>
        <w:tc>
          <w:tcPr>
            <w:tcW w:w="2520" w:type="dxa"/>
            <w:shd w:val="clear" w:color="auto" w:fill="auto"/>
          </w:tcPr>
          <w:p w:rsidR="009F23C1" w:rsidRPr="00533A72" w:rsidRDefault="005020C1" w:rsidP="009F23C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G3_Kabel_Beschrift"/>
                  <w:enabled/>
                  <w:calcOnExit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98"/>
          </w:p>
        </w:tc>
      </w:tr>
      <w:tr w:rsidR="009F23C1" w:rsidRPr="00533A72" w:rsidTr="002B76DE">
        <w:tc>
          <w:tcPr>
            <w:tcW w:w="1080" w:type="dxa"/>
          </w:tcPr>
          <w:p w:rsidR="009F23C1" w:rsidRPr="00533A72" w:rsidRDefault="009F23C1" w:rsidP="009F23C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bookmarkStart w:id="99" w:name="G4_Kabel_Herst"/>
        <w:tc>
          <w:tcPr>
            <w:tcW w:w="2160" w:type="dxa"/>
            <w:shd w:val="clear" w:color="auto" w:fill="auto"/>
          </w:tcPr>
          <w:p w:rsidR="009F23C1" w:rsidRPr="00533A72" w:rsidRDefault="005020C1" w:rsidP="009F23C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G4_Kabel_Herst"/>
                  <w:enabled/>
                  <w:calcOnExit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C422FA">
              <w:rPr>
                <w:rFonts w:cs="Arial"/>
                <w:noProof/>
              </w:rPr>
              <w:t> </w:t>
            </w:r>
            <w:r w:rsidR="00C422FA">
              <w:rPr>
                <w:rFonts w:cs="Arial"/>
                <w:noProof/>
              </w:rPr>
              <w:t> </w:t>
            </w:r>
            <w:r w:rsidR="00C422FA">
              <w:rPr>
                <w:rFonts w:cs="Arial"/>
                <w:noProof/>
              </w:rPr>
              <w:t> </w:t>
            </w:r>
            <w:r w:rsidR="00C422FA">
              <w:rPr>
                <w:rFonts w:cs="Arial"/>
                <w:noProof/>
              </w:rPr>
              <w:t> </w:t>
            </w:r>
            <w:r w:rsidR="00C422FA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99"/>
          </w:p>
        </w:tc>
        <w:bookmarkStart w:id="100" w:name="G4_Kabel_Typ"/>
        <w:tc>
          <w:tcPr>
            <w:tcW w:w="2520" w:type="dxa"/>
          </w:tcPr>
          <w:p w:rsidR="009F23C1" w:rsidRPr="00533A72" w:rsidRDefault="005020C1" w:rsidP="009F23C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G4_Kabel_Typ"/>
                  <w:enabled/>
                  <w:calcOnExit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C422FA">
              <w:rPr>
                <w:rFonts w:cs="Arial"/>
                <w:noProof/>
              </w:rPr>
              <w:t> </w:t>
            </w:r>
            <w:r w:rsidR="00C422FA">
              <w:rPr>
                <w:rFonts w:cs="Arial"/>
                <w:noProof/>
              </w:rPr>
              <w:t> </w:t>
            </w:r>
            <w:r w:rsidR="00C422FA">
              <w:rPr>
                <w:rFonts w:cs="Arial"/>
                <w:noProof/>
              </w:rPr>
              <w:t> </w:t>
            </w:r>
            <w:r w:rsidR="00C422FA">
              <w:rPr>
                <w:rFonts w:cs="Arial"/>
                <w:noProof/>
              </w:rPr>
              <w:t> </w:t>
            </w:r>
            <w:r w:rsidR="00C422FA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00"/>
          </w:p>
        </w:tc>
        <w:tc>
          <w:tcPr>
            <w:tcW w:w="1440" w:type="dxa"/>
            <w:shd w:val="clear" w:color="auto" w:fill="auto"/>
          </w:tcPr>
          <w:p w:rsidR="009F23C1" w:rsidRPr="0047717C" w:rsidRDefault="002B76DE" w:rsidP="009F23C1">
            <w:pPr>
              <w:outlineLvl w:val="0"/>
              <w:rPr>
                <w:rFonts w:cs="Arial"/>
                <w:vertAlign w:val="superscript"/>
              </w:rPr>
            </w:pPr>
            <w:r>
              <w:rPr>
                <w:rFonts w:cs="Arial"/>
              </w:rPr>
              <w:fldChar w:fldCharType="begin">
                <w:ffData>
                  <w:name w:val="G1_Kabel_Aderdurchm"/>
                  <w:enabled/>
                  <w:calcOnExit/>
                  <w:ddList>
                    <w:listEntry w:val="-"/>
                    <w:listEntry w:val="0,08"/>
                    <w:listEntry w:val="0,10"/>
                    <w:listEntry w:val="0,14"/>
                    <w:listEntry w:val="0,25"/>
                    <w:listEntry w:val="0,34"/>
                    <w:listEntry w:val="0,38"/>
                    <w:listEntry w:val="0,5"/>
                    <w:listEntry w:val="0,75"/>
                    <w:listEntry w:val="1,0"/>
                    <w:listEntry w:val="1,5"/>
                    <w:listEntry w:val="2,5"/>
                    <w:listEntry w:val="4"/>
                    <w:listEntry w:val="6"/>
                    <w:listEntry w:val="10"/>
                    <w:listEntry w:val="16"/>
                    <w:listEntry w:val="25"/>
                    <w:listEntry w:val="35"/>
                    <w:listEntry w:val="50"/>
                    <w:listEntry w:val="70"/>
                    <w:listEntry w:val="95"/>
                    <w:listEntry w:val="120"/>
                    <w:listEntry w:val="150"/>
                    <w:listEntry w:val="185"/>
                    <w:listEntry w:val="240"/>
                  </w:ddList>
                </w:ffData>
              </w:fldChar>
            </w:r>
            <w:r>
              <w:rPr>
                <w:rFonts w:cs="Arial"/>
              </w:rPr>
              <w:instrText xml:space="preserve"> FORMDROPDOWN </w:instrText>
            </w:r>
            <w:r w:rsidR="002262D2">
              <w:rPr>
                <w:rFonts w:cs="Arial"/>
              </w:rPr>
            </w:r>
            <w:r w:rsidR="002262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613CF9">
              <w:rPr>
                <w:rFonts w:cs="Arial"/>
              </w:rPr>
              <w:t xml:space="preserve"> </w:t>
            </w:r>
            <w:r w:rsidR="009F23C1">
              <w:rPr>
                <w:rFonts w:cs="Arial"/>
              </w:rPr>
              <w:t>mm</w:t>
            </w:r>
            <w:r w:rsidR="009F23C1" w:rsidRPr="0047717C">
              <w:rPr>
                <w:rFonts w:cs="Arial"/>
                <w:vertAlign w:val="superscript"/>
              </w:rPr>
              <w:t>2</w:t>
            </w:r>
          </w:p>
        </w:tc>
        <w:bookmarkStart w:id="101" w:name="G4_Kabel_Beschrift"/>
        <w:tc>
          <w:tcPr>
            <w:tcW w:w="2520" w:type="dxa"/>
            <w:shd w:val="clear" w:color="auto" w:fill="auto"/>
          </w:tcPr>
          <w:p w:rsidR="009F23C1" w:rsidRPr="00533A72" w:rsidRDefault="005020C1" w:rsidP="009F23C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G4_Kabel_Beschrift"/>
                  <w:enabled/>
                  <w:calcOnExit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 w:rsidR="0006763C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01"/>
          </w:p>
        </w:tc>
      </w:tr>
      <w:tr w:rsidR="009F23C1" w:rsidRPr="00533A72" w:rsidTr="002B76DE">
        <w:tc>
          <w:tcPr>
            <w:tcW w:w="1080" w:type="dxa"/>
          </w:tcPr>
          <w:p w:rsidR="009F23C1" w:rsidRPr="00533A72" w:rsidRDefault="009F23C1" w:rsidP="009F23C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bookmarkStart w:id="102" w:name="G5_Kabel_Herst"/>
        <w:tc>
          <w:tcPr>
            <w:tcW w:w="2160" w:type="dxa"/>
            <w:shd w:val="clear" w:color="auto" w:fill="auto"/>
          </w:tcPr>
          <w:p w:rsidR="009F23C1" w:rsidRPr="00533A72" w:rsidRDefault="005020C1" w:rsidP="009F23C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G5_Kabel_Herst"/>
                  <w:enabled/>
                  <w:calcOnExit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C422FA">
              <w:rPr>
                <w:rFonts w:cs="Arial"/>
                <w:noProof/>
              </w:rPr>
              <w:t> </w:t>
            </w:r>
            <w:r w:rsidR="00C422FA">
              <w:rPr>
                <w:rFonts w:cs="Arial"/>
                <w:noProof/>
              </w:rPr>
              <w:t> </w:t>
            </w:r>
            <w:r w:rsidR="00C422FA">
              <w:rPr>
                <w:rFonts w:cs="Arial"/>
                <w:noProof/>
              </w:rPr>
              <w:t> </w:t>
            </w:r>
            <w:r w:rsidR="00C422FA">
              <w:rPr>
                <w:rFonts w:cs="Arial"/>
                <w:noProof/>
              </w:rPr>
              <w:t> </w:t>
            </w:r>
            <w:r w:rsidR="00C422FA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02"/>
          </w:p>
        </w:tc>
        <w:bookmarkStart w:id="103" w:name="G5_Kabel_Typ"/>
        <w:tc>
          <w:tcPr>
            <w:tcW w:w="2520" w:type="dxa"/>
          </w:tcPr>
          <w:p w:rsidR="009F23C1" w:rsidRPr="00533A72" w:rsidRDefault="005020C1" w:rsidP="009F23C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G5_Kabel_Typ"/>
                  <w:enabled/>
                  <w:calcOnExit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C422FA">
              <w:rPr>
                <w:rFonts w:cs="Arial"/>
                <w:noProof/>
              </w:rPr>
              <w:t> </w:t>
            </w:r>
            <w:r w:rsidR="00C422FA">
              <w:rPr>
                <w:rFonts w:cs="Arial"/>
                <w:noProof/>
              </w:rPr>
              <w:t> </w:t>
            </w:r>
            <w:r w:rsidR="00C422FA">
              <w:rPr>
                <w:rFonts w:cs="Arial"/>
                <w:noProof/>
              </w:rPr>
              <w:t> </w:t>
            </w:r>
            <w:r w:rsidR="00C422FA">
              <w:rPr>
                <w:rFonts w:cs="Arial"/>
                <w:noProof/>
              </w:rPr>
              <w:t> </w:t>
            </w:r>
            <w:r w:rsidR="00C422FA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03"/>
          </w:p>
        </w:tc>
        <w:tc>
          <w:tcPr>
            <w:tcW w:w="1440" w:type="dxa"/>
            <w:shd w:val="clear" w:color="auto" w:fill="auto"/>
          </w:tcPr>
          <w:p w:rsidR="009F23C1" w:rsidRPr="0047717C" w:rsidRDefault="002B76DE" w:rsidP="009F23C1">
            <w:pPr>
              <w:outlineLvl w:val="0"/>
              <w:rPr>
                <w:rFonts w:cs="Arial"/>
                <w:vertAlign w:val="superscript"/>
              </w:rPr>
            </w:pPr>
            <w:r>
              <w:rPr>
                <w:rFonts w:cs="Arial"/>
              </w:rPr>
              <w:fldChar w:fldCharType="begin">
                <w:ffData>
                  <w:name w:val="G1_Kabel_Aderdurchm"/>
                  <w:enabled/>
                  <w:calcOnExit/>
                  <w:ddList>
                    <w:listEntry w:val="-"/>
                    <w:listEntry w:val="0,08"/>
                    <w:listEntry w:val="0,10"/>
                    <w:listEntry w:val="0,14"/>
                    <w:listEntry w:val="0,25"/>
                    <w:listEntry w:val="0,34"/>
                    <w:listEntry w:val="0,38"/>
                    <w:listEntry w:val="0,5"/>
                    <w:listEntry w:val="0,75"/>
                    <w:listEntry w:val="1,0"/>
                    <w:listEntry w:val="1,5"/>
                    <w:listEntry w:val="2,5"/>
                    <w:listEntry w:val="4"/>
                    <w:listEntry w:val="6"/>
                    <w:listEntry w:val="10"/>
                    <w:listEntry w:val="16"/>
                    <w:listEntry w:val="25"/>
                    <w:listEntry w:val="35"/>
                    <w:listEntry w:val="50"/>
                    <w:listEntry w:val="70"/>
                    <w:listEntry w:val="95"/>
                    <w:listEntry w:val="120"/>
                    <w:listEntry w:val="150"/>
                    <w:listEntry w:val="185"/>
                    <w:listEntry w:val="240"/>
                  </w:ddList>
                </w:ffData>
              </w:fldChar>
            </w:r>
            <w:r>
              <w:rPr>
                <w:rFonts w:cs="Arial"/>
              </w:rPr>
              <w:instrText xml:space="preserve"> FORMDROPDOWN </w:instrText>
            </w:r>
            <w:r w:rsidR="002262D2">
              <w:rPr>
                <w:rFonts w:cs="Arial"/>
              </w:rPr>
            </w:r>
            <w:r w:rsidR="002262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9F23C1">
              <w:rPr>
                <w:rFonts w:cs="Arial"/>
              </w:rPr>
              <w:t>mm</w:t>
            </w:r>
            <w:r w:rsidR="009F23C1" w:rsidRPr="0047717C">
              <w:rPr>
                <w:rFonts w:cs="Arial"/>
                <w:vertAlign w:val="superscript"/>
              </w:rPr>
              <w:t>2</w:t>
            </w:r>
          </w:p>
        </w:tc>
        <w:bookmarkStart w:id="104" w:name="G5_Kabel_Beschrift"/>
        <w:tc>
          <w:tcPr>
            <w:tcW w:w="2520" w:type="dxa"/>
            <w:shd w:val="clear" w:color="auto" w:fill="auto"/>
          </w:tcPr>
          <w:p w:rsidR="009F23C1" w:rsidRPr="00533A72" w:rsidRDefault="005020C1" w:rsidP="009F23C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G5_Kabel_Beschrift"/>
                  <w:enabled/>
                  <w:calcOnExit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C422FA">
              <w:rPr>
                <w:rFonts w:cs="Arial"/>
                <w:noProof/>
              </w:rPr>
              <w:t> </w:t>
            </w:r>
            <w:r w:rsidR="00C422FA">
              <w:rPr>
                <w:rFonts w:cs="Arial"/>
                <w:noProof/>
              </w:rPr>
              <w:t> </w:t>
            </w:r>
            <w:r w:rsidR="00C422FA">
              <w:rPr>
                <w:rFonts w:cs="Arial"/>
                <w:noProof/>
              </w:rPr>
              <w:t> </w:t>
            </w:r>
            <w:r w:rsidR="00C422FA">
              <w:rPr>
                <w:rFonts w:cs="Arial"/>
                <w:noProof/>
              </w:rPr>
              <w:t> </w:t>
            </w:r>
            <w:r w:rsidR="00C422FA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04"/>
          </w:p>
        </w:tc>
      </w:tr>
      <w:tr w:rsidR="009F23C1" w:rsidRPr="00533A72" w:rsidTr="002B76DE">
        <w:tc>
          <w:tcPr>
            <w:tcW w:w="1080" w:type="dxa"/>
          </w:tcPr>
          <w:p w:rsidR="009F23C1" w:rsidRPr="00533A72" w:rsidRDefault="009F23C1" w:rsidP="009F23C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bookmarkStart w:id="105" w:name="G6_Kabel_Herst"/>
        <w:tc>
          <w:tcPr>
            <w:tcW w:w="2160" w:type="dxa"/>
            <w:shd w:val="clear" w:color="auto" w:fill="auto"/>
          </w:tcPr>
          <w:p w:rsidR="009F23C1" w:rsidRPr="00533A72" w:rsidRDefault="005020C1" w:rsidP="009F23C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G6_Kabel_Herst"/>
                  <w:enabled/>
                  <w:calcOnExit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C422FA">
              <w:rPr>
                <w:rFonts w:cs="Arial"/>
                <w:noProof/>
              </w:rPr>
              <w:t> </w:t>
            </w:r>
            <w:r w:rsidR="00C422FA">
              <w:rPr>
                <w:rFonts w:cs="Arial"/>
                <w:noProof/>
              </w:rPr>
              <w:t> </w:t>
            </w:r>
            <w:r w:rsidR="00C422FA">
              <w:rPr>
                <w:rFonts w:cs="Arial"/>
                <w:noProof/>
              </w:rPr>
              <w:t> </w:t>
            </w:r>
            <w:r w:rsidR="00C422FA">
              <w:rPr>
                <w:rFonts w:cs="Arial"/>
                <w:noProof/>
              </w:rPr>
              <w:t> </w:t>
            </w:r>
            <w:r w:rsidR="00C422FA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05"/>
          </w:p>
        </w:tc>
        <w:bookmarkStart w:id="106" w:name="G6_Kabel_Typ"/>
        <w:tc>
          <w:tcPr>
            <w:tcW w:w="2520" w:type="dxa"/>
          </w:tcPr>
          <w:p w:rsidR="009F23C1" w:rsidRPr="00533A72" w:rsidRDefault="005020C1" w:rsidP="009F23C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G6_Kabel_Typ"/>
                  <w:enabled/>
                  <w:calcOnExit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C422FA">
              <w:rPr>
                <w:rFonts w:cs="Arial"/>
                <w:noProof/>
              </w:rPr>
              <w:t> </w:t>
            </w:r>
            <w:r w:rsidR="00C422FA">
              <w:rPr>
                <w:rFonts w:cs="Arial"/>
                <w:noProof/>
              </w:rPr>
              <w:t> </w:t>
            </w:r>
            <w:r w:rsidR="00C422FA">
              <w:rPr>
                <w:rFonts w:cs="Arial"/>
                <w:noProof/>
              </w:rPr>
              <w:t> </w:t>
            </w:r>
            <w:r w:rsidR="00C422FA">
              <w:rPr>
                <w:rFonts w:cs="Arial"/>
                <w:noProof/>
              </w:rPr>
              <w:t> </w:t>
            </w:r>
            <w:r w:rsidR="00C422FA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06"/>
          </w:p>
        </w:tc>
        <w:tc>
          <w:tcPr>
            <w:tcW w:w="1440" w:type="dxa"/>
            <w:shd w:val="clear" w:color="auto" w:fill="auto"/>
          </w:tcPr>
          <w:p w:rsidR="009F23C1" w:rsidRPr="0047717C" w:rsidRDefault="002B76DE" w:rsidP="009F23C1">
            <w:pPr>
              <w:outlineLvl w:val="0"/>
              <w:rPr>
                <w:rFonts w:cs="Arial"/>
                <w:vertAlign w:val="superscript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ddList>
                    <w:listEntry w:val="-"/>
                    <w:listEntry w:val="0,08"/>
                    <w:listEntry w:val="0,10"/>
                    <w:listEntry w:val="0,14"/>
                    <w:listEntry w:val="0,25"/>
                    <w:listEntry w:val="0,34"/>
                    <w:listEntry w:val="0,38"/>
                    <w:listEntry w:val="0,5"/>
                    <w:listEntry w:val="0,75"/>
                    <w:listEntry w:val="1,0"/>
                    <w:listEntry w:val="1,5"/>
                    <w:listEntry w:val="2,5"/>
                    <w:listEntry w:val="4"/>
                    <w:listEntry w:val="6"/>
                    <w:listEntry w:val="10"/>
                    <w:listEntry w:val="16"/>
                    <w:listEntry w:val="25"/>
                    <w:listEntry w:val="35"/>
                    <w:listEntry w:val="50"/>
                    <w:listEntry w:val="70"/>
                    <w:listEntry w:val="95"/>
                    <w:listEntry w:val="120"/>
                    <w:listEntry w:val="150"/>
                    <w:listEntry w:val="185"/>
                    <w:listEntry w:val="240"/>
                  </w:ddList>
                </w:ffData>
              </w:fldChar>
            </w:r>
            <w:r>
              <w:rPr>
                <w:rFonts w:cs="Arial"/>
              </w:rPr>
              <w:instrText xml:space="preserve"> FORMDROPDOWN </w:instrText>
            </w:r>
            <w:r w:rsidR="002262D2">
              <w:rPr>
                <w:rFonts w:cs="Arial"/>
              </w:rPr>
            </w:r>
            <w:r w:rsidR="002262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9F23C1">
              <w:rPr>
                <w:rFonts w:cs="Arial"/>
              </w:rPr>
              <w:t>mm</w:t>
            </w:r>
            <w:r w:rsidR="009F23C1" w:rsidRPr="0047717C">
              <w:rPr>
                <w:rFonts w:cs="Arial"/>
                <w:vertAlign w:val="superscript"/>
              </w:rPr>
              <w:t>2</w:t>
            </w:r>
          </w:p>
        </w:tc>
        <w:bookmarkStart w:id="107" w:name="G6_Kabel_Beschrift"/>
        <w:tc>
          <w:tcPr>
            <w:tcW w:w="2520" w:type="dxa"/>
            <w:shd w:val="clear" w:color="auto" w:fill="auto"/>
          </w:tcPr>
          <w:p w:rsidR="009F23C1" w:rsidRPr="00533A72" w:rsidRDefault="005020C1" w:rsidP="009F23C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G6_Kabel_Beschrift"/>
                  <w:enabled/>
                  <w:calcOnExit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C422FA">
              <w:rPr>
                <w:rFonts w:cs="Arial"/>
                <w:noProof/>
              </w:rPr>
              <w:t> </w:t>
            </w:r>
            <w:r w:rsidR="00C422FA">
              <w:rPr>
                <w:rFonts w:cs="Arial"/>
                <w:noProof/>
              </w:rPr>
              <w:t> </w:t>
            </w:r>
            <w:r w:rsidR="00C422FA">
              <w:rPr>
                <w:rFonts w:cs="Arial"/>
                <w:noProof/>
              </w:rPr>
              <w:t> </w:t>
            </w:r>
            <w:r w:rsidR="00C422FA">
              <w:rPr>
                <w:rFonts w:cs="Arial"/>
                <w:noProof/>
              </w:rPr>
              <w:t> </w:t>
            </w:r>
            <w:r w:rsidR="00C422FA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07"/>
          </w:p>
        </w:tc>
      </w:tr>
      <w:tr w:rsidR="009F23C1" w:rsidRPr="00533A72" w:rsidTr="002B76DE">
        <w:tc>
          <w:tcPr>
            <w:tcW w:w="1080" w:type="dxa"/>
          </w:tcPr>
          <w:p w:rsidR="009F23C1" w:rsidRPr="00533A72" w:rsidRDefault="009F23C1" w:rsidP="009F23C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bookmarkStart w:id="108" w:name="G7_Kabel_Herst"/>
        <w:tc>
          <w:tcPr>
            <w:tcW w:w="2160" w:type="dxa"/>
            <w:shd w:val="clear" w:color="auto" w:fill="auto"/>
          </w:tcPr>
          <w:p w:rsidR="009F23C1" w:rsidRPr="00533A72" w:rsidRDefault="005020C1" w:rsidP="009F23C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G7_Kabel_Herst"/>
                  <w:enabled/>
                  <w:calcOnExit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C422FA">
              <w:rPr>
                <w:rFonts w:cs="Arial"/>
                <w:noProof/>
              </w:rPr>
              <w:t> </w:t>
            </w:r>
            <w:r w:rsidR="00C422FA">
              <w:rPr>
                <w:rFonts w:cs="Arial"/>
                <w:noProof/>
              </w:rPr>
              <w:t> </w:t>
            </w:r>
            <w:r w:rsidR="00C422FA">
              <w:rPr>
                <w:rFonts w:cs="Arial"/>
                <w:noProof/>
              </w:rPr>
              <w:t> </w:t>
            </w:r>
            <w:r w:rsidR="00C422FA">
              <w:rPr>
                <w:rFonts w:cs="Arial"/>
                <w:noProof/>
              </w:rPr>
              <w:t> </w:t>
            </w:r>
            <w:r w:rsidR="00C422FA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08"/>
          </w:p>
        </w:tc>
        <w:bookmarkStart w:id="109" w:name="G7_Kabel_Typ"/>
        <w:tc>
          <w:tcPr>
            <w:tcW w:w="2520" w:type="dxa"/>
          </w:tcPr>
          <w:p w:rsidR="009F23C1" w:rsidRPr="00533A72" w:rsidRDefault="005020C1" w:rsidP="009F23C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G7_Kabel_Typ"/>
                  <w:enabled/>
                  <w:calcOnExit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C422FA">
              <w:rPr>
                <w:rFonts w:cs="Arial"/>
                <w:noProof/>
              </w:rPr>
              <w:t> </w:t>
            </w:r>
            <w:r w:rsidR="00C422FA">
              <w:rPr>
                <w:rFonts w:cs="Arial"/>
                <w:noProof/>
              </w:rPr>
              <w:t> </w:t>
            </w:r>
            <w:r w:rsidR="00C422FA">
              <w:rPr>
                <w:rFonts w:cs="Arial"/>
                <w:noProof/>
              </w:rPr>
              <w:t> </w:t>
            </w:r>
            <w:r w:rsidR="00C422FA">
              <w:rPr>
                <w:rFonts w:cs="Arial"/>
                <w:noProof/>
              </w:rPr>
              <w:t> </w:t>
            </w:r>
            <w:r w:rsidR="00C422FA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09"/>
          </w:p>
        </w:tc>
        <w:tc>
          <w:tcPr>
            <w:tcW w:w="1440" w:type="dxa"/>
            <w:shd w:val="clear" w:color="auto" w:fill="auto"/>
          </w:tcPr>
          <w:p w:rsidR="009F23C1" w:rsidRPr="0047717C" w:rsidRDefault="002B76DE" w:rsidP="009F23C1">
            <w:pPr>
              <w:outlineLvl w:val="0"/>
              <w:rPr>
                <w:rFonts w:cs="Arial"/>
                <w:vertAlign w:val="superscript"/>
              </w:rPr>
            </w:pPr>
            <w:r>
              <w:rPr>
                <w:rFonts w:cs="Arial"/>
              </w:rPr>
              <w:fldChar w:fldCharType="begin">
                <w:ffData>
                  <w:name w:val="G1_Kabel_Aderdurchm"/>
                  <w:enabled/>
                  <w:calcOnExit/>
                  <w:ddList>
                    <w:listEntry w:val="-"/>
                    <w:listEntry w:val="0,08"/>
                    <w:listEntry w:val="0,10"/>
                    <w:listEntry w:val="0,14"/>
                    <w:listEntry w:val="0,25"/>
                    <w:listEntry w:val="0,34"/>
                    <w:listEntry w:val="0,38"/>
                    <w:listEntry w:val="0,5"/>
                    <w:listEntry w:val="0,75"/>
                    <w:listEntry w:val="1,0"/>
                    <w:listEntry w:val="1,5"/>
                    <w:listEntry w:val="2,5"/>
                    <w:listEntry w:val="4"/>
                    <w:listEntry w:val="6"/>
                    <w:listEntry w:val="10"/>
                    <w:listEntry w:val="16"/>
                    <w:listEntry w:val="25"/>
                    <w:listEntry w:val="35"/>
                    <w:listEntry w:val="50"/>
                    <w:listEntry w:val="70"/>
                    <w:listEntry w:val="95"/>
                    <w:listEntry w:val="120"/>
                    <w:listEntry w:val="150"/>
                    <w:listEntry w:val="185"/>
                    <w:listEntry w:val="240"/>
                  </w:ddList>
                </w:ffData>
              </w:fldChar>
            </w:r>
            <w:r>
              <w:rPr>
                <w:rFonts w:cs="Arial"/>
              </w:rPr>
              <w:instrText xml:space="preserve"> FORMDROPDOWN </w:instrText>
            </w:r>
            <w:r w:rsidR="002262D2">
              <w:rPr>
                <w:rFonts w:cs="Arial"/>
              </w:rPr>
            </w:r>
            <w:r w:rsidR="002262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613CF9">
              <w:rPr>
                <w:rFonts w:cs="Arial"/>
              </w:rPr>
              <w:t xml:space="preserve"> </w:t>
            </w:r>
            <w:r w:rsidR="009F23C1">
              <w:rPr>
                <w:rFonts w:cs="Arial"/>
              </w:rPr>
              <w:t>mm</w:t>
            </w:r>
            <w:r w:rsidR="009F23C1" w:rsidRPr="0047717C">
              <w:rPr>
                <w:rFonts w:cs="Arial"/>
                <w:vertAlign w:val="superscript"/>
              </w:rPr>
              <w:t>2</w:t>
            </w:r>
          </w:p>
        </w:tc>
        <w:bookmarkStart w:id="110" w:name="G7_Kabel_Beschrift"/>
        <w:tc>
          <w:tcPr>
            <w:tcW w:w="2520" w:type="dxa"/>
            <w:shd w:val="clear" w:color="auto" w:fill="auto"/>
          </w:tcPr>
          <w:p w:rsidR="009F23C1" w:rsidRPr="00533A72" w:rsidRDefault="005020C1" w:rsidP="009F23C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G7_Kabel_Beschrift"/>
                  <w:enabled/>
                  <w:calcOnExit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C422FA">
              <w:rPr>
                <w:rFonts w:cs="Arial"/>
                <w:noProof/>
              </w:rPr>
              <w:t> </w:t>
            </w:r>
            <w:r w:rsidR="00C422FA">
              <w:rPr>
                <w:rFonts w:cs="Arial"/>
                <w:noProof/>
              </w:rPr>
              <w:t> </w:t>
            </w:r>
            <w:r w:rsidR="00C422FA">
              <w:rPr>
                <w:rFonts w:cs="Arial"/>
                <w:noProof/>
              </w:rPr>
              <w:t> </w:t>
            </w:r>
            <w:r w:rsidR="00C422FA">
              <w:rPr>
                <w:rFonts w:cs="Arial"/>
                <w:noProof/>
              </w:rPr>
              <w:t> </w:t>
            </w:r>
            <w:r w:rsidR="00C422FA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10"/>
          </w:p>
        </w:tc>
      </w:tr>
      <w:tr w:rsidR="009F23C1" w:rsidRPr="00533A72" w:rsidTr="002B76DE">
        <w:tc>
          <w:tcPr>
            <w:tcW w:w="1080" w:type="dxa"/>
          </w:tcPr>
          <w:p w:rsidR="009F23C1" w:rsidRPr="00533A72" w:rsidRDefault="009F23C1" w:rsidP="009F23C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bookmarkStart w:id="111" w:name="G8_Kabel_Herst"/>
        <w:tc>
          <w:tcPr>
            <w:tcW w:w="2160" w:type="dxa"/>
            <w:shd w:val="clear" w:color="auto" w:fill="auto"/>
          </w:tcPr>
          <w:p w:rsidR="009F23C1" w:rsidRPr="00533A72" w:rsidRDefault="005020C1" w:rsidP="009F23C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G8_Kabel_Herst"/>
                  <w:enabled/>
                  <w:calcOnExit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C422FA">
              <w:rPr>
                <w:rFonts w:cs="Arial"/>
                <w:noProof/>
              </w:rPr>
              <w:t> </w:t>
            </w:r>
            <w:r w:rsidR="00C422FA">
              <w:rPr>
                <w:rFonts w:cs="Arial"/>
                <w:noProof/>
              </w:rPr>
              <w:t> </w:t>
            </w:r>
            <w:r w:rsidR="00C422FA">
              <w:rPr>
                <w:rFonts w:cs="Arial"/>
                <w:noProof/>
              </w:rPr>
              <w:t> </w:t>
            </w:r>
            <w:r w:rsidR="00C422FA">
              <w:rPr>
                <w:rFonts w:cs="Arial"/>
                <w:noProof/>
              </w:rPr>
              <w:t> </w:t>
            </w:r>
            <w:r w:rsidR="00C422FA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11"/>
          </w:p>
        </w:tc>
        <w:bookmarkStart w:id="112" w:name="G8_Kabel_Typ"/>
        <w:tc>
          <w:tcPr>
            <w:tcW w:w="2520" w:type="dxa"/>
          </w:tcPr>
          <w:p w:rsidR="009F23C1" w:rsidRPr="00533A72" w:rsidRDefault="005020C1" w:rsidP="009F23C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G8_Kabel_Typ"/>
                  <w:enabled/>
                  <w:calcOnExit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C422FA">
              <w:rPr>
                <w:rFonts w:cs="Arial"/>
                <w:noProof/>
              </w:rPr>
              <w:t> </w:t>
            </w:r>
            <w:r w:rsidR="00C422FA">
              <w:rPr>
                <w:rFonts w:cs="Arial"/>
                <w:noProof/>
              </w:rPr>
              <w:t> </w:t>
            </w:r>
            <w:r w:rsidR="00C422FA">
              <w:rPr>
                <w:rFonts w:cs="Arial"/>
                <w:noProof/>
              </w:rPr>
              <w:t> </w:t>
            </w:r>
            <w:r w:rsidR="00C422FA">
              <w:rPr>
                <w:rFonts w:cs="Arial"/>
                <w:noProof/>
              </w:rPr>
              <w:t> </w:t>
            </w:r>
            <w:r w:rsidR="00C422FA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12"/>
          </w:p>
        </w:tc>
        <w:tc>
          <w:tcPr>
            <w:tcW w:w="1440" w:type="dxa"/>
            <w:shd w:val="clear" w:color="auto" w:fill="auto"/>
          </w:tcPr>
          <w:p w:rsidR="009F23C1" w:rsidRPr="0047717C" w:rsidRDefault="002B76DE" w:rsidP="009F23C1">
            <w:pPr>
              <w:outlineLvl w:val="0"/>
              <w:rPr>
                <w:rFonts w:cs="Arial"/>
                <w:vertAlign w:val="superscript"/>
              </w:rPr>
            </w:pPr>
            <w:r>
              <w:rPr>
                <w:rFonts w:cs="Arial"/>
              </w:rPr>
              <w:fldChar w:fldCharType="begin">
                <w:ffData>
                  <w:name w:val="G1_Kabel_Aderdurchm"/>
                  <w:enabled/>
                  <w:calcOnExit/>
                  <w:ddList>
                    <w:listEntry w:val="-"/>
                    <w:listEntry w:val="0,08"/>
                    <w:listEntry w:val="0,10"/>
                    <w:listEntry w:val="0,14"/>
                    <w:listEntry w:val="0,25"/>
                    <w:listEntry w:val="0,34"/>
                    <w:listEntry w:val="0,38"/>
                    <w:listEntry w:val="0,5"/>
                    <w:listEntry w:val="0,75"/>
                    <w:listEntry w:val="1,0"/>
                    <w:listEntry w:val="1,5"/>
                    <w:listEntry w:val="2,5"/>
                    <w:listEntry w:val="4"/>
                    <w:listEntry w:val="6"/>
                    <w:listEntry w:val="10"/>
                    <w:listEntry w:val="16"/>
                    <w:listEntry w:val="25"/>
                    <w:listEntry w:val="35"/>
                    <w:listEntry w:val="50"/>
                    <w:listEntry w:val="70"/>
                    <w:listEntry w:val="95"/>
                    <w:listEntry w:val="120"/>
                    <w:listEntry w:val="150"/>
                    <w:listEntry w:val="185"/>
                    <w:listEntry w:val="240"/>
                  </w:ddList>
                </w:ffData>
              </w:fldChar>
            </w:r>
            <w:r>
              <w:rPr>
                <w:rFonts w:cs="Arial"/>
              </w:rPr>
              <w:instrText xml:space="preserve"> FORMDROPDOWN </w:instrText>
            </w:r>
            <w:r w:rsidR="002262D2">
              <w:rPr>
                <w:rFonts w:cs="Arial"/>
              </w:rPr>
            </w:r>
            <w:r w:rsidR="002262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613CF9">
              <w:rPr>
                <w:rFonts w:cs="Arial"/>
              </w:rPr>
              <w:t xml:space="preserve"> </w:t>
            </w:r>
            <w:r w:rsidR="009F23C1">
              <w:rPr>
                <w:rFonts w:cs="Arial"/>
              </w:rPr>
              <w:t>mm</w:t>
            </w:r>
            <w:r w:rsidR="009F23C1" w:rsidRPr="0047717C">
              <w:rPr>
                <w:rFonts w:cs="Arial"/>
                <w:vertAlign w:val="superscript"/>
              </w:rPr>
              <w:t>2</w:t>
            </w:r>
          </w:p>
        </w:tc>
        <w:bookmarkStart w:id="113" w:name="G8_Kabel_Beschrift"/>
        <w:tc>
          <w:tcPr>
            <w:tcW w:w="2520" w:type="dxa"/>
            <w:shd w:val="clear" w:color="auto" w:fill="auto"/>
          </w:tcPr>
          <w:p w:rsidR="009F23C1" w:rsidRPr="00533A72" w:rsidRDefault="005020C1" w:rsidP="009F23C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G8_Kabel_Beschrift"/>
                  <w:enabled/>
                  <w:calcOnExit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C422FA">
              <w:rPr>
                <w:rFonts w:cs="Arial"/>
                <w:noProof/>
              </w:rPr>
              <w:t> </w:t>
            </w:r>
            <w:r w:rsidR="00C422FA">
              <w:rPr>
                <w:rFonts w:cs="Arial"/>
                <w:noProof/>
              </w:rPr>
              <w:t> </w:t>
            </w:r>
            <w:r w:rsidR="00C422FA">
              <w:rPr>
                <w:rFonts w:cs="Arial"/>
                <w:noProof/>
              </w:rPr>
              <w:t> </w:t>
            </w:r>
            <w:r w:rsidR="00C422FA">
              <w:rPr>
                <w:rFonts w:cs="Arial"/>
                <w:noProof/>
              </w:rPr>
              <w:t> </w:t>
            </w:r>
            <w:r w:rsidR="00C422FA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13"/>
          </w:p>
        </w:tc>
      </w:tr>
    </w:tbl>
    <w:p w:rsidR="009F23C1" w:rsidRDefault="00252C2C" w:rsidP="009F23C1">
      <w:pPr>
        <w:pStyle w:val="berschrift2"/>
      </w:pPr>
      <w:r>
        <w:t>Coating of housing</w:t>
      </w:r>
      <w:r w:rsidR="008D3363">
        <w:tab/>
      </w:r>
    </w:p>
    <w:tbl>
      <w:tblPr>
        <w:tblStyle w:val="Tabellenraster"/>
        <w:tblW w:w="9720" w:type="dxa"/>
        <w:tblInd w:w="28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704"/>
        <w:gridCol w:w="1911"/>
        <w:gridCol w:w="2630"/>
        <w:gridCol w:w="2475"/>
      </w:tblGrid>
      <w:tr w:rsidR="009F23C1" w:rsidRPr="00533A72" w:rsidTr="008A6017">
        <w:tc>
          <w:tcPr>
            <w:tcW w:w="2704" w:type="dxa"/>
          </w:tcPr>
          <w:p w:rsidR="009F23C1" w:rsidRDefault="008D3363" w:rsidP="009F23C1">
            <w:pPr>
              <w:rPr>
                <w:rFonts w:cs="Arial"/>
              </w:rPr>
            </w:pPr>
            <w:bookmarkStart w:id="114" w:name="OLE_LINK1"/>
            <w:bookmarkStart w:id="115" w:name="OLE_LINK2"/>
            <w:r>
              <w:rPr>
                <w:rFonts w:cs="Arial"/>
                <w:b/>
              </w:rPr>
              <w:t>Type of coating</w:t>
            </w:r>
          </w:p>
        </w:tc>
        <w:bookmarkStart w:id="116" w:name="Beschichtungsart"/>
        <w:tc>
          <w:tcPr>
            <w:tcW w:w="1911" w:type="dxa"/>
          </w:tcPr>
          <w:p w:rsidR="009F23C1" w:rsidRDefault="0053126A" w:rsidP="009F23C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Beschichtungsart"/>
                  <w:enabled/>
                  <w:calcOnExit/>
                  <w:ddList>
                    <w:listEntry w:val="Please select"/>
                    <w:listEntry w:val="AK"/>
                    <w:listEntry w:val="CR"/>
                    <w:listEntry w:val="AY"/>
                    <w:listEntry w:val="PVC"/>
                    <w:listEntry w:val="ESI"/>
                    <w:listEntry w:val="EP"/>
                    <w:listEntry w:val="PUR"/>
                    <w:listEntry w:val="BIT"/>
                  </w:ddList>
                </w:ffData>
              </w:fldChar>
            </w:r>
            <w:r>
              <w:rPr>
                <w:rFonts w:cs="Arial"/>
              </w:rPr>
              <w:instrText xml:space="preserve"> FORMDROPDOWN </w:instrText>
            </w:r>
            <w:r w:rsidR="002262D2">
              <w:rPr>
                <w:rFonts w:cs="Arial"/>
              </w:rPr>
            </w:r>
            <w:r w:rsidR="002262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16"/>
          </w:p>
        </w:tc>
        <w:tc>
          <w:tcPr>
            <w:tcW w:w="2630" w:type="dxa"/>
          </w:tcPr>
          <w:p w:rsidR="009F23C1" w:rsidRDefault="00361031" w:rsidP="009F23C1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Degree of gloss </w:t>
            </w:r>
          </w:p>
        </w:tc>
        <w:bookmarkStart w:id="117" w:name="Glanzgrad"/>
        <w:tc>
          <w:tcPr>
            <w:tcW w:w="2475" w:type="dxa"/>
          </w:tcPr>
          <w:p w:rsidR="009F23C1" w:rsidRDefault="003900C9" w:rsidP="009F23C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Glanzgrad"/>
                  <w:enabled/>
                  <w:calcOnExit/>
                  <w:ddList>
                    <w:listEntry w:val="Please select"/>
                    <w:listEntry w:val="ST"/>
                    <w:listEntry w:val="MA"/>
                    <w:listEntry w:val="SM"/>
                    <w:listEntry w:val="SG"/>
                    <w:listEntry w:val="GL"/>
                    <w:listEntry w:val="HG"/>
                  </w:ddList>
                </w:ffData>
              </w:fldChar>
            </w:r>
            <w:r>
              <w:rPr>
                <w:rFonts w:cs="Arial"/>
              </w:rPr>
              <w:instrText xml:space="preserve"> FORMDROPDOWN </w:instrText>
            </w:r>
            <w:r w:rsidR="002262D2">
              <w:rPr>
                <w:rFonts w:cs="Arial"/>
              </w:rPr>
            </w:r>
            <w:r w:rsidR="002262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17"/>
          </w:p>
        </w:tc>
      </w:tr>
      <w:bookmarkEnd w:id="114"/>
      <w:bookmarkEnd w:id="115"/>
      <w:tr w:rsidR="001A3069" w:rsidRPr="00533A72" w:rsidTr="008A6017">
        <w:tc>
          <w:tcPr>
            <w:tcW w:w="2704" w:type="dxa"/>
          </w:tcPr>
          <w:p w:rsidR="001A3069" w:rsidRDefault="00361031" w:rsidP="00EC6714">
            <w:pPr>
              <w:rPr>
                <w:rFonts w:cs="Arial"/>
              </w:rPr>
            </w:pPr>
            <w:r>
              <w:rPr>
                <w:rFonts w:cs="Arial"/>
                <w:b/>
              </w:rPr>
              <w:t>Colour of coating</w:t>
            </w:r>
          </w:p>
        </w:tc>
        <w:bookmarkStart w:id="118" w:name="Beschichtungsfarbsys"/>
        <w:tc>
          <w:tcPr>
            <w:tcW w:w="7016" w:type="dxa"/>
            <w:gridSpan w:val="3"/>
          </w:tcPr>
          <w:p w:rsidR="001A3069" w:rsidRDefault="0053126A" w:rsidP="009F23C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Beschichtungsfarbsys"/>
                  <w:enabled/>
                  <w:calcOnExit/>
                  <w:ddList>
                    <w:listEntry w:val="Please select"/>
                    <w:listEntry w:val="RAL"/>
                    <w:listEntry w:val="Munsell"/>
                  </w:ddList>
                </w:ffData>
              </w:fldChar>
            </w:r>
            <w:r>
              <w:rPr>
                <w:rFonts w:cs="Arial"/>
              </w:rPr>
              <w:instrText xml:space="preserve"> FORMDROPDOWN </w:instrText>
            </w:r>
            <w:r w:rsidR="002262D2">
              <w:rPr>
                <w:rFonts w:cs="Arial"/>
              </w:rPr>
            </w:r>
            <w:r w:rsidR="002262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18"/>
            <w:r w:rsidR="001A3069">
              <w:rPr>
                <w:rFonts w:cs="Arial"/>
              </w:rPr>
              <w:t xml:space="preserve"> </w:t>
            </w:r>
            <w:bookmarkStart w:id="119" w:name="Beschichtungsfarbe"/>
            <w:r w:rsidR="008A3C6A">
              <w:rPr>
                <w:rFonts w:cs="Arial"/>
              </w:rPr>
              <w:fldChar w:fldCharType="begin">
                <w:ffData>
                  <w:name w:val="Beschichtungsfarbe"/>
                  <w:enabled/>
                  <w:calcOnExit/>
                  <w:textInput/>
                </w:ffData>
              </w:fldChar>
            </w:r>
            <w:r w:rsidR="008A3C6A">
              <w:rPr>
                <w:rFonts w:cs="Arial"/>
              </w:rPr>
              <w:instrText xml:space="preserve"> FORMTEXT </w:instrText>
            </w:r>
            <w:r w:rsidR="008A3C6A">
              <w:rPr>
                <w:rFonts w:cs="Arial"/>
              </w:rPr>
            </w:r>
            <w:r w:rsidR="008A3C6A">
              <w:rPr>
                <w:rFonts w:cs="Arial"/>
              </w:rPr>
              <w:fldChar w:fldCharType="separate"/>
            </w:r>
            <w:r w:rsidR="00240102">
              <w:rPr>
                <w:rFonts w:cs="Arial"/>
                <w:noProof/>
              </w:rPr>
              <w:t> </w:t>
            </w:r>
            <w:r w:rsidR="00240102">
              <w:rPr>
                <w:rFonts w:cs="Arial"/>
                <w:noProof/>
              </w:rPr>
              <w:t> </w:t>
            </w:r>
            <w:r w:rsidR="00240102">
              <w:rPr>
                <w:rFonts w:cs="Arial"/>
                <w:noProof/>
              </w:rPr>
              <w:t> </w:t>
            </w:r>
            <w:r w:rsidR="00240102">
              <w:rPr>
                <w:rFonts w:cs="Arial"/>
                <w:noProof/>
              </w:rPr>
              <w:t> </w:t>
            </w:r>
            <w:r w:rsidR="00240102">
              <w:rPr>
                <w:rFonts w:cs="Arial"/>
                <w:noProof/>
              </w:rPr>
              <w:t> </w:t>
            </w:r>
            <w:r w:rsidR="008A3C6A">
              <w:rPr>
                <w:rFonts w:cs="Arial"/>
              </w:rPr>
              <w:fldChar w:fldCharType="end"/>
            </w:r>
            <w:bookmarkEnd w:id="119"/>
          </w:p>
        </w:tc>
      </w:tr>
      <w:tr w:rsidR="001A3069" w:rsidRPr="00533A72" w:rsidTr="008A6017">
        <w:tc>
          <w:tcPr>
            <w:tcW w:w="2704" w:type="dxa"/>
          </w:tcPr>
          <w:p w:rsidR="001A3069" w:rsidRPr="003C2475" w:rsidRDefault="00361031" w:rsidP="009F23C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Protection period</w:t>
            </w:r>
          </w:p>
        </w:tc>
        <w:bookmarkStart w:id="120" w:name="Schutzdauer"/>
        <w:tc>
          <w:tcPr>
            <w:tcW w:w="1911" w:type="dxa"/>
          </w:tcPr>
          <w:p w:rsidR="001A3069" w:rsidRDefault="008A3C6A" w:rsidP="009F23C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chutzdauer"/>
                  <w:enabled/>
                  <w:calcOnExit/>
                  <w:ddList>
                    <w:listEntry w:val="Please select"/>
                    <w:listEntry w:val="short"/>
                    <w:listEntry w:val="middle"/>
                    <w:listEntry w:val="long"/>
                  </w:ddList>
                </w:ffData>
              </w:fldChar>
            </w:r>
            <w:r>
              <w:rPr>
                <w:rFonts w:cs="Arial"/>
              </w:rPr>
              <w:instrText xml:space="preserve"> FORMDROPDOWN </w:instrText>
            </w:r>
            <w:r w:rsidR="002262D2">
              <w:rPr>
                <w:rFonts w:cs="Arial"/>
              </w:rPr>
            </w:r>
            <w:r w:rsidR="002262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20"/>
          </w:p>
        </w:tc>
        <w:tc>
          <w:tcPr>
            <w:tcW w:w="2630" w:type="dxa"/>
          </w:tcPr>
          <w:p w:rsidR="001A3069" w:rsidRPr="003C2475" w:rsidRDefault="00361031" w:rsidP="009F23C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Expos. to corrosion</w:t>
            </w:r>
          </w:p>
        </w:tc>
        <w:bookmarkStart w:id="121" w:name="Korrosionsbelastung"/>
        <w:tc>
          <w:tcPr>
            <w:tcW w:w="2475" w:type="dxa"/>
          </w:tcPr>
          <w:p w:rsidR="001A3069" w:rsidRDefault="008A3C6A" w:rsidP="009F23C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rrosionsbelastung"/>
                  <w:enabled/>
                  <w:calcOnExit/>
                  <w:ddList>
                    <w:listEntry w:val="Please select"/>
                    <w:listEntry w:val="C1"/>
                    <w:listEntry w:val="C2"/>
                    <w:listEntry w:val="C3"/>
                    <w:listEntry w:val="C4"/>
                    <w:listEntry w:val="C5-I"/>
                    <w:listEntry w:val="C5-M"/>
                  </w:ddList>
                </w:ffData>
              </w:fldChar>
            </w:r>
            <w:r>
              <w:rPr>
                <w:rFonts w:cs="Arial"/>
              </w:rPr>
              <w:instrText xml:space="preserve"> FORMDROPDOWN </w:instrText>
            </w:r>
            <w:r w:rsidR="002262D2">
              <w:rPr>
                <w:rFonts w:cs="Arial"/>
              </w:rPr>
            </w:r>
            <w:r w:rsidR="002262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21"/>
          </w:p>
        </w:tc>
      </w:tr>
    </w:tbl>
    <w:p w:rsidR="00E772C9" w:rsidRDefault="000D456A" w:rsidP="009F23C1">
      <w:pPr>
        <w:pStyle w:val="berschrift2"/>
      </w:pPr>
      <w:r>
        <w:br w:type="page"/>
      </w:r>
      <w:r w:rsidR="00361031">
        <w:lastRenderedPageBreak/>
        <w:t>Environmental conditions</w:t>
      </w:r>
    </w:p>
    <w:tbl>
      <w:tblPr>
        <w:tblStyle w:val="Tabellenraster"/>
        <w:tblW w:w="9720" w:type="dxa"/>
        <w:tblInd w:w="28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700"/>
        <w:gridCol w:w="2086"/>
        <w:gridCol w:w="1154"/>
        <w:gridCol w:w="180"/>
        <w:gridCol w:w="900"/>
        <w:gridCol w:w="2700"/>
      </w:tblGrid>
      <w:tr w:rsidR="0099493A" w:rsidRPr="00533A72" w:rsidTr="00613CF9">
        <w:tc>
          <w:tcPr>
            <w:tcW w:w="2700" w:type="dxa"/>
          </w:tcPr>
          <w:p w:rsidR="0099493A" w:rsidRPr="003C2475" w:rsidRDefault="00361031" w:rsidP="0099493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Place of installation</w:t>
            </w:r>
          </w:p>
        </w:tc>
        <w:bookmarkStart w:id="122" w:name="Einsatzort"/>
        <w:tc>
          <w:tcPr>
            <w:tcW w:w="2086" w:type="dxa"/>
          </w:tcPr>
          <w:p w:rsidR="0099493A" w:rsidRDefault="009F07DE" w:rsidP="00C31F8A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Einsatzort"/>
                  <w:enabled/>
                  <w:calcOnExit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294BAE">
              <w:rPr>
                <w:rFonts w:cs="Arial"/>
                <w:noProof/>
              </w:rPr>
              <w:t> </w:t>
            </w:r>
            <w:r w:rsidR="00294BAE">
              <w:rPr>
                <w:rFonts w:cs="Arial"/>
                <w:noProof/>
              </w:rPr>
              <w:t> </w:t>
            </w:r>
            <w:r w:rsidR="00294BAE">
              <w:rPr>
                <w:rFonts w:cs="Arial"/>
                <w:noProof/>
              </w:rPr>
              <w:t> </w:t>
            </w:r>
            <w:r w:rsidR="00294BAE">
              <w:rPr>
                <w:rFonts w:cs="Arial"/>
                <w:noProof/>
              </w:rPr>
              <w:t> </w:t>
            </w:r>
            <w:r w:rsidR="00294BAE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22"/>
          </w:p>
        </w:tc>
        <w:tc>
          <w:tcPr>
            <w:tcW w:w="2234" w:type="dxa"/>
            <w:gridSpan w:val="3"/>
          </w:tcPr>
          <w:p w:rsidR="0099493A" w:rsidRDefault="00361031" w:rsidP="00C31F8A">
            <w:pPr>
              <w:rPr>
                <w:rFonts w:cs="Arial"/>
              </w:rPr>
            </w:pPr>
            <w:r>
              <w:rPr>
                <w:rFonts w:cs="Arial"/>
                <w:b/>
              </w:rPr>
              <w:t>Country of instal.</w:t>
            </w:r>
          </w:p>
        </w:tc>
        <w:bookmarkStart w:id="123" w:name="Einsatzland"/>
        <w:tc>
          <w:tcPr>
            <w:tcW w:w="2700" w:type="dxa"/>
          </w:tcPr>
          <w:p w:rsidR="0099493A" w:rsidRDefault="009F07DE" w:rsidP="00C31F8A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Einsatzland"/>
                  <w:enabled/>
                  <w:calcOnExit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294BAE">
              <w:rPr>
                <w:rFonts w:cs="Arial"/>
                <w:noProof/>
              </w:rPr>
              <w:t> </w:t>
            </w:r>
            <w:r w:rsidR="00294BAE">
              <w:rPr>
                <w:rFonts w:cs="Arial"/>
                <w:noProof/>
              </w:rPr>
              <w:t> </w:t>
            </w:r>
            <w:r w:rsidR="00294BAE">
              <w:rPr>
                <w:rFonts w:cs="Arial"/>
                <w:noProof/>
              </w:rPr>
              <w:t> </w:t>
            </w:r>
            <w:r w:rsidR="00294BAE">
              <w:rPr>
                <w:rFonts w:cs="Arial"/>
                <w:noProof/>
              </w:rPr>
              <w:t> </w:t>
            </w:r>
            <w:r w:rsidR="00294BAE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23"/>
          </w:p>
        </w:tc>
      </w:tr>
      <w:tr w:rsidR="00FD3D93" w:rsidRPr="00174C0B" w:rsidTr="00613CF9">
        <w:tc>
          <w:tcPr>
            <w:tcW w:w="2700" w:type="dxa"/>
          </w:tcPr>
          <w:p w:rsidR="00FD3D93" w:rsidRPr="003C2475" w:rsidRDefault="00361031" w:rsidP="0099493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Ambient </w:t>
            </w:r>
            <w:r w:rsidRPr="00A7348C">
              <w:rPr>
                <w:rFonts w:cs="Arial"/>
                <w:b/>
                <w:lang w:val="en-GB"/>
              </w:rPr>
              <w:t>temperature</w:t>
            </w:r>
          </w:p>
        </w:tc>
        <w:tc>
          <w:tcPr>
            <w:tcW w:w="7020" w:type="dxa"/>
            <w:gridSpan w:val="5"/>
          </w:tcPr>
          <w:p w:rsidR="00FD3D93" w:rsidRPr="00174C0B" w:rsidRDefault="00361031" w:rsidP="00C31F8A">
            <w:pPr>
              <w:rPr>
                <w:rFonts w:cs="Arial"/>
                <w:lang w:val="en-GB"/>
              </w:rPr>
            </w:pPr>
            <w:r w:rsidRPr="00174C0B">
              <w:rPr>
                <w:rFonts w:cs="Arial"/>
                <w:lang w:val="en-GB"/>
              </w:rPr>
              <w:t>from</w:t>
            </w:r>
            <w:r w:rsidR="0099493A" w:rsidRPr="00174C0B">
              <w:rPr>
                <w:rFonts w:cs="Arial"/>
                <w:lang w:val="en-GB"/>
              </w:rPr>
              <w:t xml:space="preserve"> </w:t>
            </w:r>
            <w:r w:rsidR="00971ECF">
              <w:rPr>
                <w:rFonts w:cs="Arial"/>
              </w:rPr>
              <w:fldChar w:fldCharType="begin">
                <w:ffData>
                  <w:name w:val="Umgebungstemp_von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971ECF" w:rsidRPr="00174C0B">
              <w:rPr>
                <w:rFonts w:cs="Arial"/>
                <w:lang w:val="en-GB"/>
              </w:rPr>
              <w:instrText xml:space="preserve"> FORMTEXT </w:instrText>
            </w:r>
            <w:r w:rsidR="00971ECF">
              <w:rPr>
                <w:rFonts w:cs="Arial"/>
              </w:rPr>
            </w:r>
            <w:r w:rsidR="00971ECF">
              <w:rPr>
                <w:rFonts w:cs="Arial"/>
              </w:rPr>
              <w:fldChar w:fldCharType="separate"/>
            </w:r>
            <w:r w:rsidR="00294BAE">
              <w:rPr>
                <w:rFonts w:cs="Arial"/>
                <w:noProof/>
              </w:rPr>
              <w:t> </w:t>
            </w:r>
            <w:r w:rsidR="00294BAE">
              <w:rPr>
                <w:rFonts w:cs="Arial"/>
                <w:noProof/>
              </w:rPr>
              <w:t> </w:t>
            </w:r>
            <w:r w:rsidR="00294BAE">
              <w:rPr>
                <w:rFonts w:cs="Arial"/>
                <w:noProof/>
              </w:rPr>
              <w:t> </w:t>
            </w:r>
            <w:r w:rsidR="00294BAE">
              <w:rPr>
                <w:rFonts w:cs="Arial"/>
                <w:noProof/>
              </w:rPr>
              <w:t> </w:t>
            </w:r>
            <w:r w:rsidR="00294BAE">
              <w:rPr>
                <w:rFonts w:cs="Arial"/>
                <w:noProof/>
              </w:rPr>
              <w:t> </w:t>
            </w:r>
            <w:r w:rsidR="00971ECF">
              <w:rPr>
                <w:rFonts w:cs="Arial"/>
              </w:rPr>
              <w:fldChar w:fldCharType="end"/>
            </w:r>
            <w:r w:rsidR="00613CF9">
              <w:rPr>
                <w:rFonts w:cs="Arial"/>
              </w:rPr>
              <w:t xml:space="preserve"> </w:t>
            </w:r>
            <w:r w:rsidR="0034385F" w:rsidRPr="00174C0B">
              <w:rPr>
                <w:rFonts w:cs="Arial"/>
                <w:lang w:val="en-GB"/>
              </w:rPr>
              <w:t>°C</w:t>
            </w:r>
            <w:r w:rsidR="0099493A" w:rsidRPr="00174C0B">
              <w:rPr>
                <w:rFonts w:cs="Arial"/>
                <w:lang w:val="en-GB"/>
              </w:rPr>
              <w:t xml:space="preserve"> </w:t>
            </w:r>
            <w:r w:rsidRPr="00174C0B">
              <w:rPr>
                <w:rFonts w:cs="Arial"/>
                <w:lang w:val="en-GB"/>
              </w:rPr>
              <w:t>till</w:t>
            </w:r>
            <w:r w:rsidR="0099493A" w:rsidRPr="00174C0B">
              <w:rPr>
                <w:rFonts w:cs="Arial"/>
                <w:lang w:val="en-GB"/>
              </w:rPr>
              <w:t xml:space="preserve"> </w:t>
            </w:r>
            <w:r w:rsidR="009F07DE">
              <w:rPr>
                <w:rFonts w:cs="Arial"/>
              </w:rPr>
              <w:fldChar w:fldCharType="begin">
                <w:ffData>
                  <w:name w:val="Umgebungstemp_bis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9F07DE" w:rsidRPr="00174C0B">
              <w:rPr>
                <w:rFonts w:cs="Arial"/>
                <w:lang w:val="en-GB"/>
              </w:rPr>
              <w:instrText xml:space="preserve"> FORMTEXT </w:instrText>
            </w:r>
            <w:r w:rsidR="009F07DE">
              <w:rPr>
                <w:rFonts w:cs="Arial"/>
              </w:rPr>
            </w:r>
            <w:r w:rsidR="009F07DE">
              <w:rPr>
                <w:rFonts w:cs="Arial"/>
              </w:rPr>
              <w:fldChar w:fldCharType="separate"/>
            </w:r>
            <w:r w:rsidR="00294BAE">
              <w:rPr>
                <w:rFonts w:cs="Arial"/>
                <w:noProof/>
              </w:rPr>
              <w:t> </w:t>
            </w:r>
            <w:r w:rsidR="00294BAE">
              <w:rPr>
                <w:rFonts w:cs="Arial"/>
                <w:noProof/>
              </w:rPr>
              <w:t> </w:t>
            </w:r>
            <w:r w:rsidR="00294BAE">
              <w:rPr>
                <w:rFonts w:cs="Arial"/>
                <w:noProof/>
              </w:rPr>
              <w:t> </w:t>
            </w:r>
            <w:r w:rsidR="00294BAE">
              <w:rPr>
                <w:rFonts w:cs="Arial"/>
                <w:noProof/>
              </w:rPr>
              <w:t> </w:t>
            </w:r>
            <w:r w:rsidR="00294BAE">
              <w:rPr>
                <w:rFonts w:cs="Arial"/>
                <w:noProof/>
              </w:rPr>
              <w:t> </w:t>
            </w:r>
            <w:r w:rsidR="009F07DE">
              <w:rPr>
                <w:rFonts w:cs="Arial"/>
              </w:rPr>
              <w:fldChar w:fldCharType="end"/>
            </w:r>
            <w:r w:rsidR="00613CF9">
              <w:rPr>
                <w:rFonts w:cs="Arial"/>
              </w:rPr>
              <w:t xml:space="preserve"> </w:t>
            </w:r>
            <w:r w:rsidR="0099493A" w:rsidRPr="00174C0B">
              <w:rPr>
                <w:rFonts w:cs="Arial"/>
                <w:lang w:val="en-GB"/>
              </w:rPr>
              <w:t>°C</w:t>
            </w:r>
          </w:p>
        </w:tc>
      </w:tr>
      <w:tr w:rsidR="00971ECF" w:rsidRPr="00533A72" w:rsidTr="00613CF9">
        <w:tc>
          <w:tcPr>
            <w:tcW w:w="2700" w:type="dxa"/>
          </w:tcPr>
          <w:p w:rsidR="00971ECF" w:rsidRPr="003C2475" w:rsidRDefault="00361031" w:rsidP="0099493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Storage temperature</w:t>
            </w:r>
          </w:p>
        </w:tc>
        <w:tc>
          <w:tcPr>
            <w:tcW w:w="7020" w:type="dxa"/>
            <w:gridSpan w:val="5"/>
          </w:tcPr>
          <w:p w:rsidR="00971ECF" w:rsidRDefault="00361031" w:rsidP="00C31F8A">
            <w:pPr>
              <w:rPr>
                <w:rFonts w:cs="Arial"/>
              </w:rPr>
            </w:pPr>
            <w:r>
              <w:rPr>
                <w:rFonts w:cs="Arial"/>
              </w:rPr>
              <w:t>from</w:t>
            </w:r>
            <w:r w:rsidR="00971ECF">
              <w:rPr>
                <w:rFonts w:cs="Arial"/>
              </w:rPr>
              <w:t xml:space="preserve"> </w:t>
            </w:r>
            <w:bookmarkStart w:id="124" w:name="Lagertemp_von"/>
            <w:r w:rsidR="00971ECF">
              <w:rPr>
                <w:rFonts w:cs="Arial"/>
              </w:rPr>
              <w:fldChar w:fldCharType="begin">
                <w:ffData>
                  <w:name w:val="Lagertemp_von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971ECF">
              <w:rPr>
                <w:rFonts w:cs="Arial"/>
              </w:rPr>
              <w:instrText xml:space="preserve"> FORMTEXT </w:instrText>
            </w:r>
            <w:r w:rsidR="00971ECF">
              <w:rPr>
                <w:rFonts w:cs="Arial"/>
              </w:rPr>
            </w:r>
            <w:r w:rsidR="00971ECF">
              <w:rPr>
                <w:rFonts w:cs="Arial"/>
              </w:rPr>
              <w:fldChar w:fldCharType="separate"/>
            </w:r>
            <w:r w:rsidR="00294BAE">
              <w:rPr>
                <w:rFonts w:cs="Arial"/>
                <w:noProof/>
              </w:rPr>
              <w:t> </w:t>
            </w:r>
            <w:r w:rsidR="00294BAE">
              <w:rPr>
                <w:rFonts w:cs="Arial"/>
                <w:noProof/>
              </w:rPr>
              <w:t> </w:t>
            </w:r>
            <w:r w:rsidR="00294BAE">
              <w:rPr>
                <w:rFonts w:cs="Arial"/>
                <w:noProof/>
              </w:rPr>
              <w:t> </w:t>
            </w:r>
            <w:r w:rsidR="00294BAE">
              <w:rPr>
                <w:rFonts w:cs="Arial"/>
                <w:noProof/>
              </w:rPr>
              <w:t> </w:t>
            </w:r>
            <w:r w:rsidR="00294BAE">
              <w:rPr>
                <w:rFonts w:cs="Arial"/>
                <w:noProof/>
              </w:rPr>
              <w:t> </w:t>
            </w:r>
            <w:r w:rsidR="00971ECF">
              <w:rPr>
                <w:rFonts w:cs="Arial"/>
              </w:rPr>
              <w:fldChar w:fldCharType="end"/>
            </w:r>
            <w:bookmarkEnd w:id="124"/>
            <w:r w:rsidR="00613CF9">
              <w:rPr>
                <w:rFonts w:cs="Arial"/>
              </w:rPr>
              <w:t xml:space="preserve"> </w:t>
            </w:r>
            <w:r w:rsidR="00971ECF">
              <w:rPr>
                <w:rFonts w:cs="Arial"/>
              </w:rPr>
              <w:t xml:space="preserve">°C </w:t>
            </w:r>
            <w:r>
              <w:rPr>
                <w:rFonts w:cs="Arial"/>
              </w:rPr>
              <w:t>till</w:t>
            </w:r>
            <w:r w:rsidR="00971ECF">
              <w:rPr>
                <w:rFonts w:cs="Arial"/>
              </w:rPr>
              <w:t xml:space="preserve"> </w:t>
            </w:r>
            <w:bookmarkStart w:id="125" w:name="Lagertemp_bis"/>
            <w:r w:rsidR="00971ECF">
              <w:rPr>
                <w:rFonts w:cs="Arial"/>
              </w:rPr>
              <w:fldChar w:fldCharType="begin">
                <w:ffData>
                  <w:name w:val="Lagertemp_bis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971ECF">
              <w:rPr>
                <w:rFonts w:cs="Arial"/>
              </w:rPr>
              <w:instrText xml:space="preserve"> FORMTEXT </w:instrText>
            </w:r>
            <w:r w:rsidR="00971ECF">
              <w:rPr>
                <w:rFonts w:cs="Arial"/>
              </w:rPr>
            </w:r>
            <w:r w:rsidR="00971ECF">
              <w:rPr>
                <w:rFonts w:cs="Arial"/>
              </w:rPr>
              <w:fldChar w:fldCharType="separate"/>
            </w:r>
            <w:r w:rsidR="00294BAE">
              <w:rPr>
                <w:rFonts w:cs="Arial"/>
                <w:noProof/>
              </w:rPr>
              <w:t> </w:t>
            </w:r>
            <w:r w:rsidR="00294BAE">
              <w:rPr>
                <w:rFonts w:cs="Arial"/>
                <w:noProof/>
              </w:rPr>
              <w:t> </w:t>
            </w:r>
            <w:r w:rsidR="00294BAE">
              <w:rPr>
                <w:rFonts w:cs="Arial"/>
                <w:noProof/>
              </w:rPr>
              <w:t> </w:t>
            </w:r>
            <w:r w:rsidR="00294BAE">
              <w:rPr>
                <w:rFonts w:cs="Arial"/>
                <w:noProof/>
              </w:rPr>
              <w:t> </w:t>
            </w:r>
            <w:r w:rsidR="00294BAE">
              <w:rPr>
                <w:rFonts w:cs="Arial"/>
                <w:noProof/>
              </w:rPr>
              <w:t> </w:t>
            </w:r>
            <w:r w:rsidR="00971ECF">
              <w:rPr>
                <w:rFonts w:cs="Arial"/>
              </w:rPr>
              <w:fldChar w:fldCharType="end"/>
            </w:r>
            <w:bookmarkEnd w:id="125"/>
            <w:r w:rsidR="00613CF9">
              <w:rPr>
                <w:rFonts w:cs="Arial"/>
              </w:rPr>
              <w:t xml:space="preserve"> </w:t>
            </w:r>
            <w:r w:rsidR="00971ECF">
              <w:rPr>
                <w:rFonts w:cs="Arial"/>
              </w:rPr>
              <w:t>°C</w:t>
            </w:r>
          </w:p>
        </w:tc>
      </w:tr>
      <w:tr w:rsidR="0099493A" w:rsidRPr="00533A72" w:rsidTr="00613CF9">
        <w:tc>
          <w:tcPr>
            <w:tcW w:w="2700" w:type="dxa"/>
          </w:tcPr>
          <w:p w:rsidR="0099493A" w:rsidRPr="003C2475" w:rsidRDefault="00361031" w:rsidP="0099493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Air moisture</w:t>
            </w:r>
          </w:p>
        </w:tc>
        <w:bookmarkStart w:id="126" w:name="Luftfeuchtigkeit"/>
        <w:tc>
          <w:tcPr>
            <w:tcW w:w="7020" w:type="dxa"/>
            <w:gridSpan w:val="5"/>
          </w:tcPr>
          <w:p w:rsidR="0099493A" w:rsidRDefault="009F07DE" w:rsidP="00C31F8A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Luftfeuchtigkeit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C422FA">
              <w:rPr>
                <w:rFonts w:cs="Arial"/>
                <w:noProof/>
              </w:rPr>
              <w:t> </w:t>
            </w:r>
            <w:r w:rsidR="00C422FA">
              <w:rPr>
                <w:rFonts w:cs="Arial"/>
                <w:noProof/>
              </w:rPr>
              <w:t> </w:t>
            </w:r>
            <w:r w:rsidR="00C422FA">
              <w:rPr>
                <w:rFonts w:cs="Arial"/>
                <w:noProof/>
              </w:rPr>
              <w:t> </w:t>
            </w:r>
            <w:r w:rsidR="00C422FA">
              <w:rPr>
                <w:rFonts w:cs="Arial"/>
                <w:noProof/>
              </w:rPr>
              <w:t> </w:t>
            </w:r>
            <w:r w:rsidR="00C422FA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26"/>
            <w:r w:rsidR="0099493A">
              <w:rPr>
                <w:rFonts w:cs="Arial"/>
              </w:rPr>
              <w:t>%</w:t>
            </w:r>
          </w:p>
        </w:tc>
      </w:tr>
      <w:tr w:rsidR="00450061" w:rsidRPr="00533A72" w:rsidTr="00613CF9">
        <w:tc>
          <w:tcPr>
            <w:tcW w:w="2700" w:type="dxa"/>
          </w:tcPr>
          <w:p w:rsidR="00450061" w:rsidRPr="003C2475" w:rsidRDefault="00361031" w:rsidP="0099493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Vibrations</w:t>
            </w:r>
          </w:p>
        </w:tc>
        <w:bookmarkStart w:id="127" w:name="Vibrationen"/>
        <w:tc>
          <w:tcPr>
            <w:tcW w:w="2086" w:type="dxa"/>
          </w:tcPr>
          <w:p w:rsidR="00450061" w:rsidRDefault="00450061" w:rsidP="00C31F8A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Vibrationen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262D2">
              <w:rPr>
                <w:rFonts w:cs="Arial"/>
              </w:rPr>
            </w:r>
            <w:r w:rsidR="002262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27"/>
          </w:p>
        </w:tc>
        <w:tc>
          <w:tcPr>
            <w:tcW w:w="1154" w:type="dxa"/>
          </w:tcPr>
          <w:p w:rsidR="00450061" w:rsidRDefault="00361031" w:rsidP="00C31F8A">
            <w:pPr>
              <w:rPr>
                <w:rFonts w:cs="Arial"/>
              </w:rPr>
            </w:pPr>
            <w:r>
              <w:rPr>
                <w:rFonts w:cs="Arial"/>
                <w:b/>
              </w:rPr>
              <w:t>Altitude</w:t>
            </w:r>
          </w:p>
        </w:tc>
        <w:bookmarkStart w:id="128" w:name="Einsatzhöhe"/>
        <w:tc>
          <w:tcPr>
            <w:tcW w:w="3780" w:type="dxa"/>
            <w:gridSpan w:val="3"/>
          </w:tcPr>
          <w:p w:rsidR="00450061" w:rsidRDefault="003900C9" w:rsidP="00C31F8A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Einsatzhöhe"/>
                  <w:enabled/>
                  <w:calcOnExit/>
                  <w:ddList>
                    <w:listEntry w:val="Please select"/>
                    <w:listEntry w:val="under 0m (NHN)"/>
                    <w:listEntry w:val="0 - 2000m (NHN)"/>
                    <w:listEntry w:val="2000 - 3000m (NHN)"/>
                    <w:listEntry w:val="3000 - 4000m (NHN)"/>
                  </w:ddList>
                </w:ffData>
              </w:fldChar>
            </w:r>
            <w:r>
              <w:rPr>
                <w:rFonts w:cs="Arial"/>
              </w:rPr>
              <w:instrText xml:space="preserve"> FORMDROPDOWN </w:instrText>
            </w:r>
            <w:r w:rsidR="002262D2">
              <w:rPr>
                <w:rFonts w:cs="Arial"/>
              </w:rPr>
            </w:r>
            <w:r w:rsidR="002262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28"/>
          </w:p>
        </w:tc>
      </w:tr>
      <w:tr w:rsidR="0099493A" w:rsidRPr="00533A72" w:rsidTr="00613CF9">
        <w:tc>
          <w:tcPr>
            <w:tcW w:w="2700" w:type="dxa"/>
          </w:tcPr>
          <w:p w:rsidR="0099493A" w:rsidRPr="003C2475" w:rsidRDefault="00361031" w:rsidP="0099493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Shock load</w:t>
            </w:r>
          </w:p>
        </w:tc>
        <w:tc>
          <w:tcPr>
            <w:tcW w:w="3420" w:type="dxa"/>
            <w:gridSpan w:val="3"/>
          </w:tcPr>
          <w:p w:rsidR="0099493A" w:rsidRDefault="0099493A" w:rsidP="00C31F8A">
            <w:pPr>
              <w:rPr>
                <w:rFonts w:cs="Arial"/>
              </w:rPr>
            </w:pPr>
            <w:r>
              <w:rPr>
                <w:rFonts w:cs="Arial"/>
              </w:rPr>
              <w:t xml:space="preserve">Horizontal </w:t>
            </w:r>
            <w:bookmarkStart w:id="129" w:name="Schockbel_horizontal"/>
            <w:r w:rsidR="009F07DE">
              <w:rPr>
                <w:rFonts w:cs="Arial"/>
              </w:rPr>
              <w:fldChar w:fldCharType="begin">
                <w:ffData>
                  <w:name w:val="Schockbel_horizontal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 w:rsidR="009F07DE">
              <w:rPr>
                <w:rFonts w:cs="Arial"/>
              </w:rPr>
              <w:instrText xml:space="preserve"> FORMTEXT </w:instrText>
            </w:r>
            <w:r w:rsidR="009F07DE">
              <w:rPr>
                <w:rFonts w:cs="Arial"/>
              </w:rPr>
            </w:r>
            <w:r w:rsidR="009F07DE">
              <w:rPr>
                <w:rFonts w:cs="Arial"/>
              </w:rPr>
              <w:fldChar w:fldCharType="separate"/>
            </w:r>
            <w:r w:rsidR="00294BAE">
              <w:rPr>
                <w:rFonts w:cs="Arial"/>
                <w:noProof/>
              </w:rPr>
              <w:t> </w:t>
            </w:r>
            <w:r w:rsidR="00294BAE">
              <w:rPr>
                <w:rFonts w:cs="Arial"/>
                <w:noProof/>
              </w:rPr>
              <w:t> </w:t>
            </w:r>
            <w:r w:rsidR="00294BAE">
              <w:rPr>
                <w:rFonts w:cs="Arial"/>
                <w:noProof/>
              </w:rPr>
              <w:t> </w:t>
            </w:r>
            <w:r w:rsidR="00294BAE">
              <w:rPr>
                <w:rFonts w:cs="Arial"/>
                <w:noProof/>
              </w:rPr>
              <w:t> </w:t>
            </w:r>
            <w:r w:rsidR="00294BAE">
              <w:rPr>
                <w:rFonts w:cs="Arial"/>
                <w:noProof/>
              </w:rPr>
              <w:t> </w:t>
            </w:r>
            <w:r w:rsidR="009F07DE">
              <w:rPr>
                <w:rFonts w:cs="Arial"/>
              </w:rPr>
              <w:fldChar w:fldCharType="end"/>
            </w:r>
            <w:bookmarkEnd w:id="129"/>
            <w:r w:rsidR="00613CF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g (1m/s²)</w:t>
            </w:r>
          </w:p>
        </w:tc>
        <w:tc>
          <w:tcPr>
            <w:tcW w:w="3600" w:type="dxa"/>
            <w:gridSpan w:val="2"/>
          </w:tcPr>
          <w:p w:rsidR="0099493A" w:rsidRDefault="0099493A" w:rsidP="00C31F8A">
            <w:pPr>
              <w:rPr>
                <w:rFonts w:cs="Arial"/>
              </w:rPr>
            </w:pPr>
            <w:r>
              <w:rPr>
                <w:rFonts w:cs="Arial"/>
              </w:rPr>
              <w:t>Verti</w:t>
            </w:r>
            <w:r w:rsidR="00361031">
              <w:rPr>
                <w:rFonts w:cs="Arial"/>
              </w:rPr>
              <w:t>c</w:t>
            </w:r>
            <w:r>
              <w:rPr>
                <w:rFonts w:cs="Arial"/>
              </w:rPr>
              <w:t xml:space="preserve">al </w:t>
            </w:r>
            <w:bookmarkStart w:id="130" w:name="Schockbel_vertikal"/>
            <w:r w:rsidR="009F07DE">
              <w:rPr>
                <w:rFonts w:cs="Arial"/>
              </w:rPr>
              <w:fldChar w:fldCharType="begin">
                <w:ffData>
                  <w:name w:val="Schockbel_vertikal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 w:rsidR="009F07DE">
              <w:rPr>
                <w:rFonts w:cs="Arial"/>
              </w:rPr>
              <w:instrText xml:space="preserve"> FORMTEXT </w:instrText>
            </w:r>
            <w:r w:rsidR="009F07DE">
              <w:rPr>
                <w:rFonts w:cs="Arial"/>
              </w:rPr>
            </w:r>
            <w:r w:rsidR="009F07DE">
              <w:rPr>
                <w:rFonts w:cs="Arial"/>
              </w:rPr>
              <w:fldChar w:fldCharType="separate"/>
            </w:r>
            <w:r w:rsidR="00294BAE">
              <w:rPr>
                <w:rFonts w:cs="Arial"/>
                <w:noProof/>
              </w:rPr>
              <w:t> </w:t>
            </w:r>
            <w:r w:rsidR="00294BAE">
              <w:rPr>
                <w:rFonts w:cs="Arial"/>
                <w:noProof/>
              </w:rPr>
              <w:t> </w:t>
            </w:r>
            <w:r w:rsidR="00294BAE">
              <w:rPr>
                <w:rFonts w:cs="Arial"/>
                <w:noProof/>
              </w:rPr>
              <w:t> </w:t>
            </w:r>
            <w:r w:rsidR="00294BAE">
              <w:rPr>
                <w:rFonts w:cs="Arial"/>
                <w:noProof/>
              </w:rPr>
              <w:t> </w:t>
            </w:r>
            <w:r w:rsidR="00294BAE">
              <w:rPr>
                <w:rFonts w:cs="Arial"/>
                <w:noProof/>
              </w:rPr>
              <w:t> </w:t>
            </w:r>
            <w:r w:rsidR="009F07DE">
              <w:rPr>
                <w:rFonts w:cs="Arial"/>
              </w:rPr>
              <w:fldChar w:fldCharType="end"/>
            </w:r>
            <w:bookmarkEnd w:id="130"/>
            <w:r w:rsidR="00613CF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g (1m/s²)</w:t>
            </w:r>
          </w:p>
        </w:tc>
      </w:tr>
    </w:tbl>
    <w:p w:rsidR="00146747" w:rsidRPr="00F33A59" w:rsidRDefault="00613CF9" w:rsidP="00146747">
      <w:pPr>
        <w:pStyle w:val="berschrift2"/>
        <w:rPr>
          <w:lang w:val="en-US"/>
        </w:rPr>
      </w:pPr>
      <w:r w:rsidRPr="00613CF9">
        <w:rPr>
          <w:lang w:val="en-US"/>
        </w:rPr>
        <w:t>Explosions</w:t>
      </w:r>
      <w:r w:rsidRPr="00F33A59">
        <w:rPr>
          <w:lang w:val="en-US"/>
        </w:rPr>
        <w:t xml:space="preserve"> </w:t>
      </w:r>
      <w:r w:rsidRPr="00613CF9">
        <w:rPr>
          <w:lang w:val="en-US"/>
        </w:rPr>
        <w:t>protection</w:t>
      </w:r>
      <w:r w:rsidRPr="00F33A59">
        <w:rPr>
          <w:lang w:val="en-US"/>
        </w:rPr>
        <w:t xml:space="preserve"> </w:t>
      </w:r>
      <w:r w:rsidRPr="00613CF9">
        <w:rPr>
          <w:lang w:val="en-US"/>
        </w:rPr>
        <w:t>requirements</w:t>
      </w:r>
      <w:r w:rsidRPr="00F33A59">
        <w:rPr>
          <w:lang w:val="en-US"/>
        </w:rPr>
        <w:t xml:space="preserve"> gas, mist, </w:t>
      </w:r>
      <w:r w:rsidRPr="00613CF9">
        <w:rPr>
          <w:lang w:val="en-US"/>
        </w:rPr>
        <w:t>vapor</w:t>
      </w:r>
      <w:r w:rsidRPr="00F33A59">
        <w:rPr>
          <w:lang w:val="en-US"/>
        </w:rPr>
        <w:t xml:space="preserve"> (G)</w:t>
      </w:r>
    </w:p>
    <w:tbl>
      <w:tblPr>
        <w:tblStyle w:val="Tabellenraster"/>
        <w:tblW w:w="9720" w:type="dxa"/>
        <w:tblInd w:w="28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856"/>
        <w:gridCol w:w="1104"/>
        <w:gridCol w:w="3420"/>
        <w:gridCol w:w="2340"/>
      </w:tblGrid>
      <w:tr w:rsidR="00856A26" w:rsidRPr="00533A72" w:rsidTr="008B31D8">
        <w:tc>
          <w:tcPr>
            <w:tcW w:w="2856" w:type="dxa"/>
          </w:tcPr>
          <w:p w:rsidR="00856A26" w:rsidRDefault="008B31D8" w:rsidP="00EC6714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Zone </w:t>
            </w:r>
            <w:r w:rsidRPr="008B31D8">
              <w:rPr>
                <w:rFonts w:cs="Arial"/>
                <w:b/>
                <w:lang w:val="en-GB"/>
              </w:rPr>
              <w:t>classification</w:t>
            </w:r>
          </w:p>
        </w:tc>
        <w:tc>
          <w:tcPr>
            <w:tcW w:w="4524" w:type="dxa"/>
            <w:gridSpan w:val="2"/>
          </w:tcPr>
          <w:p w:rsidR="00856A26" w:rsidRDefault="008B31D8" w:rsidP="00EC671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ddList>
                    <w:listEntry w:val="Please select"/>
                    <w:listEntry w:val="Zone 0"/>
                    <w:listEntry w:val="Zone 1"/>
                    <w:listEntry w:val="Zone 2"/>
                    <w:listEntry w:val="Mining"/>
                  </w:ddList>
                </w:ffData>
              </w:fldChar>
            </w:r>
            <w:r>
              <w:rPr>
                <w:rFonts w:cs="Arial"/>
              </w:rPr>
              <w:instrText xml:space="preserve"> FORMDROPDOWN </w:instrText>
            </w:r>
            <w:r w:rsidR="002262D2">
              <w:rPr>
                <w:rFonts w:cs="Arial"/>
              </w:rPr>
            </w:r>
            <w:r w:rsidR="002262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40" w:type="dxa"/>
          </w:tcPr>
          <w:p w:rsidR="00856A26" w:rsidRDefault="00856A26" w:rsidP="00906EDE">
            <w:pPr>
              <w:keepNext/>
              <w:rPr>
                <w:rFonts w:cs="Arial"/>
              </w:rPr>
            </w:pPr>
          </w:p>
        </w:tc>
      </w:tr>
      <w:tr w:rsidR="008B31D8" w:rsidRPr="00533A72" w:rsidTr="008B31D8">
        <w:tc>
          <w:tcPr>
            <w:tcW w:w="7380" w:type="dxa"/>
            <w:gridSpan w:val="3"/>
          </w:tcPr>
          <w:p w:rsidR="008B31D8" w:rsidRPr="008B31D8" w:rsidRDefault="008B31D8" w:rsidP="00EC6714">
            <w:pPr>
              <w:rPr>
                <w:rFonts w:cs="Arial"/>
                <w:b/>
                <w:lang w:val="en-GB"/>
              </w:rPr>
            </w:pPr>
            <w:r w:rsidRPr="008B31D8">
              <w:rPr>
                <w:rFonts w:cs="Arial"/>
                <w:b/>
                <w:lang w:val="en-GB"/>
              </w:rPr>
              <w:t>Equipment group</w:t>
            </w:r>
            <w:r>
              <w:rPr>
                <w:rFonts w:cs="Arial"/>
                <w:b/>
                <w:lang w:val="en-GB"/>
              </w:rPr>
              <w:t xml:space="preserve"> and Protection group EPL according to IEC</w:t>
            </w:r>
          </w:p>
        </w:tc>
        <w:tc>
          <w:tcPr>
            <w:tcW w:w="2340" w:type="dxa"/>
          </w:tcPr>
          <w:p w:rsidR="008B31D8" w:rsidRDefault="008B31D8" w:rsidP="00906EDE">
            <w:pPr>
              <w:keepNext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ddList>
                    <w:listEntry w:val="Please select"/>
                    <w:listEntry w:val="II Ga (very high)"/>
                    <w:listEntry w:val="II Gb (high)"/>
                    <w:listEntry w:val="II Gc (increased)"/>
                    <w:listEntry w:val="I Ma (very high)"/>
                    <w:listEntry w:val="II Mb (high)"/>
                  </w:ddList>
                </w:ffData>
              </w:fldChar>
            </w:r>
            <w:r>
              <w:rPr>
                <w:rFonts w:cs="Arial"/>
              </w:rPr>
              <w:instrText xml:space="preserve"> FORMDROPDOWN </w:instrText>
            </w:r>
            <w:r w:rsidR="002262D2">
              <w:rPr>
                <w:rFonts w:cs="Arial"/>
              </w:rPr>
            </w:r>
            <w:r w:rsidR="002262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8B31D8" w:rsidRPr="00533A72" w:rsidTr="008B31D8">
        <w:tc>
          <w:tcPr>
            <w:tcW w:w="7380" w:type="dxa"/>
            <w:gridSpan w:val="3"/>
          </w:tcPr>
          <w:p w:rsidR="008B31D8" w:rsidRPr="008B31D8" w:rsidRDefault="008B31D8" w:rsidP="00EC6714">
            <w:pPr>
              <w:rPr>
                <w:rFonts w:cs="Arial"/>
                <w:b/>
                <w:lang w:val="en-GB"/>
              </w:rPr>
            </w:pPr>
            <w:r w:rsidRPr="008B31D8">
              <w:rPr>
                <w:rFonts w:cs="Arial"/>
                <w:b/>
                <w:lang w:val="en-GB"/>
              </w:rPr>
              <w:t>Equipment group – Category according to ATEX</w:t>
            </w:r>
          </w:p>
        </w:tc>
        <w:tc>
          <w:tcPr>
            <w:tcW w:w="2340" w:type="dxa"/>
          </w:tcPr>
          <w:p w:rsidR="008B31D8" w:rsidRDefault="008B31D8" w:rsidP="00906EDE">
            <w:pPr>
              <w:keepNext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ddList>
                    <w:listEntry w:val="Please select"/>
                    <w:listEntry w:val="II 1G (very high)"/>
                    <w:listEntry w:val="II 2G (high)"/>
                    <w:listEntry w:val="II 3G (increased)"/>
                  </w:ddList>
                </w:ffData>
              </w:fldChar>
            </w:r>
            <w:r>
              <w:rPr>
                <w:rFonts w:cs="Arial"/>
              </w:rPr>
              <w:instrText xml:space="preserve"> FORMDROPDOWN </w:instrText>
            </w:r>
            <w:r w:rsidR="002262D2">
              <w:rPr>
                <w:rFonts w:cs="Arial"/>
              </w:rPr>
            </w:r>
            <w:r w:rsidR="002262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8B31D8" w:rsidRPr="00533A72" w:rsidTr="00060456">
        <w:tc>
          <w:tcPr>
            <w:tcW w:w="2856" w:type="dxa"/>
          </w:tcPr>
          <w:p w:rsidR="008B31D8" w:rsidRDefault="008B31D8" w:rsidP="00EC671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Explosion </w:t>
            </w:r>
            <w:r w:rsidRPr="008B31D8">
              <w:rPr>
                <w:rFonts w:cs="Arial"/>
                <w:b/>
                <w:lang w:val="en-GB"/>
              </w:rPr>
              <w:t>groups</w:t>
            </w:r>
          </w:p>
        </w:tc>
        <w:tc>
          <w:tcPr>
            <w:tcW w:w="6864" w:type="dxa"/>
            <w:gridSpan w:val="3"/>
          </w:tcPr>
          <w:p w:rsidR="008B31D8" w:rsidRDefault="008B31D8" w:rsidP="00906EDE">
            <w:pPr>
              <w:keepNext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ddList>
                    <w:listEntry w:val="Please select"/>
                    <w:listEntry w:val="IIA (Propan)"/>
                    <w:listEntry w:val="IIB (Ethylen)"/>
                    <w:listEntry w:val="IIC (Acetylen)"/>
                  </w:ddList>
                </w:ffData>
              </w:fldChar>
            </w:r>
            <w:r>
              <w:rPr>
                <w:rFonts w:cs="Arial"/>
              </w:rPr>
              <w:instrText xml:space="preserve"> FORMDROPDOWN </w:instrText>
            </w:r>
            <w:r w:rsidR="002262D2">
              <w:rPr>
                <w:rFonts w:cs="Arial"/>
              </w:rPr>
            </w:r>
            <w:r w:rsidR="002262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8B31D8" w:rsidRPr="00533A72" w:rsidTr="008B31D8">
        <w:tc>
          <w:tcPr>
            <w:tcW w:w="3960" w:type="dxa"/>
            <w:gridSpan w:val="2"/>
          </w:tcPr>
          <w:p w:rsidR="008B31D8" w:rsidRDefault="008B31D8" w:rsidP="00EC6714">
            <w:pPr>
              <w:rPr>
                <w:rFonts w:cs="Arial"/>
                <w:b/>
              </w:rPr>
            </w:pPr>
            <w:r w:rsidRPr="008B31D8">
              <w:rPr>
                <w:rFonts w:cs="Arial"/>
                <w:b/>
                <w:lang w:val="en-GB"/>
              </w:rPr>
              <w:t>Method</w:t>
            </w:r>
            <w:r>
              <w:rPr>
                <w:rFonts w:cs="Arial"/>
                <w:b/>
              </w:rPr>
              <w:t xml:space="preserve"> of </w:t>
            </w:r>
            <w:r w:rsidRPr="008B31D8">
              <w:rPr>
                <w:rFonts w:cs="Arial"/>
                <w:b/>
                <w:lang w:val="en-GB"/>
              </w:rPr>
              <w:t>explosion-protection</w:t>
            </w:r>
          </w:p>
        </w:tc>
        <w:tc>
          <w:tcPr>
            <w:tcW w:w="5760" w:type="dxa"/>
            <w:gridSpan w:val="2"/>
          </w:tcPr>
          <w:p w:rsidR="008B31D8" w:rsidRDefault="008B31D8" w:rsidP="00906EDE">
            <w:pPr>
              <w:keepNext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ddList>
                    <w:listEntry w:val="Please select"/>
                    <w:listEntry w:val="d (flameproof)"/>
                    <w:listEntry w:val="e (Increased safety)"/>
                    <w:listEntry w:val="ia (Intrinsic safety)"/>
                    <w:listEntry w:val="ib (Intrinsic safety)"/>
                    <w:listEntry w:val="ic (Intrinsic safety)"/>
                    <w:listEntry w:val="ma (Encapsulation)"/>
                    <w:listEntry w:val="mb (Encapsulation)"/>
                    <w:listEntry w:val="mc (Encapsulation)"/>
                    <w:listEntry w:val="nA (Non-sparking)"/>
                    <w:listEntry w:val="nC (Enclosed break)"/>
                    <w:listEntry w:val="nR (Restricted breathing)"/>
                    <w:listEntry w:val="o (Oil immersion)"/>
                    <w:listEntry w:val="op is (Optical radiation)"/>
                    <w:listEntry w:val="op pr, op sh (Optical radiation)"/>
                    <w:listEntry w:val="px, py (Pressurized enclosure)"/>
                    <w:listEntry w:val="pz (Pressurized enclosure)"/>
                    <w:listEntry w:val="q (Powder filling)"/>
                  </w:ddList>
                </w:ffData>
              </w:fldChar>
            </w:r>
            <w:r>
              <w:rPr>
                <w:rFonts w:cs="Arial"/>
              </w:rPr>
              <w:instrText xml:space="preserve"> FORMDROPDOWN </w:instrText>
            </w:r>
            <w:r w:rsidR="002262D2">
              <w:rPr>
                <w:rFonts w:cs="Arial"/>
              </w:rPr>
            </w:r>
            <w:r w:rsidR="002262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8B31D8" w:rsidRPr="00533A72" w:rsidTr="00060456">
        <w:tc>
          <w:tcPr>
            <w:tcW w:w="2856" w:type="dxa"/>
          </w:tcPr>
          <w:p w:rsidR="008B31D8" w:rsidRDefault="008B31D8" w:rsidP="00EC6714">
            <w:pPr>
              <w:rPr>
                <w:rFonts w:cs="Arial"/>
                <w:b/>
              </w:rPr>
            </w:pPr>
            <w:r w:rsidRPr="008B31D8">
              <w:rPr>
                <w:rFonts w:cs="Arial"/>
                <w:b/>
                <w:lang w:val="en-GB"/>
              </w:rPr>
              <w:t>Surface</w:t>
            </w:r>
            <w:r>
              <w:rPr>
                <w:rFonts w:cs="Arial"/>
                <w:b/>
              </w:rPr>
              <w:t xml:space="preserve"> </w:t>
            </w:r>
            <w:r w:rsidRPr="008B31D8">
              <w:rPr>
                <w:rFonts w:cs="Arial"/>
                <w:b/>
                <w:lang w:val="en-US"/>
              </w:rPr>
              <w:t>temperature</w:t>
            </w:r>
          </w:p>
        </w:tc>
        <w:tc>
          <w:tcPr>
            <w:tcW w:w="6864" w:type="dxa"/>
            <w:gridSpan w:val="3"/>
          </w:tcPr>
          <w:p w:rsidR="008B31D8" w:rsidRDefault="008B31D8" w:rsidP="00906EDE">
            <w:pPr>
              <w:keepNext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ddList>
                    <w:listEntry w:val="Please select"/>
                    <w:listEntry w:val="T1 (450°C / 842°F)"/>
                    <w:listEntry w:val="T2 (300°C / 572°F)"/>
                    <w:listEntry w:val="T3 (200°C / 392°F)"/>
                    <w:listEntry w:val="T4 (135°C / 275°F)"/>
                    <w:listEntry w:val="T5 (100°C / 212°F)"/>
                    <w:listEntry w:val="T6 (85°C / 185°F)"/>
                  </w:ddList>
                </w:ffData>
              </w:fldChar>
            </w:r>
            <w:r>
              <w:rPr>
                <w:rFonts w:cs="Arial"/>
              </w:rPr>
              <w:instrText xml:space="preserve"> FORMDROPDOWN </w:instrText>
            </w:r>
            <w:r w:rsidR="002262D2">
              <w:rPr>
                <w:rFonts w:cs="Arial"/>
              </w:rPr>
            </w:r>
            <w:r w:rsidR="002262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C15C33" w:rsidRPr="00F33A59" w:rsidTr="008A6017">
        <w:tc>
          <w:tcPr>
            <w:tcW w:w="2856" w:type="dxa"/>
          </w:tcPr>
          <w:p w:rsidR="00C15C33" w:rsidRDefault="004423FE" w:rsidP="00EC671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Ambient </w:t>
            </w:r>
            <w:r w:rsidRPr="008B31D8">
              <w:rPr>
                <w:rFonts w:cs="Arial"/>
                <w:b/>
                <w:lang w:val="en-GB"/>
              </w:rPr>
              <w:t>temperature</w:t>
            </w:r>
          </w:p>
        </w:tc>
        <w:tc>
          <w:tcPr>
            <w:tcW w:w="6864" w:type="dxa"/>
            <w:gridSpan w:val="3"/>
          </w:tcPr>
          <w:p w:rsidR="00C15C33" w:rsidRPr="004423FE" w:rsidRDefault="00C15C33" w:rsidP="00906EDE">
            <w:pPr>
              <w:keepNext/>
              <w:rPr>
                <w:rFonts w:cs="Arial"/>
                <w:lang w:val="en-GB"/>
              </w:rPr>
            </w:pPr>
            <w:r w:rsidRPr="004423FE">
              <w:rPr>
                <w:rFonts w:cs="Arial"/>
                <w:lang w:val="en-GB"/>
              </w:rPr>
              <w:t>T</w:t>
            </w:r>
            <w:r w:rsidRPr="004423FE">
              <w:rPr>
                <w:rFonts w:cs="Arial"/>
                <w:vertAlign w:val="subscript"/>
                <w:lang w:val="en-GB"/>
              </w:rPr>
              <w:t>amb</w:t>
            </w:r>
            <w:r w:rsidRPr="004423FE">
              <w:rPr>
                <w:rFonts w:cs="Arial"/>
                <w:lang w:val="en-GB"/>
              </w:rPr>
              <w:t xml:space="preserve"> </w:t>
            </w:r>
            <w:r w:rsidR="004423FE" w:rsidRPr="004423FE">
              <w:rPr>
                <w:rFonts w:cs="Arial"/>
                <w:lang w:val="en-GB"/>
              </w:rPr>
              <w:t>from</w:t>
            </w:r>
            <w:r w:rsidRPr="004423FE">
              <w:rPr>
                <w:rFonts w:cs="Arial"/>
                <w:lang w:val="en-GB"/>
              </w:rPr>
              <w:t xml:space="preserve"> </w:t>
            </w:r>
            <w:bookmarkStart w:id="131" w:name="Umgebungstemp_von"/>
            <w:r>
              <w:rPr>
                <w:rFonts w:cs="Arial"/>
              </w:rPr>
              <w:fldChar w:fldCharType="begin">
                <w:ffData>
                  <w:name w:val="Umgebungstemp_von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4423FE"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294BAE">
              <w:rPr>
                <w:rFonts w:cs="Arial"/>
                <w:noProof/>
              </w:rPr>
              <w:t> </w:t>
            </w:r>
            <w:r w:rsidR="00294BAE">
              <w:rPr>
                <w:rFonts w:cs="Arial"/>
                <w:noProof/>
              </w:rPr>
              <w:t> </w:t>
            </w:r>
            <w:r w:rsidR="00294BAE">
              <w:rPr>
                <w:rFonts w:cs="Arial"/>
                <w:noProof/>
              </w:rPr>
              <w:t> </w:t>
            </w:r>
            <w:r w:rsidR="00294BAE">
              <w:rPr>
                <w:rFonts w:cs="Arial"/>
                <w:noProof/>
              </w:rPr>
              <w:t> </w:t>
            </w:r>
            <w:r w:rsidR="00294BAE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31"/>
            <w:r w:rsidR="008B31D8" w:rsidRPr="008B31D8">
              <w:rPr>
                <w:rFonts w:cs="Arial"/>
                <w:lang w:val="en-GB"/>
              </w:rPr>
              <w:t xml:space="preserve"> </w:t>
            </w:r>
            <w:r w:rsidRPr="004423FE">
              <w:rPr>
                <w:rFonts w:cs="Arial"/>
                <w:lang w:val="en-GB"/>
              </w:rPr>
              <w:t xml:space="preserve">°C </w:t>
            </w:r>
            <w:r w:rsidR="004423FE" w:rsidRPr="004423FE">
              <w:rPr>
                <w:rFonts w:cs="Arial"/>
                <w:lang w:val="en-GB"/>
              </w:rPr>
              <w:t>till</w:t>
            </w:r>
            <w:r w:rsidRPr="004423FE">
              <w:rPr>
                <w:rFonts w:cs="Arial"/>
                <w:lang w:val="en-GB"/>
              </w:rPr>
              <w:t xml:space="preserve"> </w:t>
            </w:r>
            <w:bookmarkStart w:id="132" w:name="Umgebungstemp_bis"/>
            <w:r>
              <w:rPr>
                <w:rFonts w:cs="Arial"/>
              </w:rPr>
              <w:fldChar w:fldCharType="begin">
                <w:ffData>
                  <w:name w:val="Umgebungstemp_bis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4423FE"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294BAE">
              <w:rPr>
                <w:rFonts w:cs="Arial"/>
                <w:noProof/>
              </w:rPr>
              <w:t> </w:t>
            </w:r>
            <w:r w:rsidR="00294BAE">
              <w:rPr>
                <w:rFonts w:cs="Arial"/>
                <w:noProof/>
              </w:rPr>
              <w:t> </w:t>
            </w:r>
            <w:r w:rsidR="00294BAE">
              <w:rPr>
                <w:rFonts w:cs="Arial"/>
                <w:noProof/>
              </w:rPr>
              <w:t> </w:t>
            </w:r>
            <w:r w:rsidR="00294BAE">
              <w:rPr>
                <w:rFonts w:cs="Arial"/>
                <w:noProof/>
              </w:rPr>
              <w:t> </w:t>
            </w:r>
            <w:r w:rsidR="00294BAE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32"/>
            <w:r w:rsidR="008B31D8" w:rsidRPr="008B31D8">
              <w:rPr>
                <w:rFonts w:cs="Arial"/>
                <w:lang w:val="en-GB"/>
              </w:rPr>
              <w:t xml:space="preserve"> </w:t>
            </w:r>
            <w:r w:rsidRPr="004423FE">
              <w:rPr>
                <w:rFonts w:cs="Arial"/>
                <w:lang w:val="en-GB"/>
              </w:rPr>
              <w:t>°C</w:t>
            </w:r>
          </w:p>
        </w:tc>
      </w:tr>
    </w:tbl>
    <w:p w:rsidR="008B31D8" w:rsidRPr="00F33A59" w:rsidRDefault="008B31D8" w:rsidP="008B31D8">
      <w:pPr>
        <w:pStyle w:val="berschrift2"/>
        <w:rPr>
          <w:lang w:val="en-US"/>
        </w:rPr>
      </w:pPr>
      <w:r w:rsidRPr="00613CF9">
        <w:rPr>
          <w:lang w:val="en-US"/>
        </w:rPr>
        <w:t>Explosions</w:t>
      </w:r>
      <w:r w:rsidRPr="00F33A59">
        <w:rPr>
          <w:lang w:val="en-US"/>
        </w:rPr>
        <w:t xml:space="preserve"> </w:t>
      </w:r>
      <w:r w:rsidRPr="00613CF9">
        <w:rPr>
          <w:lang w:val="en-US"/>
        </w:rPr>
        <w:t>protection</w:t>
      </w:r>
      <w:r w:rsidRPr="00F33A59">
        <w:rPr>
          <w:lang w:val="en-US"/>
        </w:rPr>
        <w:t xml:space="preserve"> </w:t>
      </w:r>
      <w:r w:rsidRPr="00613CF9">
        <w:rPr>
          <w:lang w:val="en-US"/>
        </w:rPr>
        <w:t>requirements</w:t>
      </w:r>
      <w:r w:rsidRPr="00F33A59">
        <w:rPr>
          <w:lang w:val="en-US"/>
        </w:rPr>
        <w:t xml:space="preserve"> </w:t>
      </w:r>
      <w:r w:rsidRPr="008B31D8">
        <w:rPr>
          <w:lang w:val="en-GB"/>
        </w:rPr>
        <w:t>dust</w:t>
      </w:r>
      <w:r w:rsidRPr="00F33A59">
        <w:rPr>
          <w:lang w:val="en-US"/>
        </w:rPr>
        <w:t xml:space="preserve"> (D)</w:t>
      </w:r>
    </w:p>
    <w:tbl>
      <w:tblPr>
        <w:tblStyle w:val="Tabellenraster"/>
        <w:tblW w:w="9720" w:type="dxa"/>
        <w:tblInd w:w="28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856"/>
        <w:gridCol w:w="1104"/>
        <w:gridCol w:w="3420"/>
        <w:gridCol w:w="2340"/>
      </w:tblGrid>
      <w:tr w:rsidR="008B31D8" w:rsidRPr="00533A72" w:rsidTr="00060456">
        <w:tc>
          <w:tcPr>
            <w:tcW w:w="2856" w:type="dxa"/>
          </w:tcPr>
          <w:p w:rsidR="008B31D8" w:rsidRDefault="008B31D8" w:rsidP="00060456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Zone </w:t>
            </w:r>
            <w:r w:rsidRPr="008B31D8">
              <w:rPr>
                <w:rFonts w:cs="Arial"/>
                <w:b/>
                <w:lang w:val="en-GB"/>
              </w:rPr>
              <w:t>classification</w:t>
            </w:r>
          </w:p>
        </w:tc>
        <w:tc>
          <w:tcPr>
            <w:tcW w:w="4524" w:type="dxa"/>
            <w:gridSpan w:val="2"/>
          </w:tcPr>
          <w:p w:rsidR="008B31D8" w:rsidRDefault="008B31D8" w:rsidP="00060456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ddList>
                    <w:listEntry w:val="Please select"/>
                    <w:listEntry w:val="Zone 20"/>
                    <w:listEntry w:val="Zone 21"/>
                    <w:listEntry w:val="Zone 22"/>
                  </w:ddList>
                </w:ffData>
              </w:fldChar>
            </w:r>
            <w:r>
              <w:rPr>
                <w:rFonts w:cs="Arial"/>
              </w:rPr>
              <w:instrText xml:space="preserve"> FORMDROPDOWN </w:instrText>
            </w:r>
            <w:r w:rsidR="002262D2">
              <w:rPr>
                <w:rFonts w:cs="Arial"/>
              </w:rPr>
            </w:r>
            <w:r w:rsidR="002262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40" w:type="dxa"/>
          </w:tcPr>
          <w:p w:rsidR="008B31D8" w:rsidRDefault="008B31D8" w:rsidP="00060456">
            <w:pPr>
              <w:keepNext/>
              <w:rPr>
                <w:rFonts w:cs="Arial"/>
              </w:rPr>
            </w:pPr>
          </w:p>
        </w:tc>
      </w:tr>
      <w:tr w:rsidR="008B31D8" w:rsidRPr="00533A72" w:rsidTr="00060456">
        <w:tc>
          <w:tcPr>
            <w:tcW w:w="7380" w:type="dxa"/>
            <w:gridSpan w:val="3"/>
          </w:tcPr>
          <w:p w:rsidR="008B31D8" w:rsidRPr="008B31D8" w:rsidRDefault="008B31D8" w:rsidP="00060456">
            <w:pPr>
              <w:rPr>
                <w:rFonts w:cs="Arial"/>
                <w:b/>
                <w:lang w:val="en-GB"/>
              </w:rPr>
            </w:pPr>
            <w:r w:rsidRPr="008B31D8">
              <w:rPr>
                <w:rFonts w:cs="Arial"/>
                <w:b/>
                <w:lang w:val="en-GB"/>
              </w:rPr>
              <w:t>Equipment group</w:t>
            </w:r>
            <w:r>
              <w:rPr>
                <w:rFonts w:cs="Arial"/>
                <w:b/>
                <w:lang w:val="en-GB"/>
              </w:rPr>
              <w:t xml:space="preserve"> and Protection group EPL according to IEC</w:t>
            </w:r>
          </w:p>
        </w:tc>
        <w:tc>
          <w:tcPr>
            <w:tcW w:w="2340" w:type="dxa"/>
          </w:tcPr>
          <w:p w:rsidR="008B31D8" w:rsidRDefault="008B31D8" w:rsidP="0006045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ddList>
                    <w:listEntry w:val="Please select"/>
                    <w:listEntry w:val="III Da (very high)"/>
                    <w:listEntry w:val="III Db (high)"/>
                    <w:listEntry w:val="III Dc (increased)"/>
                  </w:ddList>
                </w:ffData>
              </w:fldChar>
            </w:r>
            <w:r>
              <w:rPr>
                <w:rFonts w:cs="Arial"/>
              </w:rPr>
              <w:instrText xml:space="preserve"> FORMDROPDOWN </w:instrText>
            </w:r>
            <w:r w:rsidR="002262D2">
              <w:rPr>
                <w:rFonts w:cs="Arial"/>
              </w:rPr>
            </w:r>
            <w:r w:rsidR="002262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8B31D8" w:rsidRPr="00533A72" w:rsidTr="00060456">
        <w:tc>
          <w:tcPr>
            <w:tcW w:w="7380" w:type="dxa"/>
            <w:gridSpan w:val="3"/>
          </w:tcPr>
          <w:p w:rsidR="008B31D8" w:rsidRPr="008B31D8" w:rsidRDefault="008B31D8" w:rsidP="00060456">
            <w:pPr>
              <w:rPr>
                <w:rFonts w:cs="Arial"/>
                <w:b/>
                <w:lang w:val="en-GB"/>
              </w:rPr>
            </w:pPr>
            <w:r w:rsidRPr="008B31D8">
              <w:rPr>
                <w:rFonts w:cs="Arial"/>
                <w:b/>
                <w:lang w:val="en-GB"/>
              </w:rPr>
              <w:t>Equipment group – Category according to ATEX</w:t>
            </w:r>
          </w:p>
        </w:tc>
        <w:tc>
          <w:tcPr>
            <w:tcW w:w="2340" w:type="dxa"/>
          </w:tcPr>
          <w:p w:rsidR="008B31D8" w:rsidRDefault="008B31D8" w:rsidP="0006045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ddList>
                    <w:listEntry w:val="Please select"/>
                    <w:listEntry w:val="II 1D (very high)"/>
                    <w:listEntry w:val="II D2 (high)"/>
                    <w:listEntry w:val="II D3 (increased)"/>
                  </w:ddList>
                </w:ffData>
              </w:fldChar>
            </w:r>
            <w:r>
              <w:rPr>
                <w:rFonts w:cs="Arial"/>
              </w:rPr>
              <w:instrText xml:space="preserve"> FORMDROPDOWN </w:instrText>
            </w:r>
            <w:r w:rsidR="002262D2">
              <w:rPr>
                <w:rFonts w:cs="Arial"/>
              </w:rPr>
            </w:r>
            <w:r w:rsidR="002262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8B31D8" w:rsidRPr="00533A72" w:rsidTr="00060456">
        <w:tc>
          <w:tcPr>
            <w:tcW w:w="2856" w:type="dxa"/>
          </w:tcPr>
          <w:p w:rsidR="008B31D8" w:rsidRDefault="008B31D8" w:rsidP="0006045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Explosion </w:t>
            </w:r>
            <w:r w:rsidRPr="008B31D8">
              <w:rPr>
                <w:rFonts w:cs="Arial"/>
                <w:b/>
                <w:lang w:val="en-GB"/>
              </w:rPr>
              <w:t>groups</w:t>
            </w:r>
          </w:p>
        </w:tc>
        <w:tc>
          <w:tcPr>
            <w:tcW w:w="6864" w:type="dxa"/>
            <w:gridSpan w:val="3"/>
          </w:tcPr>
          <w:p w:rsidR="008B31D8" w:rsidRDefault="008B31D8" w:rsidP="0006045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ddList>
                    <w:listEntry w:val="Please select"/>
                    <w:listEntry w:val="IIIC (Metal dust)"/>
                    <w:listEntry w:val="IIIC (Coal dust)"/>
                    <w:listEntry w:val="IIIB (Grain dust)"/>
                    <w:listEntry w:val="IIIA (Wood, paper, cotton)"/>
                  </w:ddList>
                </w:ffData>
              </w:fldChar>
            </w:r>
            <w:r>
              <w:rPr>
                <w:rFonts w:cs="Arial"/>
              </w:rPr>
              <w:instrText xml:space="preserve"> FORMDROPDOWN </w:instrText>
            </w:r>
            <w:r w:rsidR="002262D2">
              <w:rPr>
                <w:rFonts w:cs="Arial"/>
              </w:rPr>
            </w:r>
            <w:r w:rsidR="002262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8B31D8" w:rsidRPr="00533A72" w:rsidTr="00060456">
        <w:tc>
          <w:tcPr>
            <w:tcW w:w="3960" w:type="dxa"/>
            <w:gridSpan w:val="2"/>
          </w:tcPr>
          <w:p w:rsidR="008B31D8" w:rsidRDefault="008B31D8" w:rsidP="00060456">
            <w:pPr>
              <w:rPr>
                <w:rFonts w:cs="Arial"/>
                <w:b/>
              </w:rPr>
            </w:pPr>
            <w:r w:rsidRPr="008B31D8">
              <w:rPr>
                <w:rFonts w:cs="Arial"/>
                <w:b/>
                <w:lang w:val="en-GB"/>
              </w:rPr>
              <w:t>Method</w:t>
            </w:r>
            <w:r>
              <w:rPr>
                <w:rFonts w:cs="Arial"/>
                <w:b/>
              </w:rPr>
              <w:t xml:space="preserve"> of </w:t>
            </w:r>
            <w:r w:rsidRPr="008B31D8">
              <w:rPr>
                <w:rFonts w:cs="Arial"/>
                <w:b/>
                <w:lang w:val="en-GB"/>
              </w:rPr>
              <w:t>explosion-protection</w:t>
            </w:r>
          </w:p>
        </w:tc>
        <w:tc>
          <w:tcPr>
            <w:tcW w:w="5760" w:type="dxa"/>
            <w:gridSpan w:val="2"/>
          </w:tcPr>
          <w:p w:rsidR="008B31D8" w:rsidRDefault="008B31D8" w:rsidP="0006045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ddList>
                    <w:listEntry w:val="Please select"/>
                    <w:listEntry w:val="ia (Intrinsic safety)"/>
                    <w:listEntry w:val="ib (Intrinsic safety)"/>
                    <w:listEntry w:val="ma (Encapsulation)"/>
                    <w:listEntry w:val="mb (Encapsulation)"/>
                    <w:listEntry w:val="mc (Encapsulation)"/>
                    <w:listEntry w:val="p (Pressurized)"/>
                    <w:listEntry w:val="t (Protection by enclosure)"/>
                  </w:ddList>
                </w:ffData>
              </w:fldChar>
            </w:r>
            <w:r>
              <w:rPr>
                <w:rFonts w:cs="Arial"/>
              </w:rPr>
              <w:instrText xml:space="preserve"> FORMDROPDOWN </w:instrText>
            </w:r>
            <w:r w:rsidR="002262D2">
              <w:rPr>
                <w:rFonts w:cs="Arial"/>
              </w:rPr>
            </w:r>
            <w:r w:rsidR="002262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8B31D8" w:rsidRPr="00533A72" w:rsidTr="00060456">
        <w:tc>
          <w:tcPr>
            <w:tcW w:w="2856" w:type="dxa"/>
          </w:tcPr>
          <w:p w:rsidR="008B31D8" w:rsidRDefault="008B31D8" w:rsidP="00060456">
            <w:pPr>
              <w:rPr>
                <w:rFonts w:cs="Arial"/>
                <w:b/>
              </w:rPr>
            </w:pPr>
            <w:r w:rsidRPr="008B31D8">
              <w:rPr>
                <w:rFonts w:cs="Arial"/>
                <w:b/>
                <w:lang w:val="en-GB"/>
              </w:rPr>
              <w:t>Surface</w:t>
            </w:r>
            <w:r>
              <w:rPr>
                <w:rFonts w:cs="Arial"/>
                <w:b/>
              </w:rPr>
              <w:t xml:space="preserve"> </w:t>
            </w:r>
            <w:r w:rsidRPr="008B31D8">
              <w:rPr>
                <w:rFonts w:cs="Arial"/>
                <w:b/>
                <w:lang w:val="en-US"/>
              </w:rPr>
              <w:t>temperature</w:t>
            </w:r>
          </w:p>
        </w:tc>
        <w:tc>
          <w:tcPr>
            <w:tcW w:w="6864" w:type="dxa"/>
            <w:gridSpan w:val="3"/>
          </w:tcPr>
          <w:p w:rsidR="008B31D8" w:rsidRDefault="008B31D8" w:rsidP="0006045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ddList>
                    <w:listEntry w:val="Please select"/>
                    <w:listEntry w:val="T1 (450°C / 842°F)"/>
                    <w:listEntry w:val="T2 (300°C / 572°F)"/>
                    <w:listEntry w:val="T3 (200°C / 392°F)"/>
                    <w:listEntry w:val="T4 (135°C / 275°F)"/>
                    <w:listEntry w:val="T5 (100°C / 212°F)"/>
                    <w:listEntry w:val="T6 (85°C / 185°F)"/>
                  </w:ddList>
                </w:ffData>
              </w:fldChar>
            </w:r>
            <w:r>
              <w:rPr>
                <w:rFonts w:cs="Arial"/>
              </w:rPr>
              <w:instrText xml:space="preserve"> FORMDROPDOWN </w:instrText>
            </w:r>
            <w:r w:rsidR="002262D2">
              <w:rPr>
                <w:rFonts w:cs="Arial"/>
              </w:rPr>
            </w:r>
            <w:r w:rsidR="002262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8B31D8" w:rsidRPr="00F33A59" w:rsidTr="00060456">
        <w:tc>
          <w:tcPr>
            <w:tcW w:w="2856" w:type="dxa"/>
          </w:tcPr>
          <w:p w:rsidR="008B31D8" w:rsidRDefault="008B31D8" w:rsidP="0006045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Ambient </w:t>
            </w:r>
            <w:r w:rsidRPr="008B31D8">
              <w:rPr>
                <w:rFonts w:cs="Arial"/>
                <w:b/>
                <w:lang w:val="en-GB"/>
              </w:rPr>
              <w:t>temperature</w:t>
            </w:r>
          </w:p>
        </w:tc>
        <w:tc>
          <w:tcPr>
            <w:tcW w:w="6864" w:type="dxa"/>
            <w:gridSpan w:val="3"/>
          </w:tcPr>
          <w:p w:rsidR="008B31D8" w:rsidRPr="004423FE" w:rsidRDefault="008B31D8" w:rsidP="00060456">
            <w:pPr>
              <w:keepNext/>
              <w:rPr>
                <w:rFonts w:cs="Arial"/>
                <w:lang w:val="en-GB"/>
              </w:rPr>
            </w:pPr>
            <w:r w:rsidRPr="004423FE">
              <w:rPr>
                <w:rFonts w:cs="Arial"/>
                <w:lang w:val="en-GB"/>
              </w:rPr>
              <w:t>T</w:t>
            </w:r>
            <w:r w:rsidRPr="004423FE">
              <w:rPr>
                <w:rFonts w:cs="Arial"/>
                <w:vertAlign w:val="subscript"/>
                <w:lang w:val="en-GB"/>
              </w:rPr>
              <w:t>amb</w:t>
            </w:r>
            <w:r w:rsidRPr="004423FE">
              <w:rPr>
                <w:rFonts w:cs="Arial"/>
                <w:lang w:val="en-GB"/>
              </w:rPr>
              <w:t xml:space="preserve"> from </w:t>
            </w:r>
            <w:r>
              <w:rPr>
                <w:rFonts w:cs="Arial"/>
              </w:rPr>
              <w:fldChar w:fldCharType="begin">
                <w:ffData>
                  <w:name w:val="Umgebungstemp_von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4423FE"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240102">
              <w:rPr>
                <w:rFonts w:cs="Arial"/>
                <w:noProof/>
              </w:rPr>
              <w:t> </w:t>
            </w:r>
            <w:r w:rsidR="00240102">
              <w:rPr>
                <w:rFonts w:cs="Arial"/>
                <w:noProof/>
              </w:rPr>
              <w:t> </w:t>
            </w:r>
            <w:r w:rsidR="00240102">
              <w:rPr>
                <w:rFonts w:cs="Arial"/>
                <w:noProof/>
              </w:rPr>
              <w:t> </w:t>
            </w:r>
            <w:r w:rsidR="00240102">
              <w:rPr>
                <w:rFonts w:cs="Arial"/>
                <w:noProof/>
              </w:rPr>
              <w:t> </w:t>
            </w:r>
            <w:r w:rsidR="00240102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 w:rsidRPr="008B31D8">
              <w:rPr>
                <w:rFonts w:cs="Arial"/>
                <w:lang w:val="en-GB"/>
              </w:rPr>
              <w:t xml:space="preserve"> </w:t>
            </w:r>
            <w:r w:rsidRPr="004423FE">
              <w:rPr>
                <w:rFonts w:cs="Arial"/>
                <w:lang w:val="en-GB"/>
              </w:rPr>
              <w:t xml:space="preserve">°C till </w:t>
            </w:r>
            <w:r>
              <w:rPr>
                <w:rFonts w:cs="Arial"/>
              </w:rPr>
              <w:fldChar w:fldCharType="begin">
                <w:ffData>
                  <w:name w:val="Umgebungstemp_bis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4423FE"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240102">
              <w:rPr>
                <w:rFonts w:cs="Arial"/>
                <w:noProof/>
              </w:rPr>
              <w:t> </w:t>
            </w:r>
            <w:r w:rsidR="00240102">
              <w:rPr>
                <w:rFonts w:cs="Arial"/>
                <w:noProof/>
              </w:rPr>
              <w:t> </w:t>
            </w:r>
            <w:r w:rsidR="00240102">
              <w:rPr>
                <w:rFonts w:cs="Arial"/>
                <w:noProof/>
              </w:rPr>
              <w:t> </w:t>
            </w:r>
            <w:r w:rsidR="00240102">
              <w:rPr>
                <w:rFonts w:cs="Arial"/>
                <w:noProof/>
              </w:rPr>
              <w:t> </w:t>
            </w:r>
            <w:r w:rsidR="00240102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 w:rsidRPr="008B31D8">
              <w:rPr>
                <w:rFonts w:cs="Arial"/>
                <w:lang w:val="en-GB"/>
              </w:rPr>
              <w:t xml:space="preserve"> </w:t>
            </w:r>
            <w:r w:rsidRPr="004423FE">
              <w:rPr>
                <w:rFonts w:cs="Arial"/>
                <w:lang w:val="en-GB"/>
              </w:rPr>
              <w:t>°C</w:t>
            </w:r>
          </w:p>
        </w:tc>
      </w:tr>
    </w:tbl>
    <w:p w:rsidR="007D2150" w:rsidRDefault="00A7348C" w:rsidP="00F27A51">
      <w:pPr>
        <w:pStyle w:val="berschrift1"/>
      </w:pPr>
      <w:r>
        <w:rPr>
          <w:lang w:val="en-GB"/>
        </w:rPr>
        <w:t>Purchasing</w:t>
      </w:r>
      <w:r w:rsidR="004423FE">
        <w:t xml:space="preserve"> Information</w:t>
      </w:r>
    </w:p>
    <w:tbl>
      <w:tblPr>
        <w:tblStyle w:val="Tabellenraster"/>
        <w:tblW w:w="9720" w:type="dxa"/>
        <w:tblInd w:w="28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856"/>
        <w:gridCol w:w="3084"/>
        <w:gridCol w:w="3780"/>
      </w:tblGrid>
      <w:tr w:rsidR="0099493A" w:rsidRPr="00533A72" w:rsidTr="008B31D8">
        <w:tc>
          <w:tcPr>
            <w:tcW w:w="2856" w:type="dxa"/>
          </w:tcPr>
          <w:p w:rsidR="0099493A" w:rsidRPr="00AA5FC3" w:rsidRDefault="004423FE" w:rsidP="00AA5FC3">
            <w:r w:rsidRPr="008B31D8">
              <w:rPr>
                <w:b/>
                <w:bCs/>
                <w:lang w:val="en-GB"/>
              </w:rPr>
              <w:t>Quantity</w:t>
            </w:r>
          </w:p>
        </w:tc>
        <w:tc>
          <w:tcPr>
            <w:tcW w:w="3084" w:type="dxa"/>
          </w:tcPr>
          <w:p w:rsidR="0099493A" w:rsidRDefault="004423FE" w:rsidP="00C31F8A">
            <w:pPr>
              <w:rPr>
                <w:rFonts w:cs="Arial"/>
              </w:rPr>
            </w:pPr>
            <w:r>
              <w:rPr>
                <w:rFonts w:cs="Arial"/>
              </w:rPr>
              <w:t>per year</w:t>
            </w:r>
            <w:r w:rsidR="0099493A">
              <w:rPr>
                <w:rFonts w:cs="Arial"/>
              </w:rPr>
              <w:t xml:space="preserve"> </w:t>
            </w:r>
            <w:bookmarkStart w:id="133" w:name="Stückzahl_Jährlich"/>
            <w:r w:rsidR="009042B3">
              <w:rPr>
                <w:rFonts w:cs="Arial"/>
              </w:rPr>
              <w:fldChar w:fldCharType="begin">
                <w:ffData>
                  <w:name w:val="Stückzahl_Jährlich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9042B3">
              <w:rPr>
                <w:rFonts w:cs="Arial"/>
              </w:rPr>
              <w:instrText xml:space="preserve"> FORMTEXT </w:instrText>
            </w:r>
            <w:r w:rsidR="009042B3">
              <w:rPr>
                <w:rFonts w:cs="Arial"/>
              </w:rPr>
            </w:r>
            <w:r w:rsidR="009042B3">
              <w:rPr>
                <w:rFonts w:cs="Arial"/>
              </w:rPr>
              <w:fldChar w:fldCharType="separate"/>
            </w:r>
            <w:r w:rsidR="00294BAE">
              <w:rPr>
                <w:rFonts w:cs="Arial"/>
                <w:noProof/>
              </w:rPr>
              <w:t> </w:t>
            </w:r>
            <w:r w:rsidR="00294BAE">
              <w:rPr>
                <w:rFonts w:cs="Arial"/>
                <w:noProof/>
              </w:rPr>
              <w:t> </w:t>
            </w:r>
            <w:r w:rsidR="00294BAE">
              <w:rPr>
                <w:rFonts w:cs="Arial"/>
                <w:noProof/>
              </w:rPr>
              <w:t> </w:t>
            </w:r>
            <w:r w:rsidR="00294BAE">
              <w:rPr>
                <w:rFonts w:cs="Arial"/>
                <w:noProof/>
              </w:rPr>
              <w:t> </w:t>
            </w:r>
            <w:r w:rsidR="00294BAE">
              <w:rPr>
                <w:rFonts w:cs="Arial"/>
                <w:noProof/>
              </w:rPr>
              <w:t> </w:t>
            </w:r>
            <w:r w:rsidR="009042B3">
              <w:rPr>
                <w:rFonts w:cs="Arial"/>
              </w:rPr>
              <w:fldChar w:fldCharType="end"/>
            </w:r>
            <w:bookmarkEnd w:id="133"/>
            <w:r>
              <w:rPr>
                <w:rFonts w:cs="Arial"/>
              </w:rPr>
              <w:t xml:space="preserve"> pcs.</w:t>
            </w:r>
          </w:p>
        </w:tc>
        <w:tc>
          <w:tcPr>
            <w:tcW w:w="3780" w:type="dxa"/>
          </w:tcPr>
          <w:p w:rsidR="0099493A" w:rsidRDefault="004423FE" w:rsidP="00C31F8A">
            <w:pPr>
              <w:rPr>
                <w:rFonts w:cs="Arial"/>
              </w:rPr>
            </w:pPr>
            <w:r>
              <w:rPr>
                <w:rFonts w:cs="Arial"/>
              </w:rPr>
              <w:t>Lot size</w:t>
            </w:r>
            <w:r w:rsidR="009F23C1">
              <w:rPr>
                <w:rFonts w:cs="Arial"/>
              </w:rPr>
              <w:t xml:space="preserve"> </w:t>
            </w:r>
            <w:bookmarkStart w:id="134" w:name="Stückzahl_Losgroeße"/>
            <w:r w:rsidR="009042B3">
              <w:rPr>
                <w:rFonts w:cs="Arial"/>
              </w:rPr>
              <w:fldChar w:fldCharType="begin">
                <w:ffData>
                  <w:name w:val="Stückzahl_Losgroeße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9042B3">
              <w:rPr>
                <w:rFonts w:cs="Arial"/>
              </w:rPr>
              <w:instrText xml:space="preserve"> FORMTEXT </w:instrText>
            </w:r>
            <w:r w:rsidR="009042B3">
              <w:rPr>
                <w:rFonts w:cs="Arial"/>
              </w:rPr>
            </w:r>
            <w:r w:rsidR="009042B3">
              <w:rPr>
                <w:rFonts w:cs="Arial"/>
              </w:rPr>
              <w:fldChar w:fldCharType="separate"/>
            </w:r>
            <w:r w:rsidR="00294BAE">
              <w:rPr>
                <w:rFonts w:cs="Arial"/>
                <w:noProof/>
              </w:rPr>
              <w:t> </w:t>
            </w:r>
            <w:r w:rsidR="00294BAE">
              <w:rPr>
                <w:rFonts w:cs="Arial"/>
                <w:noProof/>
              </w:rPr>
              <w:t> </w:t>
            </w:r>
            <w:r w:rsidR="00294BAE">
              <w:rPr>
                <w:rFonts w:cs="Arial"/>
                <w:noProof/>
              </w:rPr>
              <w:t> </w:t>
            </w:r>
            <w:r w:rsidR="00294BAE">
              <w:rPr>
                <w:rFonts w:cs="Arial"/>
                <w:noProof/>
              </w:rPr>
              <w:t> </w:t>
            </w:r>
            <w:r w:rsidR="00294BAE">
              <w:rPr>
                <w:rFonts w:cs="Arial"/>
                <w:noProof/>
              </w:rPr>
              <w:t> </w:t>
            </w:r>
            <w:r w:rsidR="009042B3">
              <w:rPr>
                <w:rFonts w:cs="Arial"/>
              </w:rPr>
              <w:fldChar w:fldCharType="end"/>
            </w:r>
            <w:bookmarkEnd w:id="134"/>
            <w:r>
              <w:rPr>
                <w:rFonts w:cs="Arial"/>
              </w:rPr>
              <w:t xml:space="preserve"> pcs.</w:t>
            </w:r>
          </w:p>
        </w:tc>
      </w:tr>
      <w:tr w:rsidR="007D2150" w:rsidRPr="00533A72" w:rsidTr="008B31D8">
        <w:tc>
          <w:tcPr>
            <w:tcW w:w="2856" w:type="dxa"/>
          </w:tcPr>
          <w:p w:rsidR="007D2150" w:rsidRPr="00AA5FC3" w:rsidRDefault="004423FE" w:rsidP="00AA5FC3">
            <w:r>
              <w:rPr>
                <w:b/>
                <w:bCs/>
              </w:rPr>
              <w:t>Expected</w:t>
            </w:r>
            <w:r w:rsidR="007D2150" w:rsidRPr="00AA5FC3">
              <w:t xml:space="preserve"> </w:t>
            </w:r>
            <w:r>
              <w:rPr>
                <w:b/>
                <w:bCs/>
              </w:rPr>
              <w:t>delivery time</w:t>
            </w:r>
          </w:p>
        </w:tc>
        <w:bookmarkStart w:id="135" w:name="Voraus_Liefertermin"/>
        <w:tc>
          <w:tcPr>
            <w:tcW w:w="6864" w:type="dxa"/>
            <w:gridSpan w:val="2"/>
          </w:tcPr>
          <w:p w:rsidR="007D2150" w:rsidRDefault="009042B3" w:rsidP="00C31F8A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Voraus_Liefertermin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294BAE">
              <w:rPr>
                <w:rFonts w:cs="Arial"/>
                <w:noProof/>
              </w:rPr>
              <w:t> </w:t>
            </w:r>
            <w:r w:rsidR="00294BAE">
              <w:rPr>
                <w:rFonts w:cs="Arial"/>
                <w:noProof/>
              </w:rPr>
              <w:t> </w:t>
            </w:r>
            <w:r w:rsidR="00294BAE">
              <w:rPr>
                <w:rFonts w:cs="Arial"/>
                <w:noProof/>
              </w:rPr>
              <w:t> </w:t>
            </w:r>
            <w:r w:rsidR="00294BAE">
              <w:rPr>
                <w:rFonts w:cs="Arial"/>
                <w:noProof/>
              </w:rPr>
              <w:t> </w:t>
            </w:r>
            <w:r w:rsidR="00294BAE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35"/>
          </w:p>
        </w:tc>
      </w:tr>
      <w:tr w:rsidR="00613CF9" w:rsidRPr="00885AAF" w:rsidTr="00060456">
        <w:tc>
          <w:tcPr>
            <w:tcW w:w="2856" w:type="dxa"/>
          </w:tcPr>
          <w:p w:rsidR="00613CF9" w:rsidRPr="004423FE" w:rsidRDefault="00613CF9" w:rsidP="00060456">
            <w:pPr>
              <w:rPr>
                <w:rFonts w:cs="Arial"/>
                <w:b/>
                <w:lang w:val="en-GB"/>
              </w:rPr>
            </w:pPr>
            <w:r w:rsidRPr="004423FE">
              <w:rPr>
                <w:rFonts w:cs="Arial"/>
                <w:b/>
                <w:lang w:val="en-GB"/>
              </w:rPr>
              <w:t xml:space="preserve">External coldness or </w:t>
            </w:r>
            <w:r>
              <w:rPr>
                <w:rFonts w:cs="Arial"/>
                <w:b/>
                <w:lang w:val="en-GB"/>
              </w:rPr>
              <w:t>warmness</w:t>
            </w:r>
            <w:r w:rsidRPr="004423FE">
              <w:rPr>
                <w:rFonts w:cs="Arial"/>
                <w:b/>
                <w:lang w:val="en-GB"/>
              </w:rPr>
              <w:t xml:space="preserve"> sources</w:t>
            </w:r>
          </w:p>
        </w:tc>
        <w:bookmarkStart w:id="136" w:name="Kälte_Wärmequellen"/>
        <w:tc>
          <w:tcPr>
            <w:tcW w:w="6864" w:type="dxa"/>
            <w:gridSpan w:val="2"/>
          </w:tcPr>
          <w:p w:rsidR="00613CF9" w:rsidRPr="00885AAF" w:rsidRDefault="00613CF9" w:rsidP="00060456">
            <w:pPr>
              <w:keepNext/>
              <w:rPr>
                <w:rFonts w:cs="Arial"/>
                <w:lang w:val="en-GB"/>
              </w:rPr>
            </w:pPr>
            <w:r>
              <w:rPr>
                <w:rFonts w:cs="Arial"/>
              </w:rPr>
              <w:fldChar w:fldCharType="begin">
                <w:ffData>
                  <w:name w:val="Kälte_Wärmequellen"/>
                  <w:enabled/>
                  <w:calcOnExit/>
                  <w:textInput/>
                </w:ffData>
              </w:fldChar>
            </w:r>
            <w:r w:rsidRPr="00885AAF"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294BAE">
              <w:rPr>
                <w:rFonts w:cs="Arial"/>
                <w:noProof/>
              </w:rPr>
              <w:t> </w:t>
            </w:r>
            <w:r w:rsidR="00294BAE">
              <w:rPr>
                <w:rFonts w:cs="Arial"/>
                <w:noProof/>
              </w:rPr>
              <w:t> </w:t>
            </w:r>
            <w:r w:rsidR="00294BAE">
              <w:rPr>
                <w:rFonts w:cs="Arial"/>
                <w:noProof/>
              </w:rPr>
              <w:t> </w:t>
            </w:r>
            <w:r w:rsidR="00294BAE">
              <w:rPr>
                <w:rFonts w:cs="Arial"/>
                <w:noProof/>
              </w:rPr>
              <w:t> </w:t>
            </w:r>
            <w:r w:rsidR="00294BAE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36"/>
          </w:p>
        </w:tc>
      </w:tr>
    </w:tbl>
    <w:p w:rsidR="00897A60" w:rsidRPr="007D2150" w:rsidRDefault="008B31D8" w:rsidP="00897A60">
      <w:pPr>
        <w:pStyle w:val="berschrift1"/>
      </w:pPr>
      <w:r>
        <w:rPr>
          <w:lang w:val="en-GB"/>
        </w:rPr>
        <w:t>Applicable standards, guidelines, regulations, ordinances</w:t>
      </w:r>
    </w:p>
    <w:tbl>
      <w:tblPr>
        <w:tblStyle w:val="Tabellenraster"/>
        <w:tblW w:w="9720" w:type="dxa"/>
        <w:tblInd w:w="28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363"/>
        <w:gridCol w:w="7357"/>
      </w:tblGrid>
      <w:tr w:rsidR="00897A60" w:rsidRPr="00A46EAB" w:rsidTr="008A6017">
        <w:tc>
          <w:tcPr>
            <w:tcW w:w="2363" w:type="dxa"/>
          </w:tcPr>
          <w:p w:rsidR="00897A60" w:rsidRPr="00AA5FC3" w:rsidRDefault="008B31D8" w:rsidP="00EC6714">
            <w:pPr>
              <w:rPr>
                <w:b/>
                <w:bCs/>
              </w:rPr>
            </w:pPr>
            <w:r>
              <w:rPr>
                <w:b/>
                <w:bCs/>
              </w:rPr>
              <w:t>Designation</w:t>
            </w:r>
          </w:p>
        </w:tc>
        <w:tc>
          <w:tcPr>
            <w:tcW w:w="7357" w:type="dxa"/>
          </w:tcPr>
          <w:p w:rsidR="00897A60" w:rsidRPr="003C2475" w:rsidRDefault="004423FE" w:rsidP="00EC671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Short </w:t>
            </w:r>
            <w:r w:rsidR="008B31D8" w:rsidRPr="008B31D8">
              <w:rPr>
                <w:rFonts w:cs="Arial"/>
                <w:b/>
                <w:lang w:val="en-GB"/>
              </w:rPr>
              <w:t>explanation</w:t>
            </w:r>
          </w:p>
        </w:tc>
      </w:tr>
      <w:tr w:rsidR="00897A60" w:rsidRPr="00885AAF" w:rsidTr="008A6017">
        <w:tc>
          <w:tcPr>
            <w:tcW w:w="2363" w:type="dxa"/>
          </w:tcPr>
          <w:p w:rsidR="00897A60" w:rsidRDefault="00897A60" w:rsidP="00EC6714">
            <w:r>
              <w:lastRenderedPageBreak/>
              <w:fldChar w:fldCharType="begin">
                <w:ffData>
                  <w:name w:val="Normenbez_1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94BAE">
              <w:rPr>
                <w:noProof/>
              </w:rPr>
              <w:t> </w:t>
            </w:r>
            <w:r w:rsidR="00294BAE">
              <w:rPr>
                <w:noProof/>
              </w:rPr>
              <w:t> </w:t>
            </w:r>
            <w:r w:rsidR="00294BAE">
              <w:rPr>
                <w:noProof/>
              </w:rPr>
              <w:t> </w:t>
            </w:r>
            <w:r w:rsidR="00294BAE">
              <w:rPr>
                <w:noProof/>
              </w:rPr>
              <w:t> </w:t>
            </w:r>
            <w:r w:rsidR="00294BA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57" w:type="dxa"/>
          </w:tcPr>
          <w:p w:rsidR="00897A60" w:rsidRPr="00885AAF" w:rsidRDefault="00897A60" w:rsidP="00EC6714">
            <w:pPr>
              <w:rPr>
                <w:rFonts w:cs="Arial"/>
                <w:lang w:val="en-GB"/>
              </w:rPr>
            </w:pPr>
            <w:r>
              <w:rPr>
                <w:rFonts w:cs="Arial"/>
              </w:rPr>
              <w:fldChar w:fldCharType="begin">
                <w:ffData>
                  <w:name w:val="Normenbez_1_Besch"/>
                  <w:enabled/>
                  <w:calcOnExit/>
                  <w:textInput/>
                </w:ffData>
              </w:fldChar>
            </w:r>
            <w:r w:rsidRPr="00885AAF"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294BAE">
              <w:rPr>
                <w:rFonts w:cs="Arial"/>
                <w:noProof/>
              </w:rPr>
              <w:t> </w:t>
            </w:r>
            <w:r w:rsidR="00294BAE">
              <w:rPr>
                <w:rFonts w:cs="Arial"/>
                <w:noProof/>
              </w:rPr>
              <w:t> </w:t>
            </w:r>
            <w:r w:rsidR="00294BAE">
              <w:rPr>
                <w:rFonts w:cs="Arial"/>
                <w:noProof/>
              </w:rPr>
              <w:t> </w:t>
            </w:r>
            <w:r w:rsidR="00294BAE">
              <w:rPr>
                <w:rFonts w:cs="Arial"/>
                <w:noProof/>
              </w:rPr>
              <w:t> </w:t>
            </w:r>
            <w:r w:rsidR="00294BAE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897A60" w:rsidRPr="00885AAF" w:rsidTr="008A6017">
        <w:tc>
          <w:tcPr>
            <w:tcW w:w="2363" w:type="dxa"/>
          </w:tcPr>
          <w:p w:rsidR="00897A60" w:rsidRDefault="00897A60" w:rsidP="00EC6714">
            <w:r>
              <w:fldChar w:fldCharType="begin">
                <w:ffData>
                  <w:name w:val="Normenbez_2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94BAE">
              <w:rPr>
                <w:noProof/>
              </w:rPr>
              <w:t> </w:t>
            </w:r>
            <w:r w:rsidR="00294BAE">
              <w:rPr>
                <w:noProof/>
              </w:rPr>
              <w:t> </w:t>
            </w:r>
            <w:r w:rsidR="00294BAE">
              <w:rPr>
                <w:noProof/>
              </w:rPr>
              <w:t> </w:t>
            </w:r>
            <w:r w:rsidR="00294BAE">
              <w:rPr>
                <w:noProof/>
              </w:rPr>
              <w:t> </w:t>
            </w:r>
            <w:r w:rsidR="00294BA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57" w:type="dxa"/>
          </w:tcPr>
          <w:p w:rsidR="00897A60" w:rsidRPr="00885AAF" w:rsidRDefault="00897A60" w:rsidP="00EC6714">
            <w:pPr>
              <w:rPr>
                <w:rFonts w:cs="Arial"/>
                <w:lang w:val="en-GB"/>
              </w:rPr>
            </w:pPr>
            <w:r>
              <w:rPr>
                <w:rFonts w:cs="Arial"/>
              </w:rPr>
              <w:fldChar w:fldCharType="begin">
                <w:ffData>
                  <w:name w:val="Normenbez_2_Besch"/>
                  <w:enabled/>
                  <w:calcOnExit/>
                  <w:textInput/>
                </w:ffData>
              </w:fldChar>
            </w:r>
            <w:r w:rsidRPr="00885AAF"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294BAE">
              <w:rPr>
                <w:rFonts w:cs="Arial"/>
                <w:noProof/>
              </w:rPr>
              <w:t> </w:t>
            </w:r>
            <w:r w:rsidR="00294BAE">
              <w:rPr>
                <w:rFonts w:cs="Arial"/>
                <w:noProof/>
              </w:rPr>
              <w:t> </w:t>
            </w:r>
            <w:r w:rsidR="00294BAE">
              <w:rPr>
                <w:rFonts w:cs="Arial"/>
                <w:noProof/>
              </w:rPr>
              <w:t> </w:t>
            </w:r>
            <w:r w:rsidR="00294BAE">
              <w:rPr>
                <w:rFonts w:cs="Arial"/>
                <w:noProof/>
              </w:rPr>
              <w:t> </w:t>
            </w:r>
            <w:r w:rsidR="00294BAE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897A60" w:rsidRPr="000A4E28" w:rsidTr="008A6017">
        <w:tc>
          <w:tcPr>
            <w:tcW w:w="2363" w:type="dxa"/>
          </w:tcPr>
          <w:p w:rsidR="00897A60" w:rsidRPr="00885AAF" w:rsidRDefault="00897A60" w:rsidP="00EC6714">
            <w:pPr>
              <w:rPr>
                <w:lang w:val="en-GB"/>
              </w:rPr>
            </w:pPr>
            <w:r>
              <w:fldChar w:fldCharType="begin">
                <w:ffData>
                  <w:name w:val="Normenbez_3"/>
                  <w:enabled/>
                  <w:calcOnExit/>
                  <w:textInput/>
                </w:ffData>
              </w:fldChar>
            </w:r>
            <w:r w:rsidRPr="00885AAF"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 w:rsidR="00294BAE">
              <w:rPr>
                <w:noProof/>
              </w:rPr>
              <w:t> </w:t>
            </w:r>
            <w:r w:rsidR="00294BAE">
              <w:rPr>
                <w:noProof/>
              </w:rPr>
              <w:t> </w:t>
            </w:r>
            <w:r w:rsidR="00294BAE">
              <w:rPr>
                <w:noProof/>
              </w:rPr>
              <w:t> </w:t>
            </w:r>
            <w:r w:rsidR="00294BAE">
              <w:rPr>
                <w:noProof/>
              </w:rPr>
              <w:t> </w:t>
            </w:r>
            <w:r w:rsidR="00294BA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57" w:type="dxa"/>
          </w:tcPr>
          <w:p w:rsidR="00897A60" w:rsidRPr="000A4E28" w:rsidRDefault="00897A60" w:rsidP="000A4E28">
            <w:pPr>
              <w:rPr>
                <w:rFonts w:cs="Arial"/>
                <w:lang w:val="en-GB"/>
              </w:rPr>
            </w:pPr>
            <w:r>
              <w:rPr>
                <w:rFonts w:cs="Arial"/>
              </w:rPr>
              <w:fldChar w:fldCharType="begin">
                <w:ffData>
                  <w:name w:val="Normenbez_3_Besch"/>
                  <w:enabled/>
                  <w:calcOnExit/>
                  <w:textInput/>
                </w:ffData>
              </w:fldChar>
            </w:r>
            <w:r w:rsidRPr="000A4E28"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294BAE">
              <w:rPr>
                <w:rFonts w:cs="Arial"/>
                <w:noProof/>
              </w:rPr>
              <w:t> </w:t>
            </w:r>
            <w:r w:rsidR="00294BAE">
              <w:rPr>
                <w:rFonts w:cs="Arial"/>
                <w:noProof/>
              </w:rPr>
              <w:t> </w:t>
            </w:r>
            <w:r w:rsidR="00294BAE">
              <w:rPr>
                <w:rFonts w:cs="Arial"/>
                <w:noProof/>
              </w:rPr>
              <w:t> </w:t>
            </w:r>
            <w:r w:rsidR="00294BAE">
              <w:rPr>
                <w:rFonts w:cs="Arial"/>
                <w:noProof/>
              </w:rPr>
              <w:t> </w:t>
            </w:r>
            <w:r w:rsidR="00294BAE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897A60" w:rsidRPr="00533A72" w:rsidTr="008A6017">
        <w:tc>
          <w:tcPr>
            <w:tcW w:w="2363" w:type="dxa"/>
          </w:tcPr>
          <w:p w:rsidR="00897A60" w:rsidRDefault="00897A60" w:rsidP="00EC6714">
            <w:r>
              <w:fldChar w:fldCharType="begin">
                <w:ffData>
                  <w:name w:val="Normenbez_4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422FA">
              <w:rPr>
                <w:noProof/>
              </w:rPr>
              <w:t> </w:t>
            </w:r>
            <w:r w:rsidR="00C422FA">
              <w:rPr>
                <w:noProof/>
              </w:rPr>
              <w:t> </w:t>
            </w:r>
            <w:r w:rsidR="00C422FA">
              <w:rPr>
                <w:noProof/>
              </w:rPr>
              <w:t> </w:t>
            </w:r>
            <w:r w:rsidR="00C422FA">
              <w:rPr>
                <w:noProof/>
              </w:rPr>
              <w:t> </w:t>
            </w:r>
            <w:r w:rsidR="00C422F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57" w:type="dxa"/>
          </w:tcPr>
          <w:p w:rsidR="00897A60" w:rsidRDefault="00897A60" w:rsidP="00EC671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Normenbez_4_Besch"/>
                  <w:enabled/>
                  <w:calcOnExit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C422FA">
              <w:rPr>
                <w:rFonts w:cs="Arial"/>
                <w:noProof/>
              </w:rPr>
              <w:t> </w:t>
            </w:r>
            <w:r w:rsidR="00C422FA">
              <w:rPr>
                <w:rFonts w:cs="Arial"/>
                <w:noProof/>
              </w:rPr>
              <w:t> </w:t>
            </w:r>
            <w:r w:rsidR="00C422FA">
              <w:rPr>
                <w:rFonts w:cs="Arial"/>
                <w:noProof/>
              </w:rPr>
              <w:t> </w:t>
            </w:r>
            <w:r w:rsidR="00C422FA">
              <w:rPr>
                <w:rFonts w:cs="Arial"/>
                <w:noProof/>
              </w:rPr>
              <w:t> </w:t>
            </w:r>
            <w:r w:rsidR="00C422FA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897A60" w:rsidRPr="00533A72" w:rsidTr="008A6017">
        <w:tc>
          <w:tcPr>
            <w:tcW w:w="2363" w:type="dxa"/>
          </w:tcPr>
          <w:p w:rsidR="00897A60" w:rsidRDefault="00897A60" w:rsidP="00EC6714">
            <w:r>
              <w:fldChar w:fldCharType="begin">
                <w:ffData>
                  <w:name w:val="Normenbez_5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422FA">
              <w:rPr>
                <w:noProof/>
              </w:rPr>
              <w:t> </w:t>
            </w:r>
            <w:r w:rsidR="00C422FA">
              <w:rPr>
                <w:noProof/>
              </w:rPr>
              <w:t> </w:t>
            </w:r>
            <w:r w:rsidR="00C422FA">
              <w:rPr>
                <w:noProof/>
              </w:rPr>
              <w:t> </w:t>
            </w:r>
            <w:r w:rsidR="00C422FA">
              <w:rPr>
                <w:noProof/>
              </w:rPr>
              <w:t> </w:t>
            </w:r>
            <w:r w:rsidR="00C422F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57" w:type="dxa"/>
          </w:tcPr>
          <w:p w:rsidR="00897A60" w:rsidRDefault="00897A60" w:rsidP="00EC671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Normenbez_5_Besch"/>
                  <w:enabled/>
                  <w:calcOnExit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C422FA">
              <w:rPr>
                <w:rFonts w:cs="Arial"/>
                <w:noProof/>
              </w:rPr>
              <w:t> </w:t>
            </w:r>
            <w:r w:rsidR="00C422FA">
              <w:rPr>
                <w:rFonts w:cs="Arial"/>
                <w:noProof/>
              </w:rPr>
              <w:t> </w:t>
            </w:r>
            <w:r w:rsidR="00C422FA">
              <w:rPr>
                <w:rFonts w:cs="Arial"/>
                <w:noProof/>
              </w:rPr>
              <w:t> </w:t>
            </w:r>
            <w:r w:rsidR="00C422FA">
              <w:rPr>
                <w:rFonts w:cs="Arial"/>
                <w:noProof/>
              </w:rPr>
              <w:t> </w:t>
            </w:r>
            <w:r w:rsidR="00C422FA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897A60" w:rsidRPr="00533A72" w:rsidTr="008A6017">
        <w:tc>
          <w:tcPr>
            <w:tcW w:w="2363" w:type="dxa"/>
          </w:tcPr>
          <w:p w:rsidR="00897A60" w:rsidRDefault="00897A60" w:rsidP="00EC6714">
            <w:r>
              <w:fldChar w:fldCharType="begin">
                <w:ffData>
                  <w:name w:val="Normenbez_6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422FA">
              <w:rPr>
                <w:noProof/>
              </w:rPr>
              <w:t> </w:t>
            </w:r>
            <w:r w:rsidR="00C422FA">
              <w:rPr>
                <w:noProof/>
              </w:rPr>
              <w:t> </w:t>
            </w:r>
            <w:r w:rsidR="00C422FA">
              <w:rPr>
                <w:noProof/>
              </w:rPr>
              <w:t> </w:t>
            </w:r>
            <w:r w:rsidR="00C422FA">
              <w:rPr>
                <w:noProof/>
              </w:rPr>
              <w:t> </w:t>
            </w:r>
            <w:r w:rsidR="00C422F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57" w:type="dxa"/>
          </w:tcPr>
          <w:p w:rsidR="00897A60" w:rsidRDefault="00897A60" w:rsidP="00EC671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Normenbez_6_Besch"/>
                  <w:enabled/>
                  <w:calcOnExit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C422FA">
              <w:rPr>
                <w:rFonts w:cs="Arial"/>
                <w:noProof/>
              </w:rPr>
              <w:t> </w:t>
            </w:r>
            <w:r w:rsidR="00C422FA">
              <w:rPr>
                <w:rFonts w:cs="Arial"/>
                <w:noProof/>
              </w:rPr>
              <w:t> </w:t>
            </w:r>
            <w:r w:rsidR="00C422FA">
              <w:rPr>
                <w:rFonts w:cs="Arial"/>
                <w:noProof/>
              </w:rPr>
              <w:t> </w:t>
            </w:r>
            <w:r w:rsidR="00C422FA">
              <w:rPr>
                <w:rFonts w:cs="Arial"/>
                <w:noProof/>
              </w:rPr>
              <w:t> </w:t>
            </w:r>
            <w:r w:rsidR="00C422FA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9A0459" w:rsidRDefault="004423FE" w:rsidP="00050079">
      <w:pPr>
        <w:pStyle w:val="berschrift1"/>
      </w:pPr>
      <w:r>
        <w:t>Documentation</w:t>
      </w:r>
    </w:p>
    <w:tbl>
      <w:tblPr>
        <w:tblStyle w:val="Tabellenraster"/>
        <w:tblW w:w="9720" w:type="dxa"/>
        <w:tblInd w:w="28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500"/>
        <w:gridCol w:w="5220"/>
      </w:tblGrid>
      <w:tr w:rsidR="00C11D1E" w:rsidRPr="00A46EAB" w:rsidTr="008A6017">
        <w:tc>
          <w:tcPr>
            <w:tcW w:w="4500" w:type="dxa"/>
          </w:tcPr>
          <w:p w:rsidR="00C11D1E" w:rsidRPr="00AA5FC3" w:rsidRDefault="004423FE" w:rsidP="00EC6714">
            <w:pPr>
              <w:rPr>
                <w:b/>
                <w:bCs/>
              </w:rPr>
            </w:pPr>
            <w:r>
              <w:rPr>
                <w:b/>
                <w:bCs/>
              </w:rPr>
              <w:t>General language</w:t>
            </w:r>
          </w:p>
        </w:tc>
        <w:bookmarkStart w:id="137" w:name="Gemeinsame_Sprache"/>
        <w:tc>
          <w:tcPr>
            <w:tcW w:w="5220" w:type="dxa"/>
          </w:tcPr>
          <w:p w:rsidR="00C11D1E" w:rsidRPr="00C11D1E" w:rsidRDefault="00B6084C" w:rsidP="00EC671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Gemeinsame_Sprache"/>
                  <w:enabled/>
                  <w:calcOnExit/>
                  <w:ddList>
                    <w:listEntry w:val="Please select"/>
                    <w:listEntry w:val="German"/>
                    <w:listEntry w:val="English"/>
                  </w:ddList>
                </w:ffData>
              </w:fldChar>
            </w:r>
            <w:r>
              <w:rPr>
                <w:rFonts w:cs="Arial"/>
              </w:rPr>
              <w:instrText xml:space="preserve"> FORMDROPDOWN </w:instrText>
            </w:r>
            <w:r w:rsidR="002262D2">
              <w:rPr>
                <w:rFonts w:cs="Arial"/>
              </w:rPr>
            </w:r>
            <w:r w:rsidR="002262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37"/>
          </w:p>
        </w:tc>
      </w:tr>
      <w:tr w:rsidR="000A7D11" w:rsidRPr="00A46EAB" w:rsidTr="008A6017">
        <w:tc>
          <w:tcPr>
            <w:tcW w:w="4500" w:type="dxa"/>
          </w:tcPr>
          <w:p w:rsidR="000A7D11" w:rsidRDefault="00EF1DBE" w:rsidP="00EC6714">
            <w:pPr>
              <w:rPr>
                <w:b/>
                <w:bCs/>
              </w:rPr>
            </w:pPr>
            <w:r>
              <w:rPr>
                <w:b/>
                <w:bCs/>
              </w:rPr>
              <w:t>Further language</w:t>
            </w:r>
          </w:p>
        </w:tc>
        <w:bookmarkStart w:id="138" w:name="Weitere_Sprache"/>
        <w:tc>
          <w:tcPr>
            <w:tcW w:w="5220" w:type="dxa"/>
          </w:tcPr>
          <w:p w:rsidR="000A7D11" w:rsidRDefault="008B31D8" w:rsidP="00EC671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Weitere_Sprache"/>
                  <w:enabled/>
                  <w:calcOnExit/>
                  <w:ddList>
                    <w:listEntry w:val="Please select"/>
                    <w:listEntry w:val="non"/>
                    <w:listEntry w:val="English"/>
                    <w:listEntry w:val="French"/>
                    <w:listEntry w:val="Russian"/>
                    <w:listEntry w:val="Polish"/>
                  </w:ddList>
                </w:ffData>
              </w:fldChar>
            </w:r>
            <w:r>
              <w:rPr>
                <w:rFonts w:cs="Arial"/>
              </w:rPr>
              <w:instrText xml:space="preserve"> FORMDROPDOWN </w:instrText>
            </w:r>
            <w:r w:rsidR="002262D2">
              <w:rPr>
                <w:rFonts w:cs="Arial"/>
              </w:rPr>
            </w:r>
            <w:r w:rsidR="002262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38"/>
          </w:p>
        </w:tc>
      </w:tr>
      <w:tr w:rsidR="00C11D1E" w:rsidRPr="00533A72" w:rsidTr="008A6017">
        <w:tc>
          <w:tcPr>
            <w:tcW w:w="4500" w:type="dxa"/>
          </w:tcPr>
          <w:p w:rsidR="00C11D1E" w:rsidRPr="00C11D1E" w:rsidRDefault="00EF1DBE" w:rsidP="00EC6714">
            <w:pPr>
              <w:rPr>
                <w:b/>
                <w:bCs/>
              </w:rPr>
            </w:pPr>
            <w:r>
              <w:rPr>
                <w:b/>
                <w:bCs/>
              </w:rPr>
              <w:t>Quantity of documents</w:t>
            </w:r>
          </w:p>
        </w:tc>
        <w:bookmarkStart w:id="139" w:name="Anzahl_Dokument"/>
        <w:tc>
          <w:tcPr>
            <w:tcW w:w="5220" w:type="dxa"/>
          </w:tcPr>
          <w:p w:rsidR="00C11D1E" w:rsidRDefault="00314721" w:rsidP="00EC671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Anzahl_Dokument"/>
                  <w:enabled/>
                  <w:calcOnExit/>
                  <w:ddList>
                    <w:listEntry w:val="Please select"/>
                    <w:listEntry w:val="On begin of delivery a PDF shall be send by email"/>
                    <w:listEntry w:val="On begin of delivery shall be send a document"/>
                    <w:listEntry w:val="For every delivery shall be send a document"/>
                    <w:listEntry w:val="For every delivered item shall be send a document"/>
                  </w:ddList>
                </w:ffData>
              </w:fldChar>
            </w:r>
            <w:r>
              <w:rPr>
                <w:rFonts w:cs="Arial"/>
              </w:rPr>
              <w:instrText xml:space="preserve"> FORMDROPDOWN </w:instrText>
            </w:r>
            <w:r w:rsidR="002262D2">
              <w:rPr>
                <w:rFonts w:cs="Arial"/>
              </w:rPr>
            </w:r>
            <w:r w:rsidR="002262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39"/>
          </w:p>
        </w:tc>
      </w:tr>
      <w:tr w:rsidR="00C11D1E" w:rsidRPr="00533A72" w:rsidTr="008A6017">
        <w:tc>
          <w:tcPr>
            <w:tcW w:w="4500" w:type="dxa"/>
          </w:tcPr>
          <w:p w:rsidR="00C11D1E" w:rsidRPr="008972F6" w:rsidRDefault="00EF1DBE" w:rsidP="00EC6714">
            <w:pPr>
              <w:rPr>
                <w:b/>
                <w:bCs/>
              </w:rPr>
            </w:pPr>
            <w:r>
              <w:rPr>
                <w:b/>
                <w:bCs/>
              </w:rPr>
              <w:t>Additional issues of documents</w:t>
            </w:r>
          </w:p>
        </w:tc>
        <w:bookmarkStart w:id="140" w:name="Zusätzl_Dokument"/>
        <w:tc>
          <w:tcPr>
            <w:tcW w:w="5220" w:type="dxa"/>
          </w:tcPr>
          <w:p w:rsidR="00C11D1E" w:rsidRDefault="00314721" w:rsidP="00EC671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Zusätzl_Dokument"/>
                  <w:enabled/>
                  <w:calcOnExit/>
                  <w:ddList>
                    <w:listEntry w:val="Please select"/>
                    <w:listEntry w:val="For first delivery PDF on CD shall be supplied"/>
                    <w:listEntry w:val="For begin of delivery PDF shall be send by email"/>
                  </w:ddList>
                </w:ffData>
              </w:fldChar>
            </w:r>
            <w:r>
              <w:rPr>
                <w:rFonts w:cs="Arial"/>
              </w:rPr>
              <w:instrText xml:space="preserve"> FORMDROPDOWN </w:instrText>
            </w:r>
            <w:r w:rsidR="002262D2">
              <w:rPr>
                <w:rFonts w:cs="Arial"/>
              </w:rPr>
            </w:r>
            <w:r w:rsidR="002262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40"/>
          </w:p>
        </w:tc>
      </w:tr>
      <w:tr w:rsidR="00B77EE4" w:rsidRPr="00533A72" w:rsidTr="008A6017">
        <w:tc>
          <w:tcPr>
            <w:tcW w:w="4500" w:type="dxa"/>
          </w:tcPr>
          <w:p w:rsidR="00B77EE4" w:rsidRPr="00EF1DBE" w:rsidRDefault="00422178" w:rsidP="00EC6714">
            <w:pPr>
              <w:rPr>
                <w:b/>
                <w:bCs/>
                <w:lang w:val="en-GB"/>
              </w:rPr>
            </w:pPr>
            <w:r w:rsidRPr="00EF1DBE">
              <w:rPr>
                <w:b/>
                <w:bCs/>
                <w:lang w:val="en-GB"/>
              </w:rPr>
              <w:t>E-Mail-</w:t>
            </w:r>
            <w:r w:rsidR="00EF1DBE" w:rsidRPr="00EF1DBE">
              <w:rPr>
                <w:b/>
                <w:bCs/>
                <w:lang w:val="en-GB"/>
              </w:rPr>
              <w:t>Address for documents</w:t>
            </w:r>
          </w:p>
        </w:tc>
        <w:bookmarkStart w:id="141" w:name="Kunde_Dokument_Mail"/>
        <w:tc>
          <w:tcPr>
            <w:tcW w:w="5220" w:type="dxa"/>
          </w:tcPr>
          <w:p w:rsidR="00B77EE4" w:rsidRDefault="00422178" w:rsidP="00EC671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unde_Dokument_Mail"/>
                  <w:enabled/>
                  <w:calcOnExit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294BAE">
              <w:rPr>
                <w:rFonts w:cs="Arial"/>
                <w:noProof/>
              </w:rPr>
              <w:t> </w:t>
            </w:r>
            <w:r w:rsidR="00294BAE">
              <w:rPr>
                <w:rFonts w:cs="Arial"/>
                <w:noProof/>
              </w:rPr>
              <w:t> </w:t>
            </w:r>
            <w:r w:rsidR="00294BAE">
              <w:rPr>
                <w:rFonts w:cs="Arial"/>
                <w:noProof/>
              </w:rPr>
              <w:t> </w:t>
            </w:r>
            <w:r w:rsidR="00294BAE">
              <w:rPr>
                <w:rFonts w:cs="Arial"/>
                <w:noProof/>
              </w:rPr>
              <w:t> </w:t>
            </w:r>
            <w:r w:rsidR="00294BAE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41"/>
          </w:p>
        </w:tc>
      </w:tr>
    </w:tbl>
    <w:p w:rsidR="007D2150" w:rsidRDefault="00EF1DBE" w:rsidP="00050079">
      <w:pPr>
        <w:pStyle w:val="berschrift1"/>
      </w:pPr>
      <w:r w:rsidRPr="008B31D8">
        <w:rPr>
          <w:lang w:val="en-GB"/>
        </w:rPr>
        <w:t>Amendments</w:t>
      </w:r>
    </w:p>
    <w:p w:rsidR="008B31D8" w:rsidRPr="00F154E9" w:rsidRDefault="008B31D8" w:rsidP="008B31D8">
      <w:pPr>
        <w:pStyle w:val="berschrift2"/>
      </w:pPr>
      <w:r>
        <w:t xml:space="preserve">Special </w:t>
      </w:r>
      <w:r w:rsidRPr="008B31D8">
        <w:rPr>
          <w:lang w:val="en-GB"/>
        </w:rPr>
        <w:t>agreements</w:t>
      </w:r>
    </w:p>
    <w:tbl>
      <w:tblPr>
        <w:tblStyle w:val="Tabellenraster"/>
        <w:tblW w:w="9720" w:type="dxa"/>
        <w:tblInd w:w="28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720"/>
      </w:tblGrid>
      <w:tr w:rsidR="007D2150" w:rsidRPr="00240102" w:rsidTr="008A6017">
        <w:tc>
          <w:tcPr>
            <w:tcW w:w="9720" w:type="dxa"/>
          </w:tcPr>
          <w:bookmarkStart w:id="142" w:name="Ergängungen"/>
          <w:p w:rsidR="007D2150" w:rsidRPr="00240102" w:rsidRDefault="008B31D8" w:rsidP="008B31D8">
            <w:pPr>
              <w:rPr>
                <w:lang w:val="en-GB"/>
              </w:rPr>
            </w:pPr>
            <w:r>
              <w:fldChar w:fldCharType="begin">
                <w:ffData>
                  <w:name w:val="Ergängungen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94BAE">
              <w:rPr>
                <w:noProof/>
              </w:rPr>
              <w:t> </w:t>
            </w:r>
            <w:r w:rsidR="00294BAE">
              <w:rPr>
                <w:noProof/>
              </w:rPr>
              <w:t> </w:t>
            </w:r>
            <w:r w:rsidR="00294BAE">
              <w:rPr>
                <w:noProof/>
              </w:rPr>
              <w:t> </w:t>
            </w:r>
            <w:r w:rsidR="00294BAE">
              <w:rPr>
                <w:noProof/>
              </w:rPr>
              <w:t> </w:t>
            </w:r>
            <w:r w:rsidR="00294BAE">
              <w:rPr>
                <w:noProof/>
              </w:rPr>
              <w:t> </w:t>
            </w:r>
            <w:r>
              <w:fldChar w:fldCharType="end"/>
            </w:r>
            <w:bookmarkEnd w:id="142"/>
          </w:p>
          <w:p w:rsidR="008B31D8" w:rsidRPr="00240102" w:rsidRDefault="008B31D8" w:rsidP="008B31D8">
            <w:pPr>
              <w:rPr>
                <w:lang w:val="en-GB"/>
              </w:rPr>
            </w:pPr>
          </w:p>
          <w:p w:rsidR="008B31D8" w:rsidRPr="00240102" w:rsidRDefault="008B31D8" w:rsidP="008B31D8">
            <w:pPr>
              <w:rPr>
                <w:lang w:val="en-GB"/>
              </w:rPr>
            </w:pPr>
          </w:p>
          <w:p w:rsidR="008B31D8" w:rsidRPr="00240102" w:rsidRDefault="008B31D8" w:rsidP="008B31D8">
            <w:pPr>
              <w:rPr>
                <w:lang w:val="en-GB"/>
              </w:rPr>
            </w:pPr>
          </w:p>
          <w:p w:rsidR="008B31D8" w:rsidRPr="00240102" w:rsidRDefault="008B31D8" w:rsidP="008B31D8">
            <w:pPr>
              <w:rPr>
                <w:lang w:val="en-GB"/>
              </w:rPr>
            </w:pPr>
          </w:p>
          <w:p w:rsidR="008B31D8" w:rsidRDefault="008B31D8" w:rsidP="008B31D8">
            <w:pPr>
              <w:rPr>
                <w:lang w:val="en-GB"/>
              </w:rPr>
            </w:pPr>
          </w:p>
          <w:p w:rsidR="00032BB5" w:rsidRDefault="00032BB5" w:rsidP="008B31D8">
            <w:pPr>
              <w:rPr>
                <w:lang w:val="en-GB"/>
              </w:rPr>
            </w:pPr>
          </w:p>
          <w:p w:rsidR="008B31D8" w:rsidRDefault="008B31D8" w:rsidP="008B31D8">
            <w:pPr>
              <w:rPr>
                <w:lang w:val="en-GB"/>
              </w:rPr>
            </w:pPr>
          </w:p>
          <w:p w:rsidR="00F66F32" w:rsidRDefault="00F66F32" w:rsidP="008B31D8">
            <w:pPr>
              <w:rPr>
                <w:lang w:val="en-GB"/>
              </w:rPr>
            </w:pPr>
          </w:p>
          <w:p w:rsidR="00F66F32" w:rsidRDefault="00F66F32" w:rsidP="008B31D8">
            <w:pPr>
              <w:rPr>
                <w:lang w:val="en-GB"/>
              </w:rPr>
            </w:pPr>
          </w:p>
          <w:p w:rsidR="00F66F32" w:rsidRDefault="00F66F32" w:rsidP="008B31D8">
            <w:pPr>
              <w:rPr>
                <w:lang w:val="en-GB"/>
              </w:rPr>
            </w:pPr>
          </w:p>
          <w:p w:rsidR="00F66F32" w:rsidRDefault="00F66F32" w:rsidP="008B31D8">
            <w:pPr>
              <w:rPr>
                <w:lang w:val="en-GB"/>
              </w:rPr>
            </w:pPr>
          </w:p>
          <w:p w:rsidR="00F66F32" w:rsidRDefault="00F66F32" w:rsidP="008B31D8">
            <w:pPr>
              <w:rPr>
                <w:lang w:val="en-GB"/>
              </w:rPr>
            </w:pPr>
          </w:p>
          <w:p w:rsidR="00F66F32" w:rsidRDefault="00F66F32" w:rsidP="008B31D8">
            <w:pPr>
              <w:rPr>
                <w:lang w:val="en-GB"/>
              </w:rPr>
            </w:pPr>
          </w:p>
          <w:p w:rsidR="00F66F32" w:rsidRDefault="00F66F32" w:rsidP="008B31D8">
            <w:pPr>
              <w:rPr>
                <w:lang w:val="en-GB"/>
              </w:rPr>
            </w:pPr>
          </w:p>
          <w:p w:rsidR="00F66F32" w:rsidRDefault="00F66F32" w:rsidP="008B31D8">
            <w:pPr>
              <w:rPr>
                <w:lang w:val="en-GB"/>
              </w:rPr>
            </w:pPr>
          </w:p>
          <w:p w:rsidR="00F66F32" w:rsidRDefault="00F66F32" w:rsidP="008B31D8">
            <w:pPr>
              <w:rPr>
                <w:lang w:val="en-GB"/>
              </w:rPr>
            </w:pPr>
          </w:p>
          <w:p w:rsidR="00F66F32" w:rsidRDefault="00F66F32" w:rsidP="008B31D8">
            <w:pPr>
              <w:rPr>
                <w:lang w:val="en-GB"/>
              </w:rPr>
            </w:pPr>
          </w:p>
          <w:p w:rsidR="00F66F32" w:rsidRPr="00240102" w:rsidRDefault="00F66F32" w:rsidP="008B31D8">
            <w:pPr>
              <w:rPr>
                <w:lang w:val="en-GB"/>
              </w:rPr>
            </w:pPr>
          </w:p>
        </w:tc>
      </w:tr>
    </w:tbl>
    <w:p w:rsidR="00E20C30" w:rsidRPr="00240102" w:rsidRDefault="00E20C30" w:rsidP="00AA5FC3">
      <w:pPr>
        <w:rPr>
          <w:lang w:val="en-GB"/>
        </w:rPr>
      </w:pPr>
    </w:p>
    <w:p w:rsidR="00A7348C" w:rsidRPr="00F154E9" w:rsidRDefault="00A7348C" w:rsidP="00A7348C">
      <w:pPr>
        <w:pStyle w:val="berschrift2"/>
      </w:pPr>
      <w:r w:rsidRPr="00A7348C">
        <w:rPr>
          <w:lang w:val="en-GB"/>
        </w:rPr>
        <w:t>Responsible</w:t>
      </w:r>
      <w:r>
        <w:t xml:space="preserve"> </w:t>
      </w:r>
      <w:r w:rsidRPr="00A7348C">
        <w:rPr>
          <w:lang w:val="en-GB"/>
        </w:rPr>
        <w:t>persons</w:t>
      </w:r>
      <w:r>
        <w:rPr>
          <w:lang w:val="en-GB"/>
        </w:rPr>
        <w:t xml:space="preserve"> manufacture</w:t>
      </w:r>
    </w:p>
    <w:tbl>
      <w:tblPr>
        <w:tblStyle w:val="Tabellenraster"/>
        <w:tblW w:w="9720" w:type="dxa"/>
        <w:tblInd w:w="28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240"/>
        <w:gridCol w:w="3240"/>
        <w:gridCol w:w="3240"/>
      </w:tblGrid>
      <w:tr w:rsidR="00032BB5" w:rsidRPr="00934D07" w:rsidTr="00032BB5">
        <w:tc>
          <w:tcPr>
            <w:tcW w:w="3240" w:type="dxa"/>
          </w:tcPr>
          <w:p w:rsidR="00032BB5" w:rsidRPr="00934D07" w:rsidRDefault="00032BB5" w:rsidP="00F30679">
            <w:pPr>
              <w:rPr>
                <w:rFonts w:cs="Arial"/>
                <w:b/>
              </w:rPr>
            </w:pPr>
            <w:r w:rsidRPr="00934D07">
              <w:rPr>
                <w:rFonts w:cs="Arial"/>
                <w:b/>
              </w:rPr>
              <w:t>Department</w:t>
            </w:r>
          </w:p>
        </w:tc>
        <w:tc>
          <w:tcPr>
            <w:tcW w:w="3240" w:type="dxa"/>
          </w:tcPr>
          <w:p w:rsidR="00032BB5" w:rsidRPr="00934D07" w:rsidRDefault="00032BB5" w:rsidP="00F30679">
            <w:pPr>
              <w:rPr>
                <w:rFonts w:cs="Arial"/>
                <w:b/>
              </w:rPr>
            </w:pPr>
            <w:r w:rsidRPr="00934D07">
              <w:rPr>
                <w:rFonts w:cs="Arial"/>
                <w:b/>
              </w:rPr>
              <w:t>Name / signature</w:t>
            </w:r>
          </w:p>
        </w:tc>
        <w:tc>
          <w:tcPr>
            <w:tcW w:w="3240" w:type="dxa"/>
          </w:tcPr>
          <w:p w:rsidR="00032BB5" w:rsidRPr="00934D07" w:rsidRDefault="00032BB5" w:rsidP="00F30679">
            <w:pPr>
              <w:rPr>
                <w:rFonts w:cs="Arial"/>
                <w:b/>
              </w:rPr>
            </w:pPr>
            <w:r w:rsidRPr="00934D07">
              <w:rPr>
                <w:rFonts w:cs="Arial"/>
                <w:b/>
              </w:rPr>
              <w:t>Date</w:t>
            </w:r>
          </w:p>
        </w:tc>
      </w:tr>
      <w:tr w:rsidR="00032BB5" w:rsidRPr="00533A72" w:rsidTr="00032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032BB5" w:rsidRPr="003C2475" w:rsidRDefault="00032BB5" w:rsidP="00F30679">
            <w:pPr>
              <w:rPr>
                <w:rFonts w:cs="Arial"/>
                <w:b/>
              </w:rPr>
            </w:pPr>
            <w:r>
              <w:rPr>
                <w:rFonts w:cs="Arial"/>
              </w:rPr>
              <w:lastRenderedPageBreak/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240" w:type="dxa"/>
          </w:tcPr>
          <w:p w:rsidR="00032BB5" w:rsidRDefault="00032BB5" w:rsidP="00F30679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032BB5" w:rsidRDefault="00032BB5" w:rsidP="00F30679">
            <w:pPr>
              <w:rPr>
                <w:rFonts w:cs="Arial"/>
              </w:rPr>
            </w:pPr>
          </w:p>
          <w:p w:rsidR="00032BB5" w:rsidRDefault="00032BB5" w:rsidP="00F30679">
            <w:pPr>
              <w:rPr>
                <w:rFonts w:cs="Arial"/>
              </w:rPr>
            </w:pPr>
          </w:p>
          <w:p w:rsidR="00032BB5" w:rsidRPr="00533A72" w:rsidRDefault="00032BB5" w:rsidP="00F30679">
            <w:pPr>
              <w:rPr>
                <w:rFonts w:cs="Arial"/>
              </w:rPr>
            </w:pPr>
          </w:p>
        </w:tc>
        <w:tc>
          <w:tcPr>
            <w:tcW w:w="3240" w:type="dxa"/>
          </w:tcPr>
          <w:p w:rsidR="00032BB5" w:rsidRPr="00533A72" w:rsidRDefault="00032BB5" w:rsidP="00F30679">
            <w:pPr>
              <w:keepNext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DOCPROPERTY  LastSavedTime  \* MERGEFORMAT </w:instrText>
            </w:r>
            <w:r>
              <w:rPr>
                <w:rFonts w:cs="Arial"/>
              </w:rPr>
              <w:fldChar w:fldCharType="separate"/>
            </w:r>
            <w:r w:rsidR="00F5539F">
              <w:rPr>
                <w:rFonts w:cs="Arial"/>
              </w:rPr>
              <w:t>01.01.1601 01:00</w:t>
            </w:r>
            <w:r>
              <w:rPr>
                <w:rFonts w:cs="Arial"/>
              </w:rPr>
              <w:fldChar w:fldCharType="end"/>
            </w:r>
          </w:p>
        </w:tc>
      </w:tr>
      <w:tr w:rsidR="00032BB5" w:rsidRPr="00533A72" w:rsidTr="00032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032BB5" w:rsidRDefault="00032BB5" w:rsidP="00F30679">
            <w:pPr>
              <w:rPr>
                <w:rFonts w:cs="Arial"/>
                <w:b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240" w:type="dxa"/>
          </w:tcPr>
          <w:p w:rsidR="00032BB5" w:rsidRDefault="00032BB5" w:rsidP="00F30679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032BB5" w:rsidRDefault="00032BB5" w:rsidP="00F30679">
            <w:pPr>
              <w:rPr>
                <w:rFonts w:cs="Arial"/>
              </w:rPr>
            </w:pPr>
          </w:p>
          <w:p w:rsidR="00032BB5" w:rsidRDefault="00032BB5" w:rsidP="00F30679">
            <w:pPr>
              <w:rPr>
                <w:rFonts w:cs="Arial"/>
              </w:rPr>
            </w:pPr>
          </w:p>
          <w:p w:rsidR="00032BB5" w:rsidRDefault="00032BB5" w:rsidP="00F30679">
            <w:pPr>
              <w:rPr>
                <w:rFonts w:cs="Arial"/>
              </w:rPr>
            </w:pPr>
          </w:p>
        </w:tc>
        <w:tc>
          <w:tcPr>
            <w:tcW w:w="3240" w:type="dxa"/>
          </w:tcPr>
          <w:p w:rsidR="00032BB5" w:rsidRDefault="00032BB5" w:rsidP="00F30679">
            <w:pPr>
              <w:rPr>
                <w:rFonts w:cs="Arial"/>
                <w:b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DOCPROPERTY  LastSavedTime  \* MERGEFORMAT </w:instrText>
            </w:r>
            <w:r>
              <w:rPr>
                <w:rFonts w:cs="Arial"/>
              </w:rPr>
              <w:fldChar w:fldCharType="separate"/>
            </w:r>
            <w:r w:rsidR="00F5539F">
              <w:rPr>
                <w:rFonts w:cs="Arial"/>
              </w:rPr>
              <w:t>01.01.1601 01:00</w:t>
            </w:r>
            <w:r>
              <w:rPr>
                <w:rFonts w:cs="Arial"/>
              </w:rPr>
              <w:fldChar w:fldCharType="end"/>
            </w:r>
          </w:p>
        </w:tc>
      </w:tr>
    </w:tbl>
    <w:p w:rsidR="00A7348C" w:rsidRPr="00F154E9" w:rsidRDefault="00A7348C" w:rsidP="00A7348C">
      <w:pPr>
        <w:pStyle w:val="berschrift2"/>
      </w:pPr>
      <w:r w:rsidRPr="00A7348C">
        <w:rPr>
          <w:lang w:val="en-GB"/>
        </w:rPr>
        <w:t>Responsible</w:t>
      </w:r>
      <w:r>
        <w:t xml:space="preserve"> </w:t>
      </w:r>
      <w:r w:rsidRPr="00A7348C">
        <w:rPr>
          <w:lang w:val="en-GB"/>
        </w:rPr>
        <w:t>persons</w:t>
      </w:r>
      <w:r>
        <w:rPr>
          <w:lang w:val="en-GB"/>
        </w:rPr>
        <w:t xml:space="preserve"> costumer</w:t>
      </w:r>
    </w:p>
    <w:tbl>
      <w:tblPr>
        <w:tblStyle w:val="Tabellenraster"/>
        <w:tblW w:w="9720" w:type="dxa"/>
        <w:tblInd w:w="28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240"/>
        <w:gridCol w:w="3240"/>
        <w:gridCol w:w="3240"/>
      </w:tblGrid>
      <w:tr w:rsidR="00032BB5" w:rsidRPr="00934D07" w:rsidTr="00F30679">
        <w:tc>
          <w:tcPr>
            <w:tcW w:w="3240" w:type="dxa"/>
          </w:tcPr>
          <w:p w:rsidR="00032BB5" w:rsidRPr="00934D07" w:rsidRDefault="00032BB5" w:rsidP="00F30679">
            <w:pPr>
              <w:rPr>
                <w:rFonts w:cs="Arial"/>
                <w:b/>
              </w:rPr>
            </w:pPr>
            <w:r w:rsidRPr="00934D07">
              <w:rPr>
                <w:rFonts w:cs="Arial"/>
                <w:b/>
              </w:rPr>
              <w:t>Department</w:t>
            </w:r>
          </w:p>
        </w:tc>
        <w:tc>
          <w:tcPr>
            <w:tcW w:w="3240" w:type="dxa"/>
          </w:tcPr>
          <w:p w:rsidR="00032BB5" w:rsidRPr="00934D07" w:rsidRDefault="00032BB5" w:rsidP="00F30679">
            <w:pPr>
              <w:rPr>
                <w:rFonts w:cs="Arial"/>
                <w:b/>
              </w:rPr>
            </w:pPr>
            <w:r w:rsidRPr="00934D07">
              <w:rPr>
                <w:rFonts w:cs="Arial"/>
                <w:b/>
              </w:rPr>
              <w:t>Name / signature</w:t>
            </w:r>
          </w:p>
        </w:tc>
        <w:tc>
          <w:tcPr>
            <w:tcW w:w="3240" w:type="dxa"/>
          </w:tcPr>
          <w:p w:rsidR="00032BB5" w:rsidRPr="00934D07" w:rsidRDefault="00032BB5" w:rsidP="00F30679">
            <w:pPr>
              <w:rPr>
                <w:rFonts w:cs="Arial"/>
                <w:b/>
              </w:rPr>
            </w:pPr>
            <w:r w:rsidRPr="00934D07">
              <w:rPr>
                <w:rFonts w:cs="Arial"/>
                <w:b/>
              </w:rPr>
              <w:t>Date</w:t>
            </w:r>
          </w:p>
        </w:tc>
      </w:tr>
      <w:tr w:rsidR="00032BB5" w:rsidRPr="00533A72" w:rsidTr="00F306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032BB5" w:rsidRPr="003C2475" w:rsidRDefault="00032BB5" w:rsidP="00F30679">
            <w:pPr>
              <w:rPr>
                <w:rFonts w:cs="Arial"/>
                <w:b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240" w:type="dxa"/>
          </w:tcPr>
          <w:p w:rsidR="00032BB5" w:rsidRDefault="00032BB5" w:rsidP="00F30679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032BB5" w:rsidRDefault="00032BB5" w:rsidP="00F30679">
            <w:pPr>
              <w:rPr>
                <w:rFonts w:cs="Arial"/>
              </w:rPr>
            </w:pPr>
          </w:p>
          <w:p w:rsidR="00032BB5" w:rsidRDefault="00032BB5" w:rsidP="00F30679">
            <w:pPr>
              <w:rPr>
                <w:rFonts w:cs="Arial"/>
              </w:rPr>
            </w:pPr>
          </w:p>
          <w:p w:rsidR="00032BB5" w:rsidRPr="00533A72" w:rsidRDefault="00032BB5" w:rsidP="00F30679">
            <w:pPr>
              <w:rPr>
                <w:rFonts w:cs="Arial"/>
              </w:rPr>
            </w:pPr>
          </w:p>
        </w:tc>
        <w:tc>
          <w:tcPr>
            <w:tcW w:w="3240" w:type="dxa"/>
          </w:tcPr>
          <w:p w:rsidR="00032BB5" w:rsidRPr="00533A72" w:rsidRDefault="00032BB5" w:rsidP="00F30679">
            <w:pPr>
              <w:keepNext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DOCPROPERTY  LastSavedTime  \* MERGEFORMAT </w:instrText>
            </w:r>
            <w:r>
              <w:rPr>
                <w:rFonts w:cs="Arial"/>
              </w:rPr>
              <w:fldChar w:fldCharType="separate"/>
            </w:r>
            <w:r w:rsidR="00F5539F">
              <w:rPr>
                <w:rFonts w:cs="Arial"/>
              </w:rPr>
              <w:t>01.01.1601 01:00</w:t>
            </w:r>
            <w:r>
              <w:rPr>
                <w:rFonts w:cs="Arial"/>
              </w:rPr>
              <w:fldChar w:fldCharType="end"/>
            </w:r>
          </w:p>
        </w:tc>
      </w:tr>
      <w:tr w:rsidR="00032BB5" w:rsidRPr="00533A72" w:rsidTr="00F306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032BB5" w:rsidRDefault="00032BB5" w:rsidP="00F30679">
            <w:pPr>
              <w:rPr>
                <w:rFonts w:cs="Arial"/>
                <w:b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240" w:type="dxa"/>
          </w:tcPr>
          <w:p w:rsidR="00032BB5" w:rsidRDefault="00032BB5" w:rsidP="00F30679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032BB5" w:rsidRDefault="00032BB5" w:rsidP="00F30679">
            <w:pPr>
              <w:rPr>
                <w:rFonts w:cs="Arial"/>
              </w:rPr>
            </w:pPr>
          </w:p>
          <w:p w:rsidR="00032BB5" w:rsidRDefault="00032BB5" w:rsidP="00F30679">
            <w:pPr>
              <w:rPr>
                <w:rFonts w:cs="Arial"/>
              </w:rPr>
            </w:pPr>
          </w:p>
          <w:p w:rsidR="00032BB5" w:rsidRDefault="00032BB5" w:rsidP="00F30679">
            <w:pPr>
              <w:rPr>
                <w:rFonts w:cs="Arial"/>
              </w:rPr>
            </w:pPr>
          </w:p>
        </w:tc>
        <w:tc>
          <w:tcPr>
            <w:tcW w:w="3240" w:type="dxa"/>
          </w:tcPr>
          <w:p w:rsidR="00032BB5" w:rsidRDefault="00032BB5" w:rsidP="00F30679">
            <w:pPr>
              <w:rPr>
                <w:rFonts w:cs="Arial"/>
                <w:b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DOCPROPERTY  LastSavedTime  \* MERGEFORMAT </w:instrText>
            </w:r>
            <w:r>
              <w:rPr>
                <w:rFonts w:cs="Arial"/>
              </w:rPr>
              <w:fldChar w:fldCharType="separate"/>
            </w:r>
            <w:r w:rsidR="00F5539F">
              <w:rPr>
                <w:rFonts w:cs="Arial"/>
              </w:rPr>
              <w:t>01.01.1601 01:00</w:t>
            </w:r>
            <w:r>
              <w:rPr>
                <w:rFonts w:cs="Arial"/>
              </w:rPr>
              <w:fldChar w:fldCharType="end"/>
            </w:r>
          </w:p>
        </w:tc>
      </w:tr>
    </w:tbl>
    <w:p w:rsidR="00A7348C" w:rsidRDefault="00A7348C" w:rsidP="00050079"/>
    <w:sectPr w:rsidR="00A7348C" w:rsidSect="00A226F7">
      <w:headerReference w:type="default" r:id="rId7"/>
      <w:footerReference w:type="default" r:id="rId8"/>
      <w:pgSz w:w="11906" w:h="16838"/>
      <w:pgMar w:top="1258" w:right="1417" w:bottom="1134" w:left="900" w:header="708" w:footer="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2D2" w:rsidRDefault="002262D2">
      <w:r>
        <w:separator/>
      </w:r>
    </w:p>
  </w:endnote>
  <w:endnote w:type="continuationSeparator" w:id="0">
    <w:p w:rsidR="002262D2" w:rsidRDefault="00226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5104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08" w:type="dxa"/>
        <w:bottom w:w="108" w:type="dxa"/>
      </w:tblCellMar>
      <w:tblLook w:val="01E0" w:firstRow="1" w:lastRow="1" w:firstColumn="1" w:lastColumn="1" w:noHBand="0" w:noVBand="0"/>
    </w:tblPr>
    <w:tblGrid>
      <w:gridCol w:w="3197"/>
      <w:gridCol w:w="3197"/>
      <w:gridCol w:w="3394"/>
    </w:tblGrid>
    <w:tr w:rsidR="009F07DE" w:rsidRPr="00485C9E" w:rsidTr="00DE636A">
      <w:trPr>
        <w:trHeight w:val="593"/>
      </w:trPr>
      <w:tc>
        <w:tcPr>
          <w:tcW w:w="1633" w:type="pct"/>
          <w:tcBorders>
            <w:top w:val="single" w:sz="4" w:space="0" w:color="auto"/>
          </w:tcBorders>
          <w:shd w:val="clear" w:color="auto" w:fill="auto"/>
          <w:vAlign w:val="bottom"/>
        </w:tcPr>
        <w:p w:rsidR="009F07DE" w:rsidRPr="0057791E" w:rsidRDefault="009F07DE" w:rsidP="0037690C">
          <w:pPr>
            <w:tabs>
              <w:tab w:val="left" w:pos="1134"/>
            </w:tabs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Gesichert von: </w:t>
          </w:r>
          <w:r>
            <w:rPr>
              <w:rFonts w:cs="Arial"/>
              <w:sz w:val="16"/>
              <w:szCs w:val="16"/>
            </w:rPr>
            <w:tab/>
          </w:r>
          <w:r w:rsidRPr="002A2B4E">
            <w:rPr>
              <w:rFonts w:cs="Arial"/>
              <w:sz w:val="16"/>
              <w:szCs w:val="16"/>
            </w:rPr>
            <w:fldChar w:fldCharType="begin"/>
          </w:r>
          <w:r w:rsidRPr="002A2B4E">
            <w:rPr>
              <w:rFonts w:cs="Arial"/>
              <w:sz w:val="16"/>
              <w:szCs w:val="16"/>
            </w:rPr>
            <w:instrText xml:space="preserve"> DOCPROPERTY  LastSavedBy  \* MERGEFORMAT </w:instrText>
          </w:r>
          <w:r w:rsidRPr="002A2B4E">
            <w:rPr>
              <w:rFonts w:cs="Arial"/>
              <w:sz w:val="16"/>
              <w:szCs w:val="16"/>
            </w:rPr>
            <w:fldChar w:fldCharType="end"/>
          </w:r>
        </w:p>
        <w:p w:rsidR="009F07DE" w:rsidRPr="0057791E" w:rsidRDefault="009F07DE" w:rsidP="0037690C">
          <w:pPr>
            <w:tabs>
              <w:tab w:val="left" w:pos="1134"/>
            </w:tabs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Gesichert am : </w:t>
          </w:r>
          <w:r>
            <w:rPr>
              <w:rFonts w:cs="Arial"/>
              <w:sz w:val="16"/>
              <w:szCs w:val="16"/>
            </w:rPr>
            <w:tab/>
          </w:r>
          <w:r w:rsidRPr="002A2B4E">
            <w:rPr>
              <w:rFonts w:cs="Arial"/>
              <w:sz w:val="16"/>
              <w:szCs w:val="16"/>
            </w:rPr>
            <w:fldChar w:fldCharType="begin"/>
          </w:r>
          <w:r w:rsidRPr="002A2B4E">
            <w:rPr>
              <w:rFonts w:cs="Arial"/>
              <w:sz w:val="16"/>
              <w:szCs w:val="16"/>
            </w:rPr>
            <w:instrText xml:space="preserve"> DOCPROPERTY  LastSavedTime  \* MERGEFORMAT </w:instrText>
          </w:r>
          <w:r w:rsidRPr="002A2B4E">
            <w:rPr>
              <w:rFonts w:cs="Arial"/>
              <w:sz w:val="16"/>
              <w:szCs w:val="16"/>
            </w:rPr>
            <w:fldChar w:fldCharType="separate"/>
          </w:r>
          <w:r w:rsidR="00F5539F">
            <w:rPr>
              <w:rFonts w:cs="Arial"/>
              <w:sz w:val="16"/>
              <w:szCs w:val="16"/>
            </w:rPr>
            <w:t>01.01.1601 01:00</w:t>
          </w:r>
          <w:r w:rsidRPr="002A2B4E">
            <w:rPr>
              <w:rFonts w:cs="Arial"/>
              <w:sz w:val="16"/>
              <w:szCs w:val="16"/>
            </w:rPr>
            <w:fldChar w:fldCharType="end"/>
          </w:r>
        </w:p>
        <w:p w:rsidR="009F07DE" w:rsidRPr="002A2B4E" w:rsidRDefault="009F07DE" w:rsidP="0037690C">
          <w:pPr>
            <w:tabs>
              <w:tab w:val="left" w:pos="1134"/>
            </w:tabs>
            <w:ind w:left="426" w:hanging="426"/>
            <w:rPr>
              <w:rFonts w:cs="Arial"/>
              <w:sz w:val="16"/>
              <w:szCs w:val="16"/>
            </w:rPr>
          </w:pPr>
        </w:p>
      </w:tc>
      <w:tc>
        <w:tcPr>
          <w:tcW w:w="1633" w:type="pct"/>
          <w:tcBorders>
            <w:top w:val="single" w:sz="4" w:space="0" w:color="auto"/>
          </w:tcBorders>
        </w:tcPr>
        <w:p w:rsidR="00DE636A" w:rsidRPr="00B55E70" w:rsidRDefault="00DE636A" w:rsidP="00DE636A">
          <w:pPr>
            <w:jc w:val="center"/>
            <w:rPr>
              <w:rFonts w:cs="Arial"/>
              <w:b/>
              <w:sz w:val="20"/>
              <w:szCs w:val="20"/>
              <w:vertAlign w:val="superscript"/>
            </w:rPr>
          </w:pPr>
          <w:r w:rsidRPr="00B55E70">
            <w:rPr>
              <w:rFonts w:cs="Arial"/>
              <w:b/>
              <w:sz w:val="20"/>
              <w:szCs w:val="20"/>
            </w:rPr>
            <w:t>Walter Kraus GmbH</w:t>
          </w:r>
          <w:r w:rsidRPr="00B55E70">
            <w:rPr>
              <w:rFonts w:cs="Arial"/>
              <w:b/>
              <w:sz w:val="20"/>
              <w:szCs w:val="20"/>
              <w:vertAlign w:val="superscript"/>
            </w:rPr>
            <w:t>®</w:t>
          </w:r>
        </w:p>
        <w:p w:rsidR="00DE636A" w:rsidRPr="00B55E70" w:rsidRDefault="00DE636A" w:rsidP="00DE636A">
          <w:pPr>
            <w:jc w:val="center"/>
            <w:rPr>
              <w:rFonts w:cs="Arial"/>
              <w:b/>
              <w:sz w:val="20"/>
              <w:szCs w:val="20"/>
            </w:rPr>
          </w:pPr>
          <w:r w:rsidRPr="00B55E70">
            <w:rPr>
              <w:rFonts w:cs="Arial"/>
              <w:b/>
              <w:sz w:val="20"/>
              <w:szCs w:val="20"/>
              <w:vertAlign w:val="superscript"/>
            </w:rPr>
            <w:t>Kraus Elektrotechnik</w:t>
          </w:r>
        </w:p>
        <w:p w:rsidR="00DE636A" w:rsidRPr="006F7B7E" w:rsidRDefault="00DE636A" w:rsidP="00DE636A">
          <w:pPr>
            <w:tabs>
              <w:tab w:val="right" w:pos="2223"/>
              <w:tab w:val="left" w:pos="2365"/>
            </w:tabs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     T</w:t>
          </w:r>
          <w:r w:rsidRPr="006F7B7E">
            <w:rPr>
              <w:rFonts w:cs="Arial"/>
              <w:sz w:val="16"/>
              <w:szCs w:val="16"/>
            </w:rPr>
            <w:t>el.:</w:t>
          </w:r>
          <w:r w:rsidRPr="004F0CDA">
            <w:rPr>
              <w:rFonts w:cs="Arial"/>
              <w:color w:val="FFFFFF"/>
              <w:sz w:val="16"/>
              <w:szCs w:val="16"/>
            </w:rPr>
            <w:t>_</w:t>
          </w:r>
          <w:r w:rsidRPr="006F7B7E">
            <w:rPr>
              <w:rFonts w:cs="Arial"/>
              <w:sz w:val="16"/>
              <w:szCs w:val="16"/>
            </w:rPr>
            <w:t>+49</w:t>
          </w:r>
          <w:r w:rsidRPr="004F0CDA">
            <w:rPr>
              <w:rFonts w:cs="Arial"/>
              <w:color w:val="FFFFFF"/>
              <w:sz w:val="16"/>
              <w:szCs w:val="16"/>
            </w:rPr>
            <w:t>_</w:t>
          </w:r>
          <w:r w:rsidRPr="006F7B7E">
            <w:rPr>
              <w:rFonts w:cs="Arial"/>
              <w:sz w:val="16"/>
              <w:szCs w:val="16"/>
            </w:rPr>
            <w:t>821</w:t>
          </w:r>
          <w:r w:rsidRPr="004F0CDA">
            <w:rPr>
              <w:rFonts w:cs="Arial"/>
              <w:color w:val="FFFFFF"/>
              <w:sz w:val="16"/>
              <w:szCs w:val="16"/>
            </w:rPr>
            <w:t>_</w:t>
          </w:r>
          <w:r w:rsidRPr="006F7B7E">
            <w:rPr>
              <w:rFonts w:cs="Arial"/>
              <w:sz w:val="16"/>
              <w:szCs w:val="16"/>
            </w:rPr>
            <w:t>796</w:t>
          </w:r>
          <w:r>
            <w:rPr>
              <w:rFonts w:cs="Arial"/>
              <w:sz w:val="16"/>
              <w:szCs w:val="16"/>
            </w:rPr>
            <w:t xml:space="preserve">09-0 </w:t>
          </w:r>
          <w:r w:rsidRPr="006F7B7E">
            <w:rPr>
              <w:rFonts w:cs="Arial"/>
              <w:sz w:val="16"/>
              <w:szCs w:val="16"/>
            </w:rPr>
            <w:tab/>
          </w:r>
          <w:r w:rsidRPr="004F0CDA">
            <w:rPr>
              <w:rFonts w:cs="Arial"/>
              <w:sz w:val="16"/>
              <w:szCs w:val="16"/>
            </w:rPr>
            <w:t xml:space="preserve">  </w:t>
          </w:r>
          <w:r w:rsidRPr="006F7B7E">
            <w:rPr>
              <w:rFonts w:cs="Arial"/>
              <w:sz w:val="16"/>
              <w:szCs w:val="16"/>
            </w:rPr>
            <w:t>Fax.:</w:t>
          </w:r>
          <w:r>
            <w:rPr>
              <w:rFonts w:cs="Arial"/>
              <w:color w:val="FFFFFF"/>
              <w:sz w:val="16"/>
              <w:szCs w:val="16"/>
            </w:rPr>
            <w:t>_</w:t>
          </w:r>
          <w:r w:rsidRPr="006F7B7E">
            <w:rPr>
              <w:rFonts w:cs="Arial"/>
              <w:sz w:val="16"/>
              <w:szCs w:val="16"/>
            </w:rPr>
            <w:t>+</w:t>
          </w:r>
          <w:r>
            <w:rPr>
              <w:rFonts w:cs="Arial"/>
              <w:sz w:val="16"/>
              <w:szCs w:val="16"/>
            </w:rPr>
            <w:t>49</w:t>
          </w:r>
          <w:r>
            <w:rPr>
              <w:rFonts w:cs="Arial"/>
              <w:color w:val="FFFFFF"/>
              <w:sz w:val="16"/>
              <w:szCs w:val="16"/>
            </w:rPr>
            <w:t>_</w:t>
          </w:r>
          <w:r>
            <w:rPr>
              <w:rFonts w:cs="Arial"/>
              <w:sz w:val="16"/>
              <w:szCs w:val="16"/>
            </w:rPr>
            <w:t>821</w:t>
          </w:r>
          <w:r>
            <w:rPr>
              <w:rFonts w:cs="Arial"/>
              <w:color w:val="FFFFFF"/>
              <w:sz w:val="16"/>
              <w:szCs w:val="16"/>
            </w:rPr>
            <w:t>_</w:t>
          </w:r>
          <w:r w:rsidRPr="006F7B7E">
            <w:rPr>
              <w:rFonts w:cs="Arial"/>
              <w:sz w:val="16"/>
              <w:szCs w:val="16"/>
            </w:rPr>
            <w:t>79609-26</w:t>
          </w:r>
        </w:p>
        <w:p w:rsidR="009F07DE" w:rsidRPr="003E65DE" w:rsidRDefault="00DE636A" w:rsidP="00DE636A">
          <w:pPr>
            <w:tabs>
              <w:tab w:val="center" w:pos="1798"/>
            </w:tabs>
            <w:jc w:val="center"/>
            <w:rPr>
              <w:rFonts w:cs="Arial"/>
              <w:sz w:val="20"/>
            </w:rPr>
          </w:pPr>
          <w:r w:rsidRPr="006F7B7E">
            <w:rPr>
              <w:rFonts w:cs="Arial"/>
              <w:sz w:val="16"/>
              <w:szCs w:val="16"/>
            </w:rPr>
            <w:t>zentrale@kraus.de</w:t>
          </w:r>
          <w:r w:rsidRPr="004F0CDA">
            <w:rPr>
              <w:rFonts w:cs="Arial"/>
              <w:sz w:val="16"/>
              <w:szCs w:val="16"/>
            </w:rPr>
            <w:tab/>
            <w:t xml:space="preserve">  </w:t>
          </w:r>
          <w:r w:rsidRPr="006F7B7E">
            <w:rPr>
              <w:rFonts w:cs="Arial"/>
              <w:sz w:val="16"/>
              <w:szCs w:val="16"/>
            </w:rPr>
            <w:t>▪</w:t>
          </w:r>
          <w:r w:rsidRPr="004F0CDA">
            <w:rPr>
              <w:rFonts w:cs="Arial"/>
              <w:sz w:val="16"/>
              <w:szCs w:val="16"/>
            </w:rPr>
            <w:t xml:space="preserve"> </w:t>
          </w:r>
          <w:r w:rsidRPr="006F7B7E">
            <w:rPr>
              <w:rFonts w:cs="Arial"/>
              <w:sz w:val="16"/>
              <w:szCs w:val="16"/>
            </w:rPr>
            <w:t xml:space="preserve"> www.kraus.de</w:t>
          </w:r>
        </w:p>
      </w:tc>
      <w:tc>
        <w:tcPr>
          <w:tcW w:w="1734" w:type="pct"/>
          <w:tcBorders>
            <w:top w:val="single" w:sz="4" w:space="0" w:color="auto"/>
          </w:tcBorders>
          <w:vAlign w:val="bottom"/>
        </w:tcPr>
        <w:p w:rsidR="009F07DE" w:rsidRPr="002437AD" w:rsidRDefault="009F07DE" w:rsidP="0037690C">
          <w:pPr>
            <w:jc w:val="right"/>
            <w:rPr>
              <w:rFonts w:cs="Arial"/>
            </w:rPr>
          </w:pPr>
          <w:r w:rsidRPr="002437AD">
            <w:rPr>
              <w:rStyle w:val="Seitenzahl"/>
              <w:rFonts w:cs="Arial"/>
            </w:rPr>
            <w:fldChar w:fldCharType="begin"/>
          </w:r>
          <w:r w:rsidRPr="002437AD">
            <w:rPr>
              <w:rStyle w:val="Seitenzahl"/>
              <w:rFonts w:cs="Arial"/>
            </w:rPr>
            <w:instrText xml:space="preserve"> PAGE </w:instrText>
          </w:r>
          <w:r w:rsidRPr="002437AD">
            <w:rPr>
              <w:rStyle w:val="Seitenzahl"/>
              <w:rFonts w:cs="Arial"/>
            </w:rPr>
            <w:fldChar w:fldCharType="separate"/>
          </w:r>
          <w:r w:rsidR="00F5539F">
            <w:rPr>
              <w:rStyle w:val="Seitenzahl"/>
              <w:rFonts w:cs="Arial"/>
              <w:noProof/>
            </w:rPr>
            <w:t>1</w:t>
          </w:r>
          <w:r w:rsidRPr="002437AD">
            <w:rPr>
              <w:rStyle w:val="Seitenzahl"/>
              <w:rFonts w:cs="Arial"/>
            </w:rPr>
            <w:fldChar w:fldCharType="end"/>
          </w:r>
          <w:r w:rsidRPr="002437AD">
            <w:rPr>
              <w:rStyle w:val="Seitenzahl"/>
              <w:rFonts w:cs="Arial"/>
            </w:rPr>
            <w:t xml:space="preserve"> │ </w:t>
          </w:r>
          <w:r w:rsidRPr="002437AD">
            <w:rPr>
              <w:rStyle w:val="Seitenzahl"/>
              <w:rFonts w:cs="Arial"/>
            </w:rPr>
            <w:fldChar w:fldCharType="begin"/>
          </w:r>
          <w:r w:rsidRPr="002437AD">
            <w:rPr>
              <w:rStyle w:val="Seitenzahl"/>
              <w:rFonts w:cs="Arial"/>
            </w:rPr>
            <w:instrText xml:space="preserve"> DOCPROPERTY  Pages </w:instrText>
          </w:r>
          <w:r w:rsidRPr="002437AD">
            <w:rPr>
              <w:rStyle w:val="Seitenzahl"/>
              <w:rFonts w:cs="Arial"/>
            </w:rPr>
            <w:fldChar w:fldCharType="separate"/>
          </w:r>
          <w:r w:rsidR="00F5539F">
            <w:rPr>
              <w:rStyle w:val="Seitenzahl"/>
              <w:rFonts w:cs="Arial"/>
            </w:rPr>
            <w:t>4</w:t>
          </w:r>
          <w:r w:rsidRPr="002437AD">
            <w:rPr>
              <w:rStyle w:val="Seitenzahl"/>
              <w:rFonts w:cs="Arial"/>
            </w:rPr>
            <w:fldChar w:fldCharType="end"/>
          </w:r>
        </w:p>
      </w:tc>
    </w:tr>
  </w:tbl>
  <w:p w:rsidR="009F07DE" w:rsidRDefault="009F07D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2D2" w:rsidRDefault="002262D2">
      <w:r>
        <w:separator/>
      </w:r>
    </w:p>
  </w:footnote>
  <w:footnote w:type="continuationSeparator" w:id="0">
    <w:p w:rsidR="002262D2" w:rsidRDefault="00226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5104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08" w:type="dxa"/>
        <w:bottom w:w="108" w:type="dxa"/>
      </w:tblCellMar>
      <w:tblLook w:val="01E0" w:firstRow="1" w:lastRow="1" w:firstColumn="1" w:lastColumn="1" w:noHBand="0" w:noVBand="0"/>
    </w:tblPr>
    <w:tblGrid>
      <w:gridCol w:w="2396"/>
      <w:gridCol w:w="4753"/>
      <w:gridCol w:w="2639"/>
    </w:tblGrid>
    <w:tr w:rsidR="009F07DE" w:rsidRPr="00485C9E" w:rsidTr="00DE636A">
      <w:tc>
        <w:tcPr>
          <w:tcW w:w="1224" w:type="pct"/>
          <w:vMerge w:val="restart"/>
          <w:vAlign w:val="bottom"/>
        </w:tcPr>
        <w:p w:rsidR="009F07DE" w:rsidRPr="00485C9E" w:rsidRDefault="0036524F" w:rsidP="0037690C">
          <w:pPr>
            <w:rPr>
              <w:rFonts w:cs="Arial"/>
            </w:rPr>
          </w:pPr>
          <w:r w:rsidRPr="00B15FC8">
            <w:rPr>
              <w:rFonts w:cs="Arial"/>
              <w:noProof/>
            </w:rPr>
            <w:drawing>
              <wp:inline distT="0" distB="0" distL="0" distR="0">
                <wp:extent cx="1376680" cy="447675"/>
                <wp:effectExtent l="0" t="0" r="0" b="9525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668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8" w:type="pct"/>
        </w:tcPr>
        <w:p w:rsidR="009F07DE" w:rsidRPr="00C52B0A" w:rsidRDefault="009F07DE" w:rsidP="0037690C">
          <w:pPr>
            <w:jc w:val="center"/>
            <w:rPr>
              <w:rFonts w:cs="Arial"/>
              <w:sz w:val="23"/>
              <w:szCs w:val="23"/>
            </w:rPr>
          </w:pPr>
          <w:r w:rsidRPr="00C52B0A">
            <w:rPr>
              <w:rFonts w:cs="Arial"/>
              <w:sz w:val="23"/>
              <w:szCs w:val="23"/>
            </w:rPr>
            <w:t>PROJE</w:t>
          </w:r>
          <w:r w:rsidR="00C52B0A" w:rsidRPr="00C52B0A">
            <w:rPr>
              <w:rFonts w:cs="Arial"/>
              <w:sz w:val="23"/>
              <w:szCs w:val="23"/>
            </w:rPr>
            <w:t>C</w:t>
          </w:r>
          <w:r w:rsidRPr="00C52B0A">
            <w:rPr>
              <w:rFonts w:cs="Arial"/>
              <w:sz w:val="23"/>
              <w:szCs w:val="23"/>
            </w:rPr>
            <w:t>T</w:t>
          </w:r>
          <w:r w:rsidR="00C52B0A" w:rsidRPr="00C52B0A">
            <w:rPr>
              <w:rFonts w:cs="Arial"/>
              <w:sz w:val="23"/>
              <w:szCs w:val="23"/>
            </w:rPr>
            <w:t xml:space="preserve"> </w:t>
          </w:r>
          <w:r w:rsidRPr="00C52B0A">
            <w:rPr>
              <w:rFonts w:cs="Arial"/>
              <w:sz w:val="23"/>
              <w:szCs w:val="23"/>
            </w:rPr>
            <w:t>MANAGEMENT</w:t>
          </w:r>
        </w:p>
      </w:tc>
      <w:tc>
        <w:tcPr>
          <w:tcW w:w="1348" w:type="pct"/>
          <w:vMerge w:val="restart"/>
          <w:vAlign w:val="bottom"/>
        </w:tcPr>
        <w:p w:rsidR="009F07DE" w:rsidRPr="00485C9E" w:rsidRDefault="009F07DE" w:rsidP="0037690C">
          <w:pPr>
            <w:jc w:val="right"/>
            <w:rPr>
              <w:rFonts w:cs="Arial"/>
            </w:rPr>
          </w:pPr>
          <w:r>
            <w:rPr>
              <w:rFonts w:cs="Arial"/>
            </w:rPr>
            <w:t xml:space="preserve">Index </w:t>
          </w: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DOCPROPERTY  AIM_DocumentRevision  \* MERGEFORMAT </w:instrText>
          </w:r>
          <w:r>
            <w:rPr>
              <w:rFonts w:cs="Arial"/>
            </w:rPr>
            <w:fldChar w:fldCharType="end"/>
          </w:r>
          <w:r w:rsidRPr="00485C9E">
            <w:rPr>
              <w:rFonts w:cs="Arial"/>
            </w:rPr>
            <w:t xml:space="preserve"> / </w:t>
          </w: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DATE  \@ "MMMM yyyy"  \* MERGEFORMAT </w:instrText>
          </w:r>
          <w:r>
            <w:rPr>
              <w:rFonts w:cs="Arial"/>
            </w:rPr>
            <w:fldChar w:fldCharType="separate"/>
          </w:r>
          <w:r w:rsidR="00F5539F">
            <w:rPr>
              <w:rFonts w:cs="Arial"/>
              <w:noProof/>
            </w:rPr>
            <w:t>November 2018</w:t>
          </w:r>
          <w:r>
            <w:rPr>
              <w:rFonts w:cs="Arial"/>
            </w:rPr>
            <w:fldChar w:fldCharType="end"/>
          </w:r>
        </w:p>
      </w:tc>
    </w:tr>
    <w:tr w:rsidR="009F07DE" w:rsidRPr="00485C9E" w:rsidTr="00DE636A">
      <w:tc>
        <w:tcPr>
          <w:tcW w:w="1224" w:type="pct"/>
          <w:vMerge/>
        </w:tcPr>
        <w:p w:rsidR="009F07DE" w:rsidRPr="00485C9E" w:rsidRDefault="009F07DE" w:rsidP="0037690C">
          <w:pPr>
            <w:rPr>
              <w:rFonts w:cs="Arial"/>
            </w:rPr>
          </w:pPr>
        </w:p>
      </w:tc>
      <w:tc>
        <w:tcPr>
          <w:tcW w:w="2428" w:type="pct"/>
        </w:tcPr>
        <w:p w:rsidR="009F07DE" w:rsidRPr="00D15A18" w:rsidRDefault="00C52B0A" w:rsidP="00F27A51">
          <w:pPr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>Specification sheet</w:t>
          </w:r>
        </w:p>
      </w:tc>
      <w:tc>
        <w:tcPr>
          <w:tcW w:w="1348" w:type="pct"/>
          <w:vMerge/>
        </w:tcPr>
        <w:p w:rsidR="009F07DE" w:rsidRPr="00485C9E" w:rsidRDefault="009F07DE" w:rsidP="0037690C">
          <w:pPr>
            <w:rPr>
              <w:rFonts w:cs="Arial"/>
            </w:rPr>
          </w:pPr>
        </w:p>
      </w:tc>
    </w:tr>
  </w:tbl>
  <w:p w:rsidR="009F07DE" w:rsidRDefault="009F07D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13FC8"/>
    <w:multiLevelType w:val="multilevel"/>
    <w:tmpl w:val="65140B18"/>
    <w:lvl w:ilvl="0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771816"/>
    <w:multiLevelType w:val="multilevel"/>
    <w:tmpl w:val="E0D25666"/>
    <w:lvl w:ilvl="0">
      <w:start w:val="1"/>
      <w:numFmt w:val="decimal"/>
      <w:lvlText w:val="7.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88278F"/>
    <w:multiLevelType w:val="hybridMultilevel"/>
    <w:tmpl w:val="97947754"/>
    <w:lvl w:ilvl="0" w:tplc="15966B0C">
      <w:start w:val="1"/>
      <w:numFmt w:val="decimal"/>
      <w:lvlText w:val="7.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DE7E92"/>
    <w:multiLevelType w:val="hybridMultilevel"/>
    <w:tmpl w:val="E0D25666"/>
    <w:lvl w:ilvl="0" w:tplc="20A4A246">
      <w:start w:val="1"/>
      <w:numFmt w:val="decimal"/>
      <w:lvlText w:val="7.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892274"/>
    <w:multiLevelType w:val="multilevel"/>
    <w:tmpl w:val="ABF8D57C"/>
    <w:lvl w:ilvl="0">
      <w:start w:val="1"/>
      <w:numFmt w:val="decimal"/>
      <w:pStyle w:val="berschrift1"/>
      <w:lvlText w:val="%1."/>
      <w:lvlJc w:val="left"/>
      <w:pPr>
        <w:tabs>
          <w:tab w:val="num" w:pos="170"/>
        </w:tabs>
        <w:ind w:left="170" w:hanging="283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340"/>
        </w:tabs>
        <w:ind w:left="340" w:hanging="453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395"/>
        </w:tabs>
        <w:ind w:left="1395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70"/>
        </w:tabs>
        <w:ind w:left="189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0"/>
        </w:tabs>
        <w:ind w:left="240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50"/>
        </w:tabs>
        <w:ind w:left="290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70"/>
        </w:tabs>
        <w:ind w:left="34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0"/>
        </w:tabs>
        <w:ind w:left="391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50"/>
        </w:tabs>
        <w:ind w:left="4490" w:hanging="1440"/>
      </w:pPr>
      <w:rPr>
        <w:rFonts w:hint="default"/>
      </w:rPr>
    </w:lvl>
  </w:abstractNum>
  <w:abstractNum w:abstractNumId="5" w15:restartNumberingAfterBreak="0">
    <w:nsid w:val="271D3F4F"/>
    <w:multiLevelType w:val="hybridMultilevel"/>
    <w:tmpl w:val="E57C63C4"/>
    <w:lvl w:ilvl="0" w:tplc="0407000F">
      <w:start w:val="1"/>
      <w:numFmt w:val="decimal"/>
      <w:lvlText w:val="%1."/>
      <w:lvlJc w:val="left"/>
      <w:pPr>
        <w:tabs>
          <w:tab w:val="num" w:pos="607"/>
        </w:tabs>
        <w:ind w:left="607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6" w15:restartNumberingAfterBreak="0">
    <w:nsid w:val="2AA94B51"/>
    <w:multiLevelType w:val="hybridMultilevel"/>
    <w:tmpl w:val="65140B18"/>
    <w:lvl w:ilvl="0" w:tplc="2F44AF70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A33A70"/>
    <w:multiLevelType w:val="multilevel"/>
    <w:tmpl w:val="3E1AC3A2"/>
    <w:lvl w:ilvl="0">
      <w:start w:val="1"/>
      <w:numFmt w:val="decimal"/>
      <w:lvlText w:val="%1.0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95"/>
        </w:tabs>
        <w:ind w:left="1395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70"/>
        </w:tabs>
        <w:ind w:left="189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0"/>
        </w:tabs>
        <w:ind w:left="240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50"/>
        </w:tabs>
        <w:ind w:left="290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70"/>
        </w:tabs>
        <w:ind w:left="34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0"/>
        </w:tabs>
        <w:ind w:left="391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50"/>
        </w:tabs>
        <w:ind w:left="4490" w:hanging="1440"/>
      </w:pPr>
      <w:rPr>
        <w:rFonts w:hint="default"/>
      </w:rPr>
    </w:lvl>
  </w:abstractNum>
  <w:abstractNum w:abstractNumId="8" w15:restartNumberingAfterBreak="0">
    <w:nsid w:val="33446B3D"/>
    <w:multiLevelType w:val="hybridMultilevel"/>
    <w:tmpl w:val="06C4FDA8"/>
    <w:lvl w:ilvl="0" w:tplc="9F54CBA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ED7219"/>
    <w:multiLevelType w:val="hybridMultilevel"/>
    <w:tmpl w:val="E550EC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B55FCA"/>
    <w:multiLevelType w:val="multilevel"/>
    <w:tmpl w:val="24982768"/>
    <w:lvl w:ilvl="0">
      <w:start w:val="1"/>
      <w:numFmt w:val="decimal"/>
      <w:lvlText w:val="%1.0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95"/>
        </w:tabs>
        <w:ind w:left="1395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70"/>
        </w:tabs>
        <w:ind w:left="189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0"/>
        </w:tabs>
        <w:ind w:left="240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50"/>
        </w:tabs>
        <w:ind w:left="290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70"/>
        </w:tabs>
        <w:ind w:left="34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0"/>
        </w:tabs>
        <w:ind w:left="391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50"/>
        </w:tabs>
        <w:ind w:left="4490" w:hanging="1440"/>
      </w:pPr>
      <w:rPr>
        <w:rFonts w:hint="default"/>
      </w:rPr>
    </w:lvl>
  </w:abstractNum>
  <w:abstractNum w:abstractNumId="11" w15:restartNumberingAfterBreak="0">
    <w:nsid w:val="4B0132FD"/>
    <w:multiLevelType w:val="hybridMultilevel"/>
    <w:tmpl w:val="966410CC"/>
    <w:lvl w:ilvl="0" w:tplc="61AC72D8">
      <w:start w:val="1"/>
      <w:numFmt w:val="decimal"/>
      <w:lvlText w:val="7.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8079B8"/>
    <w:multiLevelType w:val="multilevel"/>
    <w:tmpl w:val="0F8848B4"/>
    <w:lvl w:ilvl="0">
      <w:start w:val="1"/>
      <w:numFmt w:val="decimal"/>
      <w:lvlText w:val="%1.0"/>
      <w:lvlJc w:val="left"/>
      <w:pPr>
        <w:tabs>
          <w:tab w:val="num" w:pos="340"/>
        </w:tabs>
        <w:ind w:left="340" w:hanging="453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40"/>
        </w:tabs>
        <w:ind w:left="340" w:hanging="45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95"/>
        </w:tabs>
        <w:ind w:left="1395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70"/>
        </w:tabs>
        <w:ind w:left="189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0"/>
        </w:tabs>
        <w:ind w:left="240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50"/>
        </w:tabs>
        <w:ind w:left="290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70"/>
        </w:tabs>
        <w:ind w:left="34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0"/>
        </w:tabs>
        <w:ind w:left="391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50"/>
        </w:tabs>
        <w:ind w:left="4490" w:hanging="1440"/>
      </w:pPr>
      <w:rPr>
        <w:rFonts w:hint="default"/>
      </w:rPr>
    </w:lvl>
  </w:abstractNum>
  <w:abstractNum w:abstractNumId="13" w15:restartNumberingAfterBreak="0">
    <w:nsid w:val="4F176F96"/>
    <w:multiLevelType w:val="multilevel"/>
    <w:tmpl w:val="463CC76E"/>
    <w:lvl w:ilvl="0">
      <w:start w:val="1"/>
      <w:numFmt w:val="decimal"/>
      <w:lvlText w:val="%1.0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95"/>
        </w:tabs>
        <w:ind w:left="1395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70"/>
        </w:tabs>
        <w:ind w:left="189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0"/>
        </w:tabs>
        <w:ind w:left="240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50"/>
        </w:tabs>
        <w:ind w:left="290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70"/>
        </w:tabs>
        <w:ind w:left="34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0"/>
        </w:tabs>
        <w:ind w:left="391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50"/>
        </w:tabs>
        <w:ind w:left="4490" w:hanging="1440"/>
      </w:pPr>
      <w:rPr>
        <w:rFonts w:hint="default"/>
      </w:rPr>
    </w:lvl>
  </w:abstractNum>
  <w:abstractNum w:abstractNumId="14" w15:restartNumberingAfterBreak="0">
    <w:nsid w:val="52B0031B"/>
    <w:multiLevelType w:val="multilevel"/>
    <w:tmpl w:val="9BBE6D28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40"/>
        </w:tabs>
        <w:ind w:left="340" w:hanging="45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95"/>
        </w:tabs>
        <w:ind w:left="1395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70"/>
        </w:tabs>
        <w:ind w:left="189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0"/>
        </w:tabs>
        <w:ind w:left="240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50"/>
        </w:tabs>
        <w:ind w:left="290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70"/>
        </w:tabs>
        <w:ind w:left="34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0"/>
        </w:tabs>
        <w:ind w:left="391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50"/>
        </w:tabs>
        <w:ind w:left="4490" w:hanging="1440"/>
      </w:pPr>
      <w:rPr>
        <w:rFonts w:hint="default"/>
      </w:rPr>
    </w:lvl>
  </w:abstractNum>
  <w:abstractNum w:abstractNumId="15" w15:restartNumberingAfterBreak="0">
    <w:nsid w:val="5AE07AB2"/>
    <w:multiLevelType w:val="multilevel"/>
    <w:tmpl w:val="8B861058"/>
    <w:lvl w:ilvl="0">
      <w:start w:val="1"/>
      <w:numFmt w:val="decimal"/>
      <w:lvlText w:val="%1."/>
      <w:lvlJc w:val="left"/>
      <w:pPr>
        <w:tabs>
          <w:tab w:val="num" w:pos="607"/>
        </w:tabs>
        <w:ind w:left="607" w:hanging="360"/>
      </w:pPr>
      <w:rPr>
        <w:rFonts w:ascii="Arial" w:hAnsi="Arial" w:hint="default"/>
        <w:b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902BD1"/>
    <w:multiLevelType w:val="multilevel"/>
    <w:tmpl w:val="1D721112"/>
    <w:lvl w:ilvl="0">
      <w:start w:val="1"/>
      <w:numFmt w:val="decimal"/>
      <w:lvlText w:val="%1.0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95"/>
        </w:tabs>
        <w:ind w:left="1395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70"/>
        </w:tabs>
        <w:ind w:left="189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0"/>
        </w:tabs>
        <w:ind w:left="240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50"/>
        </w:tabs>
        <w:ind w:left="290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70"/>
        </w:tabs>
        <w:ind w:left="34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0"/>
        </w:tabs>
        <w:ind w:left="391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50"/>
        </w:tabs>
        <w:ind w:left="4490" w:hanging="1440"/>
      </w:pPr>
      <w:rPr>
        <w:rFonts w:hint="default"/>
      </w:rPr>
    </w:lvl>
  </w:abstractNum>
  <w:abstractNum w:abstractNumId="17" w15:restartNumberingAfterBreak="0">
    <w:nsid w:val="69022DC5"/>
    <w:multiLevelType w:val="multilevel"/>
    <w:tmpl w:val="7CBE27BA"/>
    <w:lvl w:ilvl="0">
      <w:start w:val="1"/>
      <w:numFmt w:val="decimal"/>
      <w:lvlText w:val="%1.0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95"/>
        </w:tabs>
        <w:ind w:left="1395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70"/>
        </w:tabs>
        <w:ind w:left="189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0"/>
        </w:tabs>
        <w:ind w:left="240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50"/>
        </w:tabs>
        <w:ind w:left="290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70"/>
        </w:tabs>
        <w:ind w:left="34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0"/>
        </w:tabs>
        <w:ind w:left="391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50"/>
        </w:tabs>
        <w:ind w:left="4490" w:hanging="1440"/>
      </w:pPr>
      <w:rPr>
        <w:rFonts w:hint="default"/>
      </w:rPr>
    </w:lvl>
  </w:abstractNum>
  <w:abstractNum w:abstractNumId="18" w15:restartNumberingAfterBreak="0">
    <w:nsid w:val="6A9A57DE"/>
    <w:multiLevelType w:val="multilevel"/>
    <w:tmpl w:val="E550E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204A74"/>
    <w:multiLevelType w:val="multilevel"/>
    <w:tmpl w:val="4894A4DC"/>
    <w:lvl w:ilvl="0">
      <w:start w:val="1"/>
      <w:numFmt w:val="decimal"/>
      <w:lvlText w:val="%1.0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95"/>
        </w:tabs>
        <w:ind w:left="1395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70"/>
        </w:tabs>
        <w:ind w:left="189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0"/>
        </w:tabs>
        <w:ind w:left="240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50"/>
        </w:tabs>
        <w:ind w:left="290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70"/>
        </w:tabs>
        <w:ind w:left="34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0"/>
        </w:tabs>
        <w:ind w:left="391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50"/>
        </w:tabs>
        <w:ind w:left="4490" w:hanging="1440"/>
      </w:pPr>
      <w:rPr>
        <w:rFonts w:hint="default"/>
      </w:rPr>
    </w:lvl>
  </w:abstractNum>
  <w:abstractNum w:abstractNumId="20" w15:restartNumberingAfterBreak="0">
    <w:nsid w:val="790A59B2"/>
    <w:multiLevelType w:val="multilevel"/>
    <w:tmpl w:val="1D4C67F0"/>
    <w:lvl w:ilvl="0">
      <w:start w:val="1"/>
      <w:numFmt w:val="decimal"/>
      <w:lvlText w:val="%1.0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95"/>
        </w:tabs>
        <w:ind w:left="1395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70"/>
        </w:tabs>
        <w:ind w:left="189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0"/>
        </w:tabs>
        <w:ind w:left="240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50"/>
        </w:tabs>
        <w:ind w:left="290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70"/>
        </w:tabs>
        <w:ind w:left="34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0"/>
        </w:tabs>
        <w:ind w:left="391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50"/>
        </w:tabs>
        <w:ind w:left="4490" w:hanging="1440"/>
      </w:pPr>
      <w:rPr>
        <w:rFonts w:hint="default"/>
      </w:rPr>
    </w:lvl>
  </w:abstractNum>
  <w:abstractNum w:abstractNumId="21" w15:restartNumberingAfterBreak="0">
    <w:nsid w:val="7CBB77C5"/>
    <w:multiLevelType w:val="multilevel"/>
    <w:tmpl w:val="97947754"/>
    <w:lvl w:ilvl="0">
      <w:start w:val="1"/>
      <w:numFmt w:val="decimal"/>
      <w:lvlText w:val="7.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5"/>
  </w:num>
  <w:num w:numId="5">
    <w:abstractNumId w:val="4"/>
  </w:num>
  <w:num w:numId="6">
    <w:abstractNumId w:val="16"/>
  </w:num>
  <w:num w:numId="7">
    <w:abstractNumId w:val="7"/>
  </w:num>
  <w:num w:numId="8">
    <w:abstractNumId w:val="19"/>
  </w:num>
  <w:num w:numId="9">
    <w:abstractNumId w:val="20"/>
  </w:num>
  <w:num w:numId="10">
    <w:abstractNumId w:val="17"/>
  </w:num>
  <w:num w:numId="11">
    <w:abstractNumId w:val="13"/>
  </w:num>
  <w:num w:numId="12">
    <w:abstractNumId w:val="10"/>
  </w:num>
  <w:num w:numId="13">
    <w:abstractNumId w:val="12"/>
  </w:num>
  <w:num w:numId="14">
    <w:abstractNumId w:val="14"/>
  </w:num>
  <w:num w:numId="15">
    <w:abstractNumId w:val="18"/>
  </w:num>
  <w:num w:numId="16">
    <w:abstractNumId w:val="6"/>
  </w:num>
  <w:num w:numId="17">
    <w:abstractNumId w:val="0"/>
  </w:num>
  <w:num w:numId="18">
    <w:abstractNumId w:val="2"/>
  </w:num>
  <w:num w:numId="19">
    <w:abstractNumId w:val="21"/>
  </w:num>
  <w:num w:numId="20">
    <w:abstractNumId w:val="3"/>
  </w:num>
  <w:num w:numId="21">
    <w:abstractNumId w:val="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formatting="1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39F"/>
    <w:rsid w:val="00006872"/>
    <w:rsid w:val="00025C93"/>
    <w:rsid w:val="0002607B"/>
    <w:rsid w:val="00032BB5"/>
    <w:rsid w:val="0003600E"/>
    <w:rsid w:val="00050079"/>
    <w:rsid w:val="00054932"/>
    <w:rsid w:val="00060456"/>
    <w:rsid w:val="00060A9D"/>
    <w:rsid w:val="00067009"/>
    <w:rsid w:val="0006763C"/>
    <w:rsid w:val="00071DEF"/>
    <w:rsid w:val="00084705"/>
    <w:rsid w:val="000A49AF"/>
    <w:rsid w:val="000A4E28"/>
    <w:rsid w:val="000A7D11"/>
    <w:rsid w:val="000D07E2"/>
    <w:rsid w:val="000D456A"/>
    <w:rsid w:val="000D676E"/>
    <w:rsid w:val="000E3F37"/>
    <w:rsid w:val="000F6B2F"/>
    <w:rsid w:val="00102CB6"/>
    <w:rsid w:val="00103E34"/>
    <w:rsid w:val="00122A1E"/>
    <w:rsid w:val="00131354"/>
    <w:rsid w:val="00131A84"/>
    <w:rsid w:val="0013306E"/>
    <w:rsid w:val="00142DD5"/>
    <w:rsid w:val="00146747"/>
    <w:rsid w:val="0014680B"/>
    <w:rsid w:val="001517E3"/>
    <w:rsid w:val="00155ECE"/>
    <w:rsid w:val="00163DF7"/>
    <w:rsid w:val="00174C0B"/>
    <w:rsid w:val="00177DF3"/>
    <w:rsid w:val="0019140B"/>
    <w:rsid w:val="001A1150"/>
    <w:rsid w:val="001A2337"/>
    <w:rsid w:val="001A3069"/>
    <w:rsid w:val="001A35B0"/>
    <w:rsid w:val="001A70FB"/>
    <w:rsid w:val="001B1CE9"/>
    <w:rsid w:val="002262D2"/>
    <w:rsid w:val="00240102"/>
    <w:rsid w:val="00242E4D"/>
    <w:rsid w:val="002437AD"/>
    <w:rsid w:val="002448CC"/>
    <w:rsid w:val="00252C2C"/>
    <w:rsid w:val="0025706F"/>
    <w:rsid w:val="002813B9"/>
    <w:rsid w:val="00294BAE"/>
    <w:rsid w:val="002B76DE"/>
    <w:rsid w:val="002E5DDA"/>
    <w:rsid w:val="002F13E5"/>
    <w:rsid w:val="00314721"/>
    <w:rsid w:val="00322A50"/>
    <w:rsid w:val="0034385F"/>
    <w:rsid w:val="00345B65"/>
    <w:rsid w:val="003575B2"/>
    <w:rsid w:val="00361031"/>
    <w:rsid w:val="00361F98"/>
    <w:rsid w:val="0036524F"/>
    <w:rsid w:val="003738B3"/>
    <w:rsid w:val="0037690C"/>
    <w:rsid w:val="0038549A"/>
    <w:rsid w:val="0038679D"/>
    <w:rsid w:val="003900C9"/>
    <w:rsid w:val="00390817"/>
    <w:rsid w:val="003A2AB4"/>
    <w:rsid w:val="003B5356"/>
    <w:rsid w:val="003B5E00"/>
    <w:rsid w:val="003B619E"/>
    <w:rsid w:val="003C2475"/>
    <w:rsid w:val="003E0B40"/>
    <w:rsid w:val="003E6433"/>
    <w:rsid w:val="003F01B1"/>
    <w:rsid w:val="00422178"/>
    <w:rsid w:val="00432C12"/>
    <w:rsid w:val="004347C5"/>
    <w:rsid w:val="004423FE"/>
    <w:rsid w:val="00450061"/>
    <w:rsid w:val="004513BB"/>
    <w:rsid w:val="004560FB"/>
    <w:rsid w:val="00456DE0"/>
    <w:rsid w:val="0046304C"/>
    <w:rsid w:val="00474574"/>
    <w:rsid w:val="00476411"/>
    <w:rsid w:val="0047717C"/>
    <w:rsid w:val="00477F6C"/>
    <w:rsid w:val="00490A39"/>
    <w:rsid w:val="00495EBF"/>
    <w:rsid w:val="00496996"/>
    <w:rsid w:val="004972B0"/>
    <w:rsid w:val="004C343F"/>
    <w:rsid w:val="004D161E"/>
    <w:rsid w:val="004D6806"/>
    <w:rsid w:val="004F1678"/>
    <w:rsid w:val="005020C1"/>
    <w:rsid w:val="00507E5A"/>
    <w:rsid w:val="00512F2E"/>
    <w:rsid w:val="00522826"/>
    <w:rsid w:val="0053126A"/>
    <w:rsid w:val="00533A72"/>
    <w:rsid w:val="00544236"/>
    <w:rsid w:val="00582B3A"/>
    <w:rsid w:val="00594A1D"/>
    <w:rsid w:val="005C1CC6"/>
    <w:rsid w:val="005F3AB5"/>
    <w:rsid w:val="005F4A3C"/>
    <w:rsid w:val="00613CF9"/>
    <w:rsid w:val="00621D4B"/>
    <w:rsid w:val="00642409"/>
    <w:rsid w:val="00650652"/>
    <w:rsid w:val="00651EA7"/>
    <w:rsid w:val="006525D6"/>
    <w:rsid w:val="006526D1"/>
    <w:rsid w:val="00656CC3"/>
    <w:rsid w:val="006A6989"/>
    <w:rsid w:val="006D0D64"/>
    <w:rsid w:val="006D1293"/>
    <w:rsid w:val="006D4458"/>
    <w:rsid w:val="006D6698"/>
    <w:rsid w:val="006E2DAA"/>
    <w:rsid w:val="006E41DD"/>
    <w:rsid w:val="007056BC"/>
    <w:rsid w:val="00720829"/>
    <w:rsid w:val="0073431E"/>
    <w:rsid w:val="00740214"/>
    <w:rsid w:val="007722BF"/>
    <w:rsid w:val="007A33D3"/>
    <w:rsid w:val="007B6D81"/>
    <w:rsid w:val="007D088F"/>
    <w:rsid w:val="007D2150"/>
    <w:rsid w:val="007D3877"/>
    <w:rsid w:val="007D6974"/>
    <w:rsid w:val="007E7864"/>
    <w:rsid w:val="00815B36"/>
    <w:rsid w:val="00827425"/>
    <w:rsid w:val="00835F23"/>
    <w:rsid w:val="00844C21"/>
    <w:rsid w:val="00856A26"/>
    <w:rsid w:val="00883083"/>
    <w:rsid w:val="00885AAF"/>
    <w:rsid w:val="00892B20"/>
    <w:rsid w:val="008972F6"/>
    <w:rsid w:val="00897A60"/>
    <w:rsid w:val="008A24FE"/>
    <w:rsid w:val="008A3C6A"/>
    <w:rsid w:val="008A6017"/>
    <w:rsid w:val="008B31D8"/>
    <w:rsid w:val="008B3FE2"/>
    <w:rsid w:val="008D3363"/>
    <w:rsid w:val="008D74DC"/>
    <w:rsid w:val="009042B3"/>
    <w:rsid w:val="00906EDE"/>
    <w:rsid w:val="009102BF"/>
    <w:rsid w:val="00933A8B"/>
    <w:rsid w:val="009347CA"/>
    <w:rsid w:val="00934D07"/>
    <w:rsid w:val="00971ECF"/>
    <w:rsid w:val="0098653C"/>
    <w:rsid w:val="0099493A"/>
    <w:rsid w:val="009A0459"/>
    <w:rsid w:val="009A1251"/>
    <w:rsid w:val="009B2BFB"/>
    <w:rsid w:val="009C79A5"/>
    <w:rsid w:val="009D44E3"/>
    <w:rsid w:val="009E09C4"/>
    <w:rsid w:val="009E14B2"/>
    <w:rsid w:val="009E65E4"/>
    <w:rsid w:val="009F07DE"/>
    <w:rsid w:val="009F23C1"/>
    <w:rsid w:val="009F564C"/>
    <w:rsid w:val="00A034DF"/>
    <w:rsid w:val="00A04E21"/>
    <w:rsid w:val="00A07A41"/>
    <w:rsid w:val="00A172C2"/>
    <w:rsid w:val="00A226F7"/>
    <w:rsid w:val="00A37426"/>
    <w:rsid w:val="00A454A3"/>
    <w:rsid w:val="00A46EAB"/>
    <w:rsid w:val="00A637CB"/>
    <w:rsid w:val="00A7348C"/>
    <w:rsid w:val="00A737F6"/>
    <w:rsid w:val="00AA5FC3"/>
    <w:rsid w:val="00AB1E20"/>
    <w:rsid w:val="00AB773F"/>
    <w:rsid w:val="00AC0339"/>
    <w:rsid w:val="00AD326D"/>
    <w:rsid w:val="00AD5FAC"/>
    <w:rsid w:val="00AF39A0"/>
    <w:rsid w:val="00B054C1"/>
    <w:rsid w:val="00B072BA"/>
    <w:rsid w:val="00B104E3"/>
    <w:rsid w:val="00B41FA5"/>
    <w:rsid w:val="00B53602"/>
    <w:rsid w:val="00B6084C"/>
    <w:rsid w:val="00B64CC0"/>
    <w:rsid w:val="00B67915"/>
    <w:rsid w:val="00B71642"/>
    <w:rsid w:val="00B76BF6"/>
    <w:rsid w:val="00B77EE4"/>
    <w:rsid w:val="00B82ED3"/>
    <w:rsid w:val="00B8340C"/>
    <w:rsid w:val="00B84808"/>
    <w:rsid w:val="00BF0128"/>
    <w:rsid w:val="00C02CB2"/>
    <w:rsid w:val="00C10430"/>
    <w:rsid w:val="00C11D1E"/>
    <w:rsid w:val="00C1554D"/>
    <w:rsid w:val="00C15C33"/>
    <w:rsid w:val="00C17DBF"/>
    <w:rsid w:val="00C31F8A"/>
    <w:rsid w:val="00C3643A"/>
    <w:rsid w:val="00C40F6C"/>
    <w:rsid w:val="00C422FA"/>
    <w:rsid w:val="00C51147"/>
    <w:rsid w:val="00C52B0A"/>
    <w:rsid w:val="00C641E8"/>
    <w:rsid w:val="00C67B84"/>
    <w:rsid w:val="00C71E68"/>
    <w:rsid w:val="00C8363F"/>
    <w:rsid w:val="00C845DA"/>
    <w:rsid w:val="00C97391"/>
    <w:rsid w:val="00CB2331"/>
    <w:rsid w:val="00CC0340"/>
    <w:rsid w:val="00CC679D"/>
    <w:rsid w:val="00CF6372"/>
    <w:rsid w:val="00D022D2"/>
    <w:rsid w:val="00D16998"/>
    <w:rsid w:val="00D337B3"/>
    <w:rsid w:val="00D36DD8"/>
    <w:rsid w:val="00D41993"/>
    <w:rsid w:val="00D61BF9"/>
    <w:rsid w:val="00D76116"/>
    <w:rsid w:val="00DB0397"/>
    <w:rsid w:val="00DC11EA"/>
    <w:rsid w:val="00DC5169"/>
    <w:rsid w:val="00DE062E"/>
    <w:rsid w:val="00DE2033"/>
    <w:rsid w:val="00DE450E"/>
    <w:rsid w:val="00DE636A"/>
    <w:rsid w:val="00DF1871"/>
    <w:rsid w:val="00DF41E4"/>
    <w:rsid w:val="00DF52BE"/>
    <w:rsid w:val="00DF6CE6"/>
    <w:rsid w:val="00E01464"/>
    <w:rsid w:val="00E10BAD"/>
    <w:rsid w:val="00E13F48"/>
    <w:rsid w:val="00E20C30"/>
    <w:rsid w:val="00E21193"/>
    <w:rsid w:val="00E33D70"/>
    <w:rsid w:val="00E33E5A"/>
    <w:rsid w:val="00E44F04"/>
    <w:rsid w:val="00E53E1A"/>
    <w:rsid w:val="00E632F1"/>
    <w:rsid w:val="00E75891"/>
    <w:rsid w:val="00E75D9B"/>
    <w:rsid w:val="00E772C9"/>
    <w:rsid w:val="00E80CA8"/>
    <w:rsid w:val="00E865E6"/>
    <w:rsid w:val="00E86DD7"/>
    <w:rsid w:val="00E94793"/>
    <w:rsid w:val="00EB21ED"/>
    <w:rsid w:val="00EB3872"/>
    <w:rsid w:val="00EC6714"/>
    <w:rsid w:val="00EC793C"/>
    <w:rsid w:val="00EE4AB6"/>
    <w:rsid w:val="00EE663D"/>
    <w:rsid w:val="00EF1DBE"/>
    <w:rsid w:val="00EF201B"/>
    <w:rsid w:val="00F02BB7"/>
    <w:rsid w:val="00F04B88"/>
    <w:rsid w:val="00F04D0F"/>
    <w:rsid w:val="00F0631D"/>
    <w:rsid w:val="00F066BE"/>
    <w:rsid w:val="00F14857"/>
    <w:rsid w:val="00F20CFB"/>
    <w:rsid w:val="00F256FA"/>
    <w:rsid w:val="00F27A51"/>
    <w:rsid w:val="00F30679"/>
    <w:rsid w:val="00F33A59"/>
    <w:rsid w:val="00F5266F"/>
    <w:rsid w:val="00F53605"/>
    <w:rsid w:val="00F5539F"/>
    <w:rsid w:val="00F6034B"/>
    <w:rsid w:val="00F66F32"/>
    <w:rsid w:val="00F72CDB"/>
    <w:rsid w:val="00F77E4A"/>
    <w:rsid w:val="00F95CEF"/>
    <w:rsid w:val="00F970DA"/>
    <w:rsid w:val="00FA2EA1"/>
    <w:rsid w:val="00FB27F4"/>
    <w:rsid w:val="00FB62F4"/>
    <w:rsid w:val="00FD3D93"/>
    <w:rsid w:val="00FF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222B84-3966-4B8A-BEC7-9E0999332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27A51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4F1678"/>
    <w:pPr>
      <w:keepNext/>
      <w:numPr>
        <w:numId w:val="5"/>
      </w:numPr>
      <w:spacing w:before="360" w:after="120"/>
      <w:outlineLvl w:val="0"/>
    </w:pPr>
    <w:rPr>
      <w:rFonts w:cs="Arial"/>
      <w:b/>
      <w:bCs/>
      <w:kern w:val="32"/>
      <w:sz w:val="26"/>
      <w:szCs w:val="32"/>
    </w:rPr>
  </w:style>
  <w:style w:type="paragraph" w:styleId="berschrift2">
    <w:name w:val="heading 2"/>
    <w:basedOn w:val="Standard"/>
    <w:next w:val="Standard"/>
    <w:qFormat/>
    <w:rsid w:val="004F1678"/>
    <w:pPr>
      <w:keepNext/>
      <w:numPr>
        <w:ilvl w:val="1"/>
        <w:numId w:val="5"/>
      </w:numPr>
      <w:spacing w:before="240" w:after="120"/>
      <w:outlineLvl w:val="1"/>
    </w:pPr>
    <w:rPr>
      <w:rFonts w:cs="Arial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qFormat/>
    <w:rsid w:val="004F1678"/>
    <w:pPr>
      <w:keepNext/>
      <w:numPr>
        <w:ilvl w:val="2"/>
        <w:numId w:val="5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22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533A7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Absatz-Standardschriftart"/>
    <w:rsid w:val="00B64CC0"/>
    <w:rPr>
      <w:color w:val="0000FF"/>
      <w:u w:val="single"/>
    </w:rPr>
  </w:style>
  <w:style w:type="paragraph" w:styleId="Kopfzeile">
    <w:name w:val="header"/>
    <w:basedOn w:val="Standard"/>
    <w:rsid w:val="00432C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32C1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32C12"/>
    <w:rPr>
      <w:b/>
    </w:rPr>
  </w:style>
  <w:style w:type="character" w:styleId="BesuchterHyperlink">
    <w:name w:val="FollowedHyperlink"/>
    <w:basedOn w:val="Absatz-Standardschriftart"/>
    <w:rsid w:val="00E13F48"/>
    <w:rPr>
      <w:color w:val="800080"/>
      <w:u w:val="single"/>
    </w:rPr>
  </w:style>
  <w:style w:type="paragraph" w:styleId="Beschriftung">
    <w:name w:val="caption"/>
    <w:basedOn w:val="Standard"/>
    <w:next w:val="Standard"/>
    <w:qFormat/>
    <w:rsid w:val="00F27A51"/>
    <w:rPr>
      <w:b/>
      <w:bCs/>
      <w:sz w:val="20"/>
      <w:szCs w:val="20"/>
    </w:rPr>
  </w:style>
  <w:style w:type="paragraph" w:customStyle="1" w:styleId="Formatvorlage8ptZentriertObenEinfacheeinfarbigeLinieAutomatisc">
    <w:name w:val="Formatvorlage 8 pt Zentriert Oben: (Einfache einfarbige Linie Automatisc..."/>
    <w:basedOn w:val="Standard"/>
    <w:rsid w:val="006A6989"/>
    <w:pPr>
      <w:jc w:val="both"/>
    </w:pPr>
    <w:rPr>
      <w:sz w:val="16"/>
      <w:szCs w:val="20"/>
    </w:rPr>
  </w:style>
  <w:style w:type="paragraph" w:customStyle="1" w:styleId="StandardTabelle">
    <w:name w:val="Standard Tabelle"/>
    <w:basedOn w:val="Standard"/>
    <w:rsid w:val="006A6989"/>
  </w:style>
  <w:style w:type="paragraph" w:styleId="Sprechblasentext">
    <w:name w:val="Balloon Text"/>
    <w:basedOn w:val="Standard"/>
    <w:semiHidden/>
    <w:rsid w:val="00C10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us\Desktop\Marketing\Website\Website%20Inhalt\Slip_ring_specification_Krau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Slip_ring_specification_Kraus</Template>
  <TotalTime>0</TotalTime>
  <Pages>1</Pages>
  <Words>876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Entwurf2 Spezifikation</vt:lpstr>
    </vt:vector>
  </TitlesOfParts>
  <Company>(Firmenname)</Company>
  <LinksUpToDate>false</LinksUpToDate>
  <CharactersWithSpaces>6387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Entwurf2 Spezifikation</dc:title>
  <dc:subject/>
  <dc:creator>Markus Kraus</dc:creator>
  <cp:keywords/>
  <dc:description/>
  <cp:lastModifiedBy>Markus Kraus</cp:lastModifiedBy>
  <cp:revision>2</cp:revision>
  <cp:lastPrinted>2014-03-04T06:27:00Z</cp:lastPrinted>
  <dcterms:created xsi:type="dcterms:W3CDTF">2018-11-15T09:36:00Z</dcterms:created>
  <dcterms:modified xsi:type="dcterms:W3CDTF">2018-11-15T09:37:00Z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stem" linkTarget="System">
    <vt:lpwstr>Bitte auswählen</vt:lpwstr>
  </property>
  <property fmtid="{D5CDD505-2E9C-101B-9397-08002B2CF9AE}" pid="3" name="AIM_OwnAddress">
    <vt:lpwstr>(Firmenadresse)</vt:lpwstr>
  </property>
  <property fmtid="{D5CDD505-2E9C-101B-9397-08002B2CF9AE}" pid="4" name="AIM_OwnShortAddress">
    <vt:lpwstr>(Firmenname, Firmensitz)</vt:lpwstr>
  </property>
  <property fmtid="{D5CDD505-2E9C-101B-9397-08002B2CF9AE}" pid="5" name="AIM_OwnOrganisation">
    <vt:lpwstr>(Firmenname)</vt:lpwstr>
  </property>
  <property fmtid="{D5CDD505-2E9C-101B-9397-08002B2CF9AE}" pid="6" name="AIM_OwnPhoneNumber">
    <vt:lpwstr>(Rufnummer)</vt:lpwstr>
  </property>
  <property fmtid="{D5CDD505-2E9C-101B-9397-08002B2CF9AE}" pid="7" name="AIM_OwnFaxNumber">
    <vt:lpwstr>(Faxnummer)</vt:lpwstr>
  </property>
  <property fmtid="{D5CDD505-2E9C-101B-9397-08002B2CF9AE}" pid="8" name="AIM_SendToOrganisation">
    <vt:lpwstr>Walter Kraus GmbH</vt:lpwstr>
  </property>
  <property fmtid="{D5CDD505-2E9C-101B-9397-08002B2CF9AE}" pid="9" name="AIM_PersonPrefix">
    <vt:lpwstr>Herr</vt:lpwstr>
  </property>
  <property fmtid="{D5CDD505-2E9C-101B-9397-08002B2CF9AE}" pid="10" name="AIM_PersonFirstName">
    <vt:lpwstr>Andreas</vt:lpwstr>
  </property>
  <property fmtid="{D5CDD505-2E9C-101B-9397-08002B2CF9AE}" pid="11" name="AIM_PersonLastName">
    <vt:lpwstr>Kirschner</vt:lpwstr>
  </property>
  <property fmtid="{D5CDD505-2E9C-101B-9397-08002B2CF9AE}" pid="12" name="AIM_AddressStreet">
    <vt:lpwstr/>
  </property>
  <property fmtid="{D5CDD505-2E9C-101B-9397-08002B2CF9AE}" pid="13" name="AIM_AddressCity">
    <vt:lpwstr/>
  </property>
  <property fmtid="{D5CDD505-2E9C-101B-9397-08002B2CF9AE}" pid="14" name="AIM_AddressPostOfficeBox">
    <vt:lpwstr/>
  </property>
  <property fmtid="{D5CDD505-2E9C-101B-9397-08002B2CF9AE}" pid="15" name="AIM_DocumentNumber">
    <vt:lpwstr>OFF-009223</vt:lpwstr>
  </property>
  <property fmtid="{D5CDD505-2E9C-101B-9397-08002B2CF9AE}" pid="16" name="AIM_DocumentAuthorID">
    <vt:lpwstr>AK</vt:lpwstr>
  </property>
  <property fmtid="{D5CDD505-2E9C-101B-9397-08002B2CF9AE}" pid="17" name="AIM_DocumentStatus">
    <vt:lpwstr>00301 - In Arbeit</vt:lpwstr>
  </property>
  <property fmtid="{D5CDD505-2E9C-101B-9397-08002B2CF9AE}" pid="18" name="AIM_DocumentCreationDate">
    <vt:lpwstr>08.03.2011</vt:lpwstr>
  </property>
  <property fmtid="{D5CDD505-2E9C-101B-9397-08002B2CF9AE}" pid="19" name="AIM_DocumentRevision">
    <vt:lpwstr/>
  </property>
  <property fmtid="{D5CDD505-2E9C-101B-9397-08002B2CF9AE}" pid="20" name="AIM_HistoryRevision1">
    <vt:lpwstr/>
  </property>
  <property fmtid="{D5CDD505-2E9C-101B-9397-08002B2CF9AE}" pid="21" name="AIM_HistoryChangeDate1">
    <vt:lpwstr/>
  </property>
  <property fmtid="{D5CDD505-2E9C-101B-9397-08002B2CF9AE}" pid="22" name="AIM_HistoryWhyChanged1">
    <vt:lpwstr/>
  </property>
  <property fmtid="{D5CDD505-2E9C-101B-9397-08002B2CF9AE}" pid="23" name="AIM_HistoryChangeUser1">
    <vt:lpwstr/>
  </property>
  <property fmtid="{D5CDD505-2E9C-101B-9397-08002B2CF9AE}" pid="24" name="AIM_HistoryRevision2">
    <vt:lpwstr/>
  </property>
  <property fmtid="{D5CDD505-2E9C-101B-9397-08002B2CF9AE}" pid="25" name="AIM_HistoryChangeDate2">
    <vt:lpwstr/>
  </property>
  <property fmtid="{D5CDD505-2E9C-101B-9397-08002B2CF9AE}" pid="26" name="AIM_HistoryWhyChanged2">
    <vt:lpwstr/>
  </property>
  <property fmtid="{D5CDD505-2E9C-101B-9397-08002B2CF9AE}" pid="27" name="AIM_HistoryChangeUser2">
    <vt:lpwstr/>
  </property>
  <property fmtid="{D5CDD505-2E9C-101B-9397-08002B2CF9AE}" pid="28" name="AIM_HistoryRevision3">
    <vt:lpwstr/>
  </property>
  <property fmtid="{D5CDD505-2E9C-101B-9397-08002B2CF9AE}" pid="29" name="AIM_HistoryChangeDate3">
    <vt:lpwstr/>
  </property>
  <property fmtid="{D5CDD505-2E9C-101B-9397-08002B2CF9AE}" pid="30" name="AIM_HistoryWhyChanged3">
    <vt:lpwstr/>
  </property>
  <property fmtid="{D5CDD505-2E9C-101B-9397-08002B2CF9AE}" pid="31" name="AIM_HistoryChangeUser3">
    <vt:lpwstr/>
  </property>
  <property fmtid="{D5CDD505-2E9C-101B-9397-08002B2CF9AE}" pid="32" name="AIM_SendToFax">
    <vt:lpwstr>0821 79609340821/79609-26</vt:lpwstr>
  </property>
  <property fmtid="{D5CDD505-2E9C-101B-9397-08002B2CF9AE}" pid="33" name="AIM_Participant">
    <vt:lpwstr>"AK"</vt:lpwstr>
  </property>
</Properties>
</file>